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2E712" w14:textId="77777777" w:rsidR="00A74EC6" w:rsidRDefault="00A74EC6" w:rsidP="00A74EC6">
      <w:pPr>
        <w:pStyle w:val="Kop1"/>
        <w:rPr>
          <w:lang w:val="nl-NL"/>
        </w:rPr>
      </w:pPr>
      <w:bookmarkStart w:id="0" w:name="_Toc99621165"/>
      <w:bookmarkStart w:id="1" w:name="_Toc99620581"/>
      <w:r>
        <w:rPr>
          <w:lang w:val="nl-NL"/>
        </w:rPr>
        <w:drawing>
          <wp:anchor distT="0" distB="0" distL="114300" distR="114300" simplePos="0" relativeHeight="251659264" behindDoc="0" locked="0" layoutInCell="1" allowOverlap="1" wp14:anchorId="4822AF4D" wp14:editId="75AC051F">
            <wp:simplePos x="0" y="0"/>
            <wp:positionH relativeFrom="column">
              <wp:posOffset>-604520</wp:posOffset>
            </wp:positionH>
            <wp:positionV relativeFrom="page">
              <wp:posOffset>288290</wp:posOffset>
            </wp:positionV>
            <wp:extent cx="6457950" cy="1042035"/>
            <wp:effectExtent l="0" t="0" r="0" b="0"/>
            <wp:wrapTopAndBottom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1042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E76">
        <w:rPr>
          <w:lang w:val="nl-NL"/>
        </w:rPr>
        <w:t xml:space="preserve">Format </w:t>
      </w:r>
      <w:r w:rsidR="001B2831">
        <w:rPr>
          <w:lang w:val="nl-NL"/>
        </w:rPr>
        <w:t>Aanvraag</w:t>
      </w:r>
      <w:r w:rsidR="00A62400">
        <w:rPr>
          <w:lang w:val="nl-NL"/>
        </w:rPr>
        <w:t xml:space="preserve"> DESKTOPSTUDIE</w:t>
      </w:r>
    </w:p>
    <w:p w14:paraId="2EF76B17" w14:textId="77777777" w:rsidR="001B2831" w:rsidRPr="0045647A" w:rsidRDefault="006457E0" w:rsidP="001B2831">
      <w:pPr>
        <w:pStyle w:val="Ondertitel"/>
      </w:pPr>
      <w:r>
        <w:t xml:space="preserve">Versie </w:t>
      </w:r>
      <w:r w:rsidR="00112233">
        <w:t>maart</w:t>
      </w:r>
      <w:r>
        <w:t xml:space="preserve"> 202</w:t>
      </w:r>
      <w:r w:rsidR="00112233">
        <w:t>3</w:t>
      </w:r>
    </w:p>
    <w:p w14:paraId="64D42B1E" w14:textId="77777777" w:rsidR="00B961FE" w:rsidRPr="00B961FE" w:rsidRDefault="001B2831" w:rsidP="00A25DB3">
      <w:pPr>
        <w:pStyle w:val="Ondertitel"/>
      </w:pPr>
      <w:r>
        <w:t>Zie voor de doelstelling en criteria van</w:t>
      </w:r>
      <w:r w:rsidR="00A25DB3">
        <w:t xml:space="preserve"> een </w:t>
      </w:r>
      <w:r w:rsidR="006457E0">
        <w:t>desktopstudie</w:t>
      </w:r>
      <w:r w:rsidR="0097444C">
        <w:t xml:space="preserve"> </w:t>
      </w:r>
      <w:hyperlink r:id="rId12" w:history="1">
        <w:r w:rsidR="0097444C" w:rsidRPr="00F67A31">
          <w:rPr>
            <w:rStyle w:val="Hyperlink"/>
          </w:rPr>
          <w:t>www.awgl.nl</w:t>
        </w:r>
      </w:hyperlink>
      <w:r w:rsidR="004F4EDA">
        <w:t>.</w:t>
      </w:r>
      <w:r w:rsidR="00A25DB3">
        <w:t xml:space="preserve"> De volledig ingevulde tabel </w:t>
      </w:r>
      <w:r w:rsidR="0097444C">
        <w:t xml:space="preserve">graag indienen via </w:t>
      </w:r>
      <w:hyperlink r:id="rId13" w:history="1">
        <w:r w:rsidR="00D80669" w:rsidRPr="00735FCB">
          <w:rPr>
            <w:rStyle w:val="Hyperlink"/>
          </w:rPr>
          <w:t>www.awgl.nl/aanvragen/indienen</w:t>
        </w:r>
      </w:hyperlink>
      <w:r w:rsidR="00D80669">
        <w:t xml:space="preserve"> of </w:t>
      </w:r>
      <w:r w:rsidR="0097444C">
        <w:t>mailen naar</w:t>
      </w:r>
      <w:r w:rsidR="00D80669">
        <w:t xml:space="preserve"> </w:t>
      </w:r>
      <w:hyperlink r:id="rId14" w:history="1">
        <w:r w:rsidR="00D80669" w:rsidRPr="00F67A31">
          <w:rPr>
            <w:rStyle w:val="Hyperlink"/>
          </w:rPr>
          <w:t>info@awgl.nl</w:t>
        </w:r>
      </w:hyperlink>
      <w:r w:rsidR="00D80669">
        <w:br/>
      </w:r>
    </w:p>
    <w:tbl>
      <w:tblPr>
        <w:tblStyle w:val="Lijsttabel2-Accent2"/>
        <w:tblW w:w="9391" w:type="dxa"/>
        <w:tblLayout w:type="fixed"/>
        <w:tblLook w:val="0600" w:firstRow="0" w:lastRow="0" w:firstColumn="0" w:lastColumn="0" w:noHBand="1" w:noVBand="1"/>
      </w:tblPr>
      <w:tblGrid>
        <w:gridCol w:w="380"/>
        <w:gridCol w:w="1038"/>
        <w:gridCol w:w="709"/>
        <w:gridCol w:w="1134"/>
        <w:gridCol w:w="1470"/>
        <w:gridCol w:w="798"/>
        <w:gridCol w:w="141"/>
        <w:gridCol w:w="851"/>
        <w:gridCol w:w="220"/>
        <w:gridCol w:w="2425"/>
        <w:gridCol w:w="86"/>
        <w:gridCol w:w="32"/>
        <w:gridCol w:w="12"/>
        <w:gridCol w:w="47"/>
        <w:gridCol w:w="13"/>
        <w:gridCol w:w="8"/>
        <w:gridCol w:w="27"/>
      </w:tblGrid>
      <w:tr w:rsidR="00EB5C51" w:rsidRPr="00921C8F" w14:paraId="6A55F73D" w14:textId="77777777" w:rsidTr="00B961FE">
        <w:trPr>
          <w:gridAfter w:val="7"/>
          <w:wAfter w:w="225" w:type="dxa"/>
          <w:trHeight w:val="510"/>
        </w:trPr>
        <w:tc>
          <w:tcPr>
            <w:tcW w:w="9166" w:type="dxa"/>
            <w:gridSpan w:val="10"/>
            <w:tcBorders>
              <w:top w:val="nil"/>
              <w:bottom w:val="single" w:sz="12" w:space="0" w:color="4EA0B3" w:themeColor="accent1"/>
            </w:tcBorders>
            <w:shd w:val="clear" w:color="auto" w:fill="auto"/>
            <w:vAlign w:val="center"/>
          </w:tcPr>
          <w:p w14:paraId="3A870EF7" w14:textId="77777777" w:rsidR="00EB5C51" w:rsidRPr="008C5BD1" w:rsidRDefault="006457E0" w:rsidP="00B961FE">
            <w:pPr>
              <w:pStyle w:val="Kop1"/>
            </w:pPr>
            <w:r>
              <w:t>titel van project</w:t>
            </w:r>
          </w:p>
        </w:tc>
      </w:tr>
      <w:tr w:rsidR="00A73CF1" w:rsidRPr="00921C8F" w14:paraId="778BD925" w14:textId="77777777" w:rsidTr="00D149E6">
        <w:trPr>
          <w:gridAfter w:val="7"/>
          <w:wAfter w:w="225" w:type="dxa"/>
          <w:trHeight w:val="567"/>
        </w:trPr>
        <w:tc>
          <w:tcPr>
            <w:tcW w:w="9166" w:type="dxa"/>
            <w:gridSpan w:val="10"/>
            <w:tcBorders>
              <w:top w:val="single" w:sz="12" w:space="0" w:color="4EA0B3" w:themeColor="accent1"/>
            </w:tcBorders>
            <w:vAlign w:val="center"/>
          </w:tcPr>
          <w:p w14:paraId="7EFAD35F" w14:textId="77777777" w:rsidR="00251F0D" w:rsidRPr="00EE6BCD" w:rsidRDefault="00246C25" w:rsidP="00D149E6">
            <w:r>
              <w:t>…</w:t>
            </w:r>
          </w:p>
        </w:tc>
      </w:tr>
      <w:tr w:rsidR="00567844" w:rsidRPr="00921C8F" w14:paraId="452C2D3C" w14:textId="77777777" w:rsidTr="00246C25">
        <w:trPr>
          <w:gridAfter w:val="7"/>
          <w:wAfter w:w="225" w:type="dxa"/>
          <w:trHeight w:val="567"/>
        </w:trPr>
        <w:tc>
          <w:tcPr>
            <w:tcW w:w="3261" w:type="dxa"/>
            <w:gridSpan w:val="4"/>
            <w:tcBorders>
              <w:top w:val="single" w:sz="12" w:space="0" w:color="4EA0B3" w:themeColor="accent1"/>
              <w:bottom w:val="single" w:sz="12" w:space="0" w:color="4EA0B3" w:themeColor="accent1"/>
              <w:right w:val="single" w:sz="12" w:space="0" w:color="4EA0B3" w:themeColor="accent1"/>
            </w:tcBorders>
          </w:tcPr>
          <w:p w14:paraId="4B166789" w14:textId="77777777" w:rsidR="006C24D7" w:rsidRPr="00B961FE" w:rsidRDefault="006C24D7" w:rsidP="00B961FE">
            <w:pPr>
              <w:pStyle w:val="Kopje-tabel"/>
            </w:pPr>
            <w:r w:rsidRPr="00B961FE">
              <w:t xml:space="preserve">Aanvrager </w:t>
            </w:r>
          </w:p>
        </w:tc>
        <w:tc>
          <w:tcPr>
            <w:tcW w:w="5905" w:type="dxa"/>
            <w:gridSpan w:val="6"/>
            <w:tcBorders>
              <w:top w:val="single" w:sz="12" w:space="0" w:color="4EA0B3" w:themeColor="accent1"/>
              <w:left w:val="single" w:sz="12" w:space="0" w:color="4EA0B3" w:themeColor="accent1"/>
              <w:bottom w:val="single" w:sz="12" w:space="0" w:color="4EA0B3" w:themeColor="accent1"/>
            </w:tcBorders>
          </w:tcPr>
          <w:p w14:paraId="358EDFCB" w14:textId="77777777" w:rsidR="00486E50" w:rsidRPr="00567844" w:rsidRDefault="006C24D7" w:rsidP="00567844">
            <w:pPr>
              <w:pStyle w:val="voorwaarde"/>
            </w:pPr>
            <w:r w:rsidRPr="00567844">
              <w:t xml:space="preserve">Naam, </w:t>
            </w:r>
            <w:r w:rsidR="00262C3B" w:rsidRPr="00567844">
              <w:t xml:space="preserve">functie, </w:t>
            </w:r>
            <w:r w:rsidRPr="00567844">
              <w:t>GG</w:t>
            </w:r>
            <w:r w:rsidR="00D149E6">
              <w:t>D</w:t>
            </w:r>
          </w:p>
        </w:tc>
      </w:tr>
      <w:tr w:rsidR="00C146E4" w:rsidRPr="00921C8F" w14:paraId="651CD979" w14:textId="77777777" w:rsidTr="00246C25">
        <w:trPr>
          <w:gridAfter w:val="7"/>
          <w:wAfter w:w="225" w:type="dxa"/>
          <w:trHeight w:val="567"/>
        </w:trPr>
        <w:tc>
          <w:tcPr>
            <w:tcW w:w="3261" w:type="dxa"/>
            <w:gridSpan w:val="4"/>
            <w:vMerge w:val="restart"/>
            <w:tcBorders>
              <w:top w:val="single" w:sz="12" w:space="0" w:color="4EA0B3" w:themeColor="accent1"/>
              <w:right w:val="single" w:sz="12" w:space="0" w:color="4EA0B3" w:themeColor="accent1"/>
            </w:tcBorders>
          </w:tcPr>
          <w:p w14:paraId="4AD0435E" w14:textId="77777777" w:rsidR="00C146E4" w:rsidRPr="00921C8F" w:rsidRDefault="00C146E4" w:rsidP="00B961FE">
            <w:pPr>
              <w:pStyle w:val="Kopje-tabel"/>
            </w:pPr>
            <w:r>
              <w:t>Uitvoerende GGD en/of GGD-medewerker</w:t>
            </w:r>
          </w:p>
          <w:p w14:paraId="32B54E8E" w14:textId="77777777" w:rsidR="00C146E4" w:rsidRPr="00921C8F" w:rsidRDefault="00C146E4" w:rsidP="00567844">
            <w:pPr>
              <w:pStyle w:val="voorwaarde"/>
            </w:pPr>
            <w:r>
              <w:t>Indien bekend.</w:t>
            </w:r>
            <w:r w:rsidR="00B47CF9">
              <w:t xml:space="preserve"> Het is ook mogelijk een idee in te dienen waar de AWGL een uitvoerder bij zoekt</w:t>
            </w:r>
            <w:r w:rsidR="00DB20DC">
              <w:t>.</w:t>
            </w:r>
          </w:p>
        </w:tc>
        <w:tc>
          <w:tcPr>
            <w:tcW w:w="5905" w:type="dxa"/>
            <w:gridSpan w:val="6"/>
            <w:tcBorders>
              <w:top w:val="single" w:sz="12" w:space="0" w:color="4EA0B3" w:themeColor="accent1"/>
              <w:left w:val="single" w:sz="12" w:space="0" w:color="4EA0B3" w:themeColor="accent1"/>
              <w:bottom w:val="single" w:sz="12" w:space="0" w:color="4EA0B3" w:themeColor="accent1"/>
            </w:tcBorders>
          </w:tcPr>
          <w:p w14:paraId="70937C84" w14:textId="77777777" w:rsidR="00C146E4" w:rsidRPr="00567844" w:rsidRDefault="00C146E4" w:rsidP="00567844">
            <w:pPr>
              <w:pStyle w:val="voorwaarde"/>
            </w:pPr>
            <w:r w:rsidRPr="00567844">
              <w:t>Naam, organisatie</w:t>
            </w:r>
          </w:p>
        </w:tc>
      </w:tr>
      <w:tr w:rsidR="00C146E4" w:rsidRPr="00921C8F" w14:paraId="592BB28F" w14:textId="77777777" w:rsidTr="00246C25">
        <w:trPr>
          <w:gridAfter w:val="7"/>
          <w:wAfter w:w="225" w:type="dxa"/>
          <w:trHeight w:val="567"/>
        </w:trPr>
        <w:tc>
          <w:tcPr>
            <w:tcW w:w="3261" w:type="dxa"/>
            <w:gridSpan w:val="4"/>
            <w:vMerge/>
            <w:tcBorders>
              <w:right w:val="single" w:sz="12" w:space="0" w:color="4EA0B3" w:themeColor="accent1"/>
            </w:tcBorders>
          </w:tcPr>
          <w:p w14:paraId="1ECFEB2C" w14:textId="77777777" w:rsidR="00C146E4" w:rsidRPr="00567844" w:rsidRDefault="00C146E4" w:rsidP="00567844">
            <w:pPr>
              <w:pStyle w:val="voorwaarde"/>
            </w:pPr>
          </w:p>
        </w:tc>
        <w:tc>
          <w:tcPr>
            <w:tcW w:w="5905" w:type="dxa"/>
            <w:gridSpan w:val="6"/>
            <w:tcBorders>
              <w:top w:val="single" w:sz="12" w:space="0" w:color="4EA0B3" w:themeColor="accent1"/>
              <w:left w:val="single" w:sz="12" w:space="0" w:color="4EA0B3" w:themeColor="accent1"/>
              <w:bottom w:val="single" w:sz="12" w:space="0" w:color="4EA0B3" w:themeColor="accent1"/>
            </w:tcBorders>
          </w:tcPr>
          <w:p w14:paraId="297DC643" w14:textId="77777777" w:rsidR="00C146E4" w:rsidRPr="00F1030C" w:rsidRDefault="00C146E4" w:rsidP="00567844">
            <w:pPr>
              <w:pStyle w:val="voorwaarde"/>
            </w:pPr>
            <w:r>
              <w:t>Naam, organisatie</w:t>
            </w:r>
          </w:p>
        </w:tc>
      </w:tr>
      <w:tr w:rsidR="00C146E4" w:rsidRPr="00921C8F" w14:paraId="445A1102" w14:textId="77777777" w:rsidTr="008C747E">
        <w:trPr>
          <w:gridAfter w:val="7"/>
          <w:wAfter w:w="225" w:type="dxa"/>
          <w:trHeight w:val="567"/>
        </w:trPr>
        <w:tc>
          <w:tcPr>
            <w:tcW w:w="3261" w:type="dxa"/>
            <w:gridSpan w:val="4"/>
            <w:vMerge/>
            <w:tcBorders>
              <w:right w:val="single" w:sz="12" w:space="0" w:color="4EA0B3" w:themeColor="accent1"/>
            </w:tcBorders>
          </w:tcPr>
          <w:p w14:paraId="7C6DF6F4" w14:textId="77777777" w:rsidR="00C146E4" w:rsidRPr="00567844" w:rsidRDefault="00C146E4" w:rsidP="008C747E">
            <w:pPr>
              <w:pStyle w:val="voorwaarde"/>
            </w:pPr>
          </w:p>
        </w:tc>
        <w:tc>
          <w:tcPr>
            <w:tcW w:w="5905" w:type="dxa"/>
            <w:gridSpan w:val="6"/>
            <w:tcBorders>
              <w:top w:val="single" w:sz="12" w:space="0" w:color="4EA0B3" w:themeColor="accent1"/>
              <w:left w:val="single" w:sz="12" w:space="0" w:color="4EA0B3" w:themeColor="accent1"/>
              <w:bottom w:val="single" w:sz="12" w:space="0" w:color="4EA0B3" w:themeColor="accent1"/>
            </w:tcBorders>
          </w:tcPr>
          <w:p w14:paraId="21A7FB22" w14:textId="77777777" w:rsidR="00C146E4" w:rsidRPr="00F1030C" w:rsidRDefault="00C146E4" w:rsidP="008C747E">
            <w:pPr>
              <w:pStyle w:val="voorwaarde"/>
            </w:pPr>
            <w:r>
              <w:t>…</w:t>
            </w:r>
          </w:p>
        </w:tc>
      </w:tr>
      <w:tr w:rsidR="00C146E4" w:rsidRPr="00921C8F" w14:paraId="74DD7DC2" w14:textId="77777777" w:rsidTr="00246C25">
        <w:trPr>
          <w:gridAfter w:val="7"/>
          <w:wAfter w:w="225" w:type="dxa"/>
          <w:trHeight w:val="567"/>
        </w:trPr>
        <w:tc>
          <w:tcPr>
            <w:tcW w:w="3261" w:type="dxa"/>
            <w:gridSpan w:val="4"/>
            <w:vMerge/>
            <w:tcBorders>
              <w:right w:val="single" w:sz="12" w:space="0" w:color="4EA0B3" w:themeColor="accent1"/>
            </w:tcBorders>
          </w:tcPr>
          <w:p w14:paraId="4E4B4268" w14:textId="77777777" w:rsidR="00C146E4" w:rsidRDefault="00C146E4" w:rsidP="00B961FE">
            <w:pPr>
              <w:pStyle w:val="Kopje-tabel"/>
            </w:pPr>
          </w:p>
        </w:tc>
        <w:tc>
          <w:tcPr>
            <w:tcW w:w="5905" w:type="dxa"/>
            <w:gridSpan w:val="6"/>
            <w:tcBorders>
              <w:top w:val="single" w:sz="12" w:space="0" w:color="4EA0B3" w:themeColor="accent1"/>
              <w:left w:val="single" w:sz="12" w:space="0" w:color="4EA0B3" w:themeColor="accent1"/>
              <w:bottom w:val="single" w:sz="12" w:space="0" w:color="4EA0B3" w:themeColor="accent1"/>
            </w:tcBorders>
          </w:tcPr>
          <w:p w14:paraId="383F70F7" w14:textId="77777777" w:rsidR="00C146E4" w:rsidRPr="00567844" w:rsidRDefault="00C146E4" w:rsidP="00567844">
            <w:pPr>
              <w:pStyle w:val="voorwaarde"/>
            </w:pPr>
            <w:r>
              <w:t>…</w:t>
            </w:r>
          </w:p>
        </w:tc>
      </w:tr>
      <w:tr w:rsidR="00251F0D" w:rsidRPr="00921C8F" w14:paraId="52F4D201" w14:textId="77777777" w:rsidTr="00246C25">
        <w:trPr>
          <w:gridAfter w:val="7"/>
          <w:wAfter w:w="225" w:type="dxa"/>
          <w:trHeight w:val="567"/>
        </w:trPr>
        <w:tc>
          <w:tcPr>
            <w:tcW w:w="3261" w:type="dxa"/>
            <w:gridSpan w:val="4"/>
            <w:tcBorders>
              <w:top w:val="single" w:sz="12" w:space="0" w:color="4EA0B3"/>
              <w:bottom w:val="nil"/>
              <w:right w:val="single" w:sz="12" w:space="0" w:color="4EA0B3" w:themeColor="accent1"/>
            </w:tcBorders>
          </w:tcPr>
          <w:p w14:paraId="702E66FF" w14:textId="77777777" w:rsidR="00251F0D" w:rsidRDefault="00251F0D" w:rsidP="00B961FE">
            <w:pPr>
              <w:pStyle w:val="Kopje-tabel"/>
            </w:pPr>
            <w:r w:rsidRPr="00921C8F">
              <w:t>Be</w:t>
            </w:r>
            <w:r>
              <w:t>geleidingscommissie</w:t>
            </w:r>
            <w:r w:rsidRPr="00921C8F">
              <w:t xml:space="preserve"> </w:t>
            </w:r>
          </w:p>
          <w:p w14:paraId="3F3237A7" w14:textId="77777777" w:rsidR="006131AD" w:rsidRPr="006131AD" w:rsidRDefault="00112233" w:rsidP="00995767">
            <w:pPr>
              <w:pStyle w:val="voorwaarde"/>
            </w:pPr>
            <w:r>
              <w:t xml:space="preserve">Niet verplicht. </w:t>
            </w:r>
            <w:r w:rsidR="006131AD">
              <w:t>Bij een projectidee kan dit later nader uitgewerkt worden.</w:t>
            </w:r>
          </w:p>
        </w:tc>
        <w:tc>
          <w:tcPr>
            <w:tcW w:w="1470" w:type="dxa"/>
            <w:tcBorders>
              <w:top w:val="single" w:sz="12" w:space="0" w:color="4EA0B3" w:themeColor="accent1"/>
              <w:left w:val="single" w:sz="12" w:space="0" w:color="4EA0B3" w:themeColor="accent1"/>
              <w:bottom w:val="single" w:sz="12" w:space="0" w:color="4EA0B3" w:themeColor="accent1"/>
              <w:right w:val="single" w:sz="12" w:space="0" w:color="4EA0B3"/>
            </w:tcBorders>
          </w:tcPr>
          <w:p w14:paraId="048DD49E" w14:textId="77777777" w:rsidR="00251F0D" w:rsidRPr="001A61BD" w:rsidRDefault="00251F0D" w:rsidP="00F80EE2">
            <w:pPr>
              <w:pStyle w:val="Tabelteksten"/>
            </w:pPr>
            <w:r w:rsidRPr="001A61BD">
              <w:t>GGD</w:t>
            </w:r>
          </w:p>
        </w:tc>
        <w:tc>
          <w:tcPr>
            <w:tcW w:w="4435" w:type="dxa"/>
            <w:gridSpan w:val="5"/>
            <w:tcBorders>
              <w:top w:val="single" w:sz="12" w:space="0" w:color="4EA0B3" w:themeColor="accent1"/>
              <w:left w:val="single" w:sz="12" w:space="0" w:color="4EA0B3"/>
              <w:bottom w:val="single" w:sz="12" w:space="0" w:color="4EA0B3" w:themeColor="accent1"/>
            </w:tcBorders>
          </w:tcPr>
          <w:p w14:paraId="502267CC" w14:textId="77777777" w:rsidR="00251F0D" w:rsidRPr="00567844" w:rsidRDefault="00251F0D" w:rsidP="00567844">
            <w:pPr>
              <w:pStyle w:val="voorwaarde"/>
            </w:pPr>
            <w:r w:rsidRPr="00567844">
              <w:t>Naam, organisatie – andere GGD dan de aanvrager</w:t>
            </w:r>
          </w:p>
        </w:tc>
      </w:tr>
      <w:tr w:rsidR="00251F0D" w:rsidRPr="00921C8F" w14:paraId="471C09E1" w14:textId="77777777" w:rsidTr="00246C25">
        <w:trPr>
          <w:gridAfter w:val="7"/>
          <w:wAfter w:w="225" w:type="dxa"/>
          <w:trHeight w:val="567"/>
        </w:trPr>
        <w:tc>
          <w:tcPr>
            <w:tcW w:w="3261" w:type="dxa"/>
            <w:gridSpan w:val="4"/>
            <w:tcBorders>
              <w:top w:val="nil"/>
              <w:bottom w:val="nil"/>
              <w:right w:val="single" w:sz="12" w:space="0" w:color="4EA0B3" w:themeColor="accent1"/>
            </w:tcBorders>
          </w:tcPr>
          <w:p w14:paraId="1529427D" w14:textId="77777777" w:rsidR="00251F0D" w:rsidRPr="00921C8F" w:rsidRDefault="00251F0D" w:rsidP="00B961FE">
            <w:pPr>
              <w:pStyle w:val="Kopje-tabel"/>
            </w:pPr>
          </w:p>
        </w:tc>
        <w:tc>
          <w:tcPr>
            <w:tcW w:w="1470" w:type="dxa"/>
            <w:tcBorders>
              <w:top w:val="single" w:sz="12" w:space="0" w:color="4EA0B3" w:themeColor="accent1"/>
              <w:left w:val="single" w:sz="12" w:space="0" w:color="4EA0B3" w:themeColor="accent1"/>
              <w:bottom w:val="single" w:sz="12" w:space="0" w:color="4EA0B3" w:themeColor="accent1"/>
              <w:right w:val="single" w:sz="12" w:space="0" w:color="4EA0B3"/>
            </w:tcBorders>
          </w:tcPr>
          <w:p w14:paraId="6AE86BE1" w14:textId="77777777" w:rsidR="00251F0D" w:rsidRPr="001A61BD" w:rsidRDefault="00251F0D" w:rsidP="00F80EE2">
            <w:pPr>
              <w:pStyle w:val="Tabelteksten"/>
            </w:pPr>
            <w:r w:rsidRPr="001A61BD">
              <w:t>Kennisin</w:t>
            </w:r>
            <w:r w:rsidR="00A62400">
              <w:t>stituut</w:t>
            </w:r>
            <w:r w:rsidRPr="001A61BD">
              <w:t xml:space="preserve"> </w:t>
            </w:r>
          </w:p>
        </w:tc>
        <w:tc>
          <w:tcPr>
            <w:tcW w:w="4435" w:type="dxa"/>
            <w:gridSpan w:val="5"/>
            <w:tcBorders>
              <w:top w:val="single" w:sz="12" w:space="0" w:color="4EA0B3" w:themeColor="accent1"/>
              <w:left w:val="single" w:sz="12" w:space="0" w:color="4EA0B3"/>
              <w:bottom w:val="single" w:sz="12" w:space="0" w:color="4EA0B3" w:themeColor="accent1"/>
            </w:tcBorders>
          </w:tcPr>
          <w:p w14:paraId="717F98F6" w14:textId="77777777" w:rsidR="00251F0D" w:rsidRPr="00567844" w:rsidRDefault="00251F0D" w:rsidP="00567844">
            <w:pPr>
              <w:pStyle w:val="voorwaarde"/>
            </w:pPr>
            <w:r w:rsidRPr="00567844">
              <w:t>Naam, organisatie</w:t>
            </w:r>
          </w:p>
        </w:tc>
      </w:tr>
      <w:tr w:rsidR="00567844" w:rsidRPr="00921C8F" w14:paraId="1F78BB89" w14:textId="77777777" w:rsidTr="00246C25">
        <w:trPr>
          <w:gridAfter w:val="7"/>
          <w:wAfter w:w="225" w:type="dxa"/>
          <w:trHeight w:val="567"/>
        </w:trPr>
        <w:tc>
          <w:tcPr>
            <w:tcW w:w="3261" w:type="dxa"/>
            <w:gridSpan w:val="4"/>
            <w:tcBorders>
              <w:top w:val="nil"/>
              <w:bottom w:val="nil"/>
              <w:right w:val="single" w:sz="12" w:space="0" w:color="4EA0B3" w:themeColor="accent1"/>
            </w:tcBorders>
          </w:tcPr>
          <w:p w14:paraId="19B3E7F7" w14:textId="77777777" w:rsidR="00251F0D" w:rsidRPr="00921C8F" w:rsidRDefault="00251F0D" w:rsidP="00B961FE">
            <w:pPr>
              <w:pStyle w:val="Kopje-tabel"/>
            </w:pPr>
          </w:p>
        </w:tc>
        <w:tc>
          <w:tcPr>
            <w:tcW w:w="1470" w:type="dxa"/>
            <w:tcBorders>
              <w:top w:val="single" w:sz="12" w:space="0" w:color="4EA0B3" w:themeColor="accent1"/>
              <w:left w:val="single" w:sz="12" w:space="0" w:color="4EA0B3" w:themeColor="accent1"/>
              <w:bottom w:val="single" w:sz="12" w:space="0" w:color="4EA0B3" w:themeColor="accent1"/>
              <w:right w:val="single" w:sz="12" w:space="0" w:color="4EA0B3"/>
            </w:tcBorders>
          </w:tcPr>
          <w:p w14:paraId="25D69F70" w14:textId="77777777" w:rsidR="00251F0D" w:rsidRPr="001A61BD" w:rsidRDefault="00251F0D" w:rsidP="00F80EE2">
            <w:pPr>
              <w:pStyle w:val="Tabelteksten"/>
            </w:pPr>
            <w:r>
              <w:t>….</w:t>
            </w:r>
          </w:p>
        </w:tc>
        <w:tc>
          <w:tcPr>
            <w:tcW w:w="4435" w:type="dxa"/>
            <w:gridSpan w:val="5"/>
            <w:tcBorders>
              <w:top w:val="single" w:sz="12" w:space="0" w:color="4EA0B3" w:themeColor="accent1"/>
              <w:left w:val="single" w:sz="12" w:space="0" w:color="4EA0B3"/>
              <w:bottom w:val="single" w:sz="12" w:space="0" w:color="4EA0B3" w:themeColor="accent1"/>
            </w:tcBorders>
          </w:tcPr>
          <w:p w14:paraId="35AF41B6" w14:textId="77777777" w:rsidR="00251F0D" w:rsidRPr="00567844" w:rsidRDefault="00251F0D" w:rsidP="00567844">
            <w:pPr>
              <w:pStyle w:val="voorwaarde"/>
            </w:pPr>
            <w:r w:rsidRPr="00567844">
              <w:t>Naam, organisatie</w:t>
            </w:r>
          </w:p>
        </w:tc>
      </w:tr>
      <w:tr w:rsidR="00C146E4" w:rsidRPr="00921C8F" w14:paraId="7922E972" w14:textId="77777777" w:rsidTr="008C747E">
        <w:trPr>
          <w:gridAfter w:val="7"/>
          <w:wAfter w:w="225" w:type="dxa"/>
          <w:trHeight w:val="567"/>
        </w:trPr>
        <w:tc>
          <w:tcPr>
            <w:tcW w:w="3261" w:type="dxa"/>
            <w:gridSpan w:val="4"/>
            <w:tcBorders>
              <w:top w:val="nil"/>
              <w:bottom w:val="nil"/>
              <w:right w:val="single" w:sz="12" w:space="0" w:color="4EA0B3" w:themeColor="accent1"/>
            </w:tcBorders>
          </w:tcPr>
          <w:p w14:paraId="75BF3721" w14:textId="77777777" w:rsidR="00C146E4" w:rsidRPr="00921C8F" w:rsidRDefault="00C146E4" w:rsidP="008C747E">
            <w:pPr>
              <w:pStyle w:val="Kopje-tabel"/>
            </w:pPr>
          </w:p>
        </w:tc>
        <w:tc>
          <w:tcPr>
            <w:tcW w:w="1470" w:type="dxa"/>
            <w:tcBorders>
              <w:top w:val="single" w:sz="12" w:space="0" w:color="4EA0B3" w:themeColor="accent1"/>
              <w:left w:val="single" w:sz="12" w:space="0" w:color="4EA0B3" w:themeColor="accent1"/>
              <w:bottom w:val="single" w:sz="12" w:space="0" w:color="4EA0B3" w:themeColor="accent1"/>
              <w:right w:val="single" w:sz="12" w:space="0" w:color="4EA0B3"/>
            </w:tcBorders>
          </w:tcPr>
          <w:p w14:paraId="43B2EE51" w14:textId="77777777" w:rsidR="00C146E4" w:rsidRPr="001A61BD" w:rsidRDefault="00C146E4" w:rsidP="008C747E">
            <w:pPr>
              <w:pStyle w:val="Tabelteksten"/>
            </w:pPr>
            <w:r>
              <w:t>….</w:t>
            </w:r>
          </w:p>
        </w:tc>
        <w:tc>
          <w:tcPr>
            <w:tcW w:w="4435" w:type="dxa"/>
            <w:gridSpan w:val="5"/>
            <w:tcBorders>
              <w:top w:val="single" w:sz="12" w:space="0" w:color="4EA0B3" w:themeColor="accent1"/>
              <w:left w:val="single" w:sz="12" w:space="0" w:color="4EA0B3"/>
              <w:bottom w:val="single" w:sz="12" w:space="0" w:color="4EA0B3" w:themeColor="accent1"/>
            </w:tcBorders>
          </w:tcPr>
          <w:p w14:paraId="426D60AF" w14:textId="77777777" w:rsidR="00C146E4" w:rsidRPr="00567844" w:rsidRDefault="00C146E4" w:rsidP="008C747E">
            <w:pPr>
              <w:pStyle w:val="voorwaarde"/>
            </w:pPr>
            <w:r w:rsidRPr="00567844">
              <w:t>Naam, organisatie</w:t>
            </w:r>
          </w:p>
        </w:tc>
      </w:tr>
      <w:tr w:rsidR="00251F0D" w:rsidRPr="00921C8F" w14:paraId="24C3340E" w14:textId="77777777" w:rsidTr="00246C25">
        <w:trPr>
          <w:gridAfter w:val="7"/>
          <w:wAfter w:w="225" w:type="dxa"/>
          <w:trHeight w:val="567"/>
        </w:trPr>
        <w:tc>
          <w:tcPr>
            <w:tcW w:w="3261" w:type="dxa"/>
            <w:gridSpan w:val="4"/>
            <w:tcBorders>
              <w:top w:val="nil"/>
              <w:bottom w:val="single" w:sz="12" w:space="0" w:color="4EA0B3"/>
              <w:right w:val="single" w:sz="12" w:space="0" w:color="4EA0B3" w:themeColor="accent1"/>
            </w:tcBorders>
          </w:tcPr>
          <w:p w14:paraId="4B62AC61" w14:textId="77777777" w:rsidR="00251F0D" w:rsidRPr="00921C8F" w:rsidRDefault="00251F0D" w:rsidP="00B961FE">
            <w:pPr>
              <w:pStyle w:val="Kopje-tabel"/>
            </w:pPr>
          </w:p>
        </w:tc>
        <w:tc>
          <w:tcPr>
            <w:tcW w:w="1470" w:type="dxa"/>
            <w:tcBorders>
              <w:top w:val="single" w:sz="12" w:space="0" w:color="4EA0B3" w:themeColor="accent1"/>
              <w:left w:val="single" w:sz="12" w:space="0" w:color="4EA0B3" w:themeColor="accent1"/>
              <w:bottom w:val="single" w:sz="12" w:space="0" w:color="4EA0B3"/>
              <w:right w:val="single" w:sz="12" w:space="0" w:color="4EA0B3"/>
            </w:tcBorders>
          </w:tcPr>
          <w:p w14:paraId="237BE9B8" w14:textId="77777777" w:rsidR="00251F0D" w:rsidRPr="001A61BD" w:rsidRDefault="00251F0D" w:rsidP="00F80EE2">
            <w:pPr>
              <w:pStyle w:val="Tabelteksten"/>
            </w:pPr>
            <w:r w:rsidRPr="001A61BD">
              <w:t>Projectmentor</w:t>
            </w:r>
          </w:p>
        </w:tc>
        <w:tc>
          <w:tcPr>
            <w:tcW w:w="4435" w:type="dxa"/>
            <w:gridSpan w:val="5"/>
            <w:tcBorders>
              <w:top w:val="single" w:sz="12" w:space="0" w:color="4EA0B3" w:themeColor="accent1"/>
              <w:left w:val="single" w:sz="12" w:space="0" w:color="4EA0B3"/>
              <w:bottom w:val="single" w:sz="12" w:space="0" w:color="4EA0B3" w:themeColor="accent1"/>
            </w:tcBorders>
          </w:tcPr>
          <w:p w14:paraId="63C20192" w14:textId="77777777" w:rsidR="00251F0D" w:rsidRPr="00567844" w:rsidRDefault="00246C25" w:rsidP="00567844">
            <w:pPr>
              <w:pStyle w:val="voorwaarde"/>
            </w:pPr>
            <w:r w:rsidRPr="00567844">
              <w:t>Neem</w:t>
            </w:r>
            <w:r w:rsidR="00251F0D" w:rsidRPr="00567844">
              <w:t xml:space="preserve"> hiervoor contact op met AWGL, deze </w:t>
            </w:r>
            <w:r w:rsidR="0070247F" w:rsidRPr="00567844">
              <w:t>word</w:t>
            </w:r>
            <w:r w:rsidR="00251F0D" w:rsidRPr="00567844">
              <w:t xml:space="preserve"> je vanuit de AW</w:t>
            </w:r>
            <w:r w:rsidR="00B47CF9">
              <w:t>GL</w:t>
            </w:r>
            <w:r w:rsidR="00251F0D" w:rsidRPr="00567844">
              <w:t xml:space="preserve"> verstrekt.</w:t>
            </w:r>
          </w:p>
        </w:tc>
      </w:tr>
      <w:tr w:rsidR="00251F0D" w:rsidRPr="00A25DB3" w14:paraId="63158700" w14:textId="77777777" w:rsidTr="00246C25">
        <w:trPr>
          <w:gridAfter w:val="7"/>
          <w:wAfter w:w="225" w:type="dxa"/>
          <w:trHeight w:val="57"/>
        </w:trPr>
        <w:tc>
          <w:tcPr>
            <w:tcW w:w="3261" w:type="dxa"/>
            <w:gridSpan w:val="4"/>
            <w:tcBorders>
              <w:top w:val="nil"/>
              <w:bottom w:val="nil"/>
              <w:right w:val="nil"/>
            </w:tcBorders>
          </w:tcPr>
          <w:p w14:paraId="6FB0B3C8" w14:textId="77777777" w:rsidR="006457E0" w:rsidRPr="00A25DB3" w:rsidRDefault="006457E0" w:rsidP="004F4EDA">
            <w:pPr>
              <w:rPr>
                <w:sz w:val="6"/>
                <w:szCs w:val="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</w:tcBorders>
          </w:tcPr>
          <w:p w14:paraId="68EDF06C" w14:textId="77777777" w:rsidR="00251F0D" w:rsidRPr="00A25DB3" w:rsidRDefault="00251F0D" w:rsidP="00F80EE2">
            <w:pPr>
              <w:pStyle w:val="Tabelteksten"/>
              <w:rPr>
                <w:sz w:val="6"/>
                <w:szCs w:val="8"/>
              </w:rPr>
            </w:pPr>
          </w:p>
        </w:tc>
        <w:tc>
          <w:tcPr>
            <w:tcW w:w="4435" w:type="dxa"/>
            <w:gridSpan w:val="5"/>
            <w:tcBorders>
              <w:top w:val="nil"/>
              <w:bottom w:val="nil"/>
            </w:tcBorders>
          </w:tcPr>
          <w:p w14:paraId="0B2D4750" w14:textId="77777777" w:rsidR="00251F0D" w:rsidRPr="00A25DB3" w:rsidRDefault="00251F0D" w:rsidP="00F80EE2">
            <w:pPr>
              <w:pStyle w:val="Invullen"/>
              <w:rPr>
                <w:sz w:val="6"/>
                <w:szCs w:val="8"/>
              </w:rPr>
            </w:pPr>
          </w:p>
        </w:tc>
      </w:tr>
      <w:tr w:rsidR="00251F0D" w:rsidRPr="00921C8F" w14:paraId="51766451" w14:textId="77777777" w:rsidTr="00567844">
        <w:trPr>
          <w:gridAfter w:val="5"/>
          <w:wAfter w:w="107" w:type="dxa"/>
        </w:trPr>
        <w:tc>
          <w:tcPr>
            <w:tcW w:w="9284" w:type="dxa"/>
            <w:gridSpan w:val="12"/>
            <w:tcBorders>
              <w:top w:val="nil"/>
              <w:bottom w:val="single" w:sz="12" w:space="0" w:color="4EA0B3" w:themeColor="accent1"/>
            </w:tcBorders>
          </w:tcPr>
          <w:p w14:paraId="4BE8FB04" w14:textId="77777777" w:rsidR="00251F0D" w:rsidRPr="00567844" w:rsidRDefault="00251F0D" w:rsidP="00567844">
            <w:pPr>
              <w:pStyle w:val="Kop1"/>
              <w:rPr>
                <w:lang w:val="nl-NL"/>
              </w:rPr>
            </w:pPr>
            <w:r w:rsidRPr="00567844">
              <w:rPr>
                <w:lang w:val="nl-NL"/>
              </w:rPr>
              <w:t xml:space="preserve">Onderzoeksvraag </w:t>
            </w:r>
          </w:p>
          <w:p w14:paraId="43F2B77F" w14:textId="77777777" w:rsidR="00251F0D" w:rsidRPr="00567844" w:rsidRDefault="00251F0D" w:rsidP="00567844">
            <w:pPr>
              <w:pStyle w:val="voorwaarde"/>
            </w:pPr>
            <w:r w:rsidRPr="00567844">
              <w:t>In één of enkele zinnen</w:t>
            </w:r>
            <w:r w:rsidR="0070247F">
              <w:t>.</w:t>
            </w:r>
          </w:p>
        </w:tc>
      </w:tr>
      <w:tr w:rsidR="004F4EDA" w:rsidRPr="00921C8F" w14:paraId="25E2A873" w14:textId="77777777" w:rsidTr="00567844">
        <w:trPr>
          <w:gridAfter w:val="4"/>
          <w:wAfter w:w="95" w:type="dxa"/>
          <w:trHeight w:val="1134"/>
        </w:trPr>
        <w:tc>
          <w:tcPr>
            <w:tcW w:w="9296" w:type="dxa"/>
            <w:gridSpan w:val="13"/>
            <w:tcBorders>
              <w:top w:val="single" w:sz="12" w:space="0" w:color="4EA0B3"/>
              <w:bottom w:val="single" w:sz="12" w:space="0" w:color="4EA0B3" w:themeColor="accent1"/>
            </w:tcBorders>
          </w:tcPr>
          <w:p w14:paraId="45F367D1" w14:textId="77777777" w:rsidR="004F4EDA" w:rsidRDefault="009A22CE" w:rsidP="00400C90">
            <w:r>
              <w:t>…</w:t>
            </w:r>
          </w:p>
        </w:tc>
      </w:tr>
      <w:tr w:rsidR="00567844" w:rsidRPr="00921C8F" w14:paraId="52572661" w14:textId="77777777" w:rsidTr="00EC6C79">
        <w:trPr>
          <w:gridAfter w:val="6"/>
          <w:wAfter w:w="139" w:type="dxa"/>
        </w:trPr>
        <w:tc>
          <w:tcPr>
            <w:tcW w:w="3261" w:type="dxa"/>
            <w:gridSpan w:val="4"/>
            <w:tcBorders>
              <w:top w:val="single" w:sz="12" w:space="0" w:color="4EA0B3"/>
              <w:bottom w:val="single" w:sz="12" w:space="0" w:color="4EA0B3"/>
              <w:right w:val="single" w:sz="12" w:space="0" w:color="4EA0B3"/>
            </w:tcBorders>
          </w:tcPr>
          <w:p w14:paraId="0365105C" w14:textId="77777777" w:rsidR="006C24D7" w:rsidRPr="001A61BD" w:rsidRDefault="006C24D7" w:rsidP="00B961FE">
            <w:pPr>
              <w:pStyle w:val="Kopje-tabel"/>
            </w:pPr>
            <w:r w:rsidRPr="001A61BD">
              <w:t>Toelichting herkomst onderzoeksvraag</w:t>
            </w:r>
          </w:p>
          <w:p w14:paraId="57313EF6" w14:textId="77777777" w:rsidR="006457E0" w:rsidRDefault="006457E0" w:rsidP="00567844">
            <w:pPr>
              <w:pStyle w:val="voorwaarde"/>
            </w:pPr>
            <w:r w:rsidRPr="00567844">
              <w:t>In één of enkele zinnen</w:t>
            </w:r>
            <w:r>
              <w:t>.</w:t>
            </w:r>
          </w:p>
          <w:p w14:paraId="17493D49" w14:textId="77777777" w:rsidR="006C24D7" w:rsidRPr="00251F0D" w:rsidRDefault="0070247F" w:rsidP="00567844">
            <w:pPr>
              <w:pStyle w:val="voorwaarde"/>
            </w:pPr>
            <w:r>
              <w:t xml:space="preserve">De onderzoeksvraag komt uit </w:t>
            </w:r>
            <w:r w:rsidR="008C5BD1" w:rsidRPr="00EE6BCD">
              <w:t>beleid of praktijk van GGD, gemeente of provincie</w:t>
            </w:r>
            <w:r>
              <w:t>.</w:t>
            </w:r>
          </w:p>
        </w:tc>
        <w:tc>
          <w:tcPr>
            <w:tcW w:w="5991" w:type="dxa"/>
            <w:gridSpan w:val="7"/>
            <w:tcBorders>
              <w:top w:val="single" w:sz="12" w:space="0" w:color="4EA0B3"/>
              <w:left w:val="single" w:sz="12" w:space="0" w:color="4EA0B3"/>
              <w:bottom w:val="single" w:sz="12" w:space="0" w:color="4EA0B3"/>
            </w:tcBorders>
          </w:tcPr>
          <w:p w14:paraId="6FC0CBCB" w14:textId="77777777" w:rsidR="004309D7" w:rsidRPr="00EE6BCD" w:rsidRDefault="009A22CE" w:rsidP="00400C90">
            <w:r>
              <w:t>…</w:t>
            </w:r>
          </w:p>
        </w:tc>
      </w:tr>
      <w:tr w:rsidR="004F4EDA" w:rsidRPr="00921C8F" w14:paraId="2933BD33" w14:textId="77777777" w:rsidTr="00567844">
        <w:trPr>
          <w:gridAfter w:val="4"/>
          <w:wAfter w:w="95" w:type="dxa"/>
          <w:trHeight w:val="926"/>
        </w:trPr>
        <w:tc>
          <w:tcPr>
            <w:tcW w:w="9296" w:type="dxa"/>
            <w:gridSpan w:val="13"/>
            <w:tcBorders>
              <w:top w:val="nil"/>
              <w:bottom w:val="single" w:sz="12" w:space="0" w:color="4EA0B3"/>
            </w:tcBorders>
            <w:vAlign w:val="center"/>
          </w:tcPr>
          <w:p w14:paraId="746825FC" w14:textId="77777777" w:rsidR="008354A6" w:rsidRPr="00567844" w:rsidRDefault="008354A6" w:rsidP="00567844">
            <w:pPr>
              <w:pStyle w:val="Kop1"/>
              <w:rPr>
                <w:lang w:val="nl-NL"/>
              </w:rPr>
            </w:pPr>
            <w:r w:rsidRPr="00567844">
              <w:rPr>
                <w:lang w:val="nl-NL"/>
              </w:rPr>
              <w:lastRenderedPageBreak/>
              <w:t xml:space="preserve">Plan van aanpak </w:t>
            </w:r>
          </w:p>
          <w:p w14:paraId="5A863114" w14:textId="77777777" w:rsidR="006D0AEF" w:rsidRDefault="00246C25" w:rsidP="00567844">
            <w:pPr>
              <w:pStyle w:val="voorwaarde"/>
            </w:pPr>
            <w:r>
              <w:t>Puntsgewijs</w:t>
            </w:r>
            <w:r w:rsidR="004F4EDA">
              <w:t xml:space="preserve">. </w:t>
            </w:r>
          </w:p>
          <w:p w14:paraId="6915A1E8" w14:textId="77777777" w:rsidR="004F4EDA" w:rsidRDefault="00486E50" w:rsidP="00567844">
            <w:pPr>
              <w:pStyle w:val="voorwaarde"/>
            </w:pPr>
            <w:r>
              <w:t xml:space="preserve">Een uitgebreid(er) onderzoeksplan kan evt. als bijlage worden meegestuurd.   </w:t>
            </w:r>
          </w:p>
          <w:p w14:paraId="7DF132B8" w14:textId="77777777" w:rsidR="00A62400" w:rsidRDefault="00A62400" w:rsidP="00567844">
            <w:pPr>
              <w:pStyle w:val="voorwaarde"/>
            </w:pPr>
            <w:r>
              <w:t>Wetenschappelijk literatuur is nodig en biedt ook voldoende onderbouwing voor beantwoording van de vraag.</w:t>
            </w:r>
          </w:p>
        </w:tc>
      </w:tr>
      <w:tr w:rsidR="004F4EDA" w:rsidRPr="00921C8F" w14:paraId="06898AF4" w14:textId="77777777" w:rsidTr="0070247F">
        <w:trPr>
          <w:gridAfter w:val="4"/>
          <w:wAfter w:w="95" w:type="dxa"/>
          <w:trHeight w:val="1701"/>
        </w:trPr>
        <w:tc>
          <w:tcPr>
            <w:tcW w:w="9296" w:type="dxa"/>
            <w:gridSpan w:val="13"/>
            <w:tcBorders>
              <w:top w:val="single" w:sz="12" w:space="0" w:color="4EA0B3"/>
              <w:bottom w:val="single" w:sz="12" w:space="0" w:color="4EA0B3"/>
            </w:tcBorders>
          </w:tcPr>
          <w:p w14:paraId="40EE06D9" w14:textId="77777777" w:rsidR="008354A6" w:rsidRPr="004F4EDA" w:rsidRDefault="009A22CE" w:rsidP="00567844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…</w:t>
            </w:r>
          </w:p>
        </w:tc>
      </w:tr>
      <w:tr w:rsidR="00251F0D" w:rsidRPr="009148ED" w14:paraId="414601B5" w14:textId="77777777" w:rsidTr="006457E0">
        <w:trPr>
          <w:trHeight w:val="1984"/>
        </w:trPr>
        <w:tc>
          <w:tcPr>
            <w:tcW w:w="3261" w:type="dxa"/>
            <w:gridSpan w:val="4"/>
            <w:tcBorders>
              <w:top w:val="single" w:sz="12" w:space="0" w:color="4EA0B3" w:themeColor="accent1"/>
              <w:bottom w:val="single" w:sz="12" w:space="0" w:color="4EA0B3" w:themeColor="accent1"/>
              <w:right w:val="single" w:sz="12" w:space="0" w:color="4EA0B3"/>
            </w:tcBorders>
          </w:tcPr>
          <w:p w14:paraId="65A45721" w14:textId="77777777" w:rsidR="00567844" w:rsidRPr="00F85384" w:rsidRDefault="00567844" w:rsidP="00B961FE">
            <w:pPr>
              <w:pStyle w:val="Kopje-tabel"/>
            </w:pPr>
            <w:r>
              <w:t>Eindproducten, communicatie</w:t>
            </w:r>
          </w:p>
          <w:p w14:paraId="6CAF786F" w14:textId="77777777" w:rsidR="00251F0D" w:rsidRDefault="0070247F" w:rsidP="00567844">
            <w:pPr>
              <w:pStyle w:val="voorwaarde"/>
            </w:pPr>
            <w:r>
              <w:t xml:space="preserve">Minimaal </w:t>
            </w:r>
            <w:r w:rsidR="00A62400">
              <w:t>een (korte)</w:t>
            </w:r>
            <w:r w:rsidR="00567844">
              <w:t>r</w:t>
            </w:r>
            <w:r w:rsidR="00567844" w:rsidRPr="00567844">
              <w:t>apportage en/of artikel in een vakblad (specificeren)</w:t>
            </w:r>
            <w:r w:rsidR="00A62400">
              <w:t>.</w:t>
            </w:r>
            <w:r w:rsidR="006131AD">
              <w:t xml:space="preserve"> Bij een projectidee kan dit later nader uitgewerkt worden.</w:t>
            </w:r>
          </w:p>
        </w:tc>
        <w:tc>
          <w:tcPr>
            <w:tcW w:w="6130" w:type="dxa"/>
            <w:gridSpan w:val="13"/>
            <w:tcBorders>
              <w:top w:val="single" w:sz="12" w:space="0" w:color="4EA0B3" w:themeColor="accent1"/>
              <w:left w:val="single" w:sz="12" w:space="0" w:color="4EA0B3"/>
              <w:bottom w:val="single" w:sz="12" w:space="0" w:color="4EA0B3" w:themeColor="accent1"/>
            </w:tcBorders>
          </w:tcPr>
          <w:p w14:paraId="22AC264C" w14:textId="77777777" w:rsidR="00251F0D" w:rsidRDefault="009A22CE" w:rsidP="00A62400">
            <w:r>
              <w:t>…</w:t>
            </w:r>
          </w:p>
        </w:tc>
      </w:tr>
      <w:tr w:rsidR="002B693F" w:rsidRPr="00921C8F" w14:paraId="7C85927C" w14:textId="77777777" w:rsidTr="008C747E">
        <w:trPr>
          <w:gridAfter w:val="1"/>
          <w:wAfter w:w="27" w:type="dxa"/>
        </w:trPr>
        <w:tc>
          <w:tcPr>
            <w:tcW w:w="9364" w:type="dxa"/>
            <w:gridSpan w:val="16"/>
            <w:tcBorders>
              <w:top w:val="nil"/>
              <w:bottom w:val="single" w:sz="12" w:space="0" w:color="4EA0B3"/>
            </w:tcBorders>
          </w:tcPr>
          <w:p w14:paraId="35BC5D43" w14:textId="77777777" w:rsidR="002B693F" w:rsidRDefault="002B693F" w:rsidP="008C747E">
            <w:pPr>
              <w:pStyle w:val="Kopje-tabel"/>
            </w:pPr>
            <w:r>
              <w:t>Tijdsplanning</w:t>
            </w:r>
          </w:p>
          <w:p w14:paraId="1652AB62" w14:textId="77777777" w:rsidR="006131AD" w:rsidRPr="006131AD" w:rsidRDefault="006131AD" w:rsidP="00995767">
            <w:pPr>
              <w:pStyle w:val="voorwaarde"/>
            </w:pPr>
            <w:r>
              <w:t>Alleen wanneer je het project</w:t>
            </w:r>
            <w:r w:rsidR="0097444C">
              <w:t xml:space="preserve"> zelf uitvoert</w:t>
            </w:r>
            <w:r>
              <w:t>.</w:t>
            </w:r>
          </w:p>
        </w:tc>
      </w:tr>
      <w:tr w:rsidR="00567844" w:rsidRPr="00921C8F" w14:paraId="20DB9E3C" w14:textId="77777777" w:rsidTr="00246C25">
        <w:trPr>
          <w:gridAfter w:val="4"/>
          <w:wAfter w:w="95" w:type="dxa"/>
        </w:trPr>
        <w:tc>
          <w:tcPr>
            <w:tcW w:w="1418" w:type="dxa"/>
            <w:gridSpan w:val="2"/>
            <w:vMerge w:val="restart"/>
            <w:tcBorders>
              <w:top w:val="single" w:sz="12" w:space="0" w:color="4EA0B3"/>
              <w:right w:val="nil"/>
            </w:tcBorders>
          </w:tcPr>
          <w:p w14:paraId="2B518E9E" w14:textId="77777777" w:rsidR="00567844" w:rsidRPr="006C24D7" w:rsidRDefault="00567844" w:rsidP="00B961FE">
            <w:pPr>
              <w:pStyle w:val="Kopje-tabel"/>
            </w:pPr>
          </w:p>
        </w:tc>
        <w:tc>
          <w:tcPr>
            <w:tcW w:w="1843" w:type="dxa"/>
            <w:gridSpan w:val="2"/>
            <w:tcBorders>
              <w:top w:val="single" w:sz="12" w:space="0" w:color="4EA0B3"/>
              <w:left w:val="nil"/>
              <w:bottom w:val="single" w:sz="12" w:space="0" w:color="4EA0B3"/>
              <w:right w:val="single" w:sz="12" w:space="0" w:color="4EA0B3"/>
            </w:tcBorders>
          </w:tcPr>
          <w:p w14:paraId="72D908B4" w14:textId="77777777" w:rsidR="00567844" w:rsidRPr="00486E50" w:rsidRDefault="00567844" w:rsidP="00B961FE">
            <w:pPr>
              <w:pStyle w:val="Kopje-tabel"/>
            </w:pPr>
            <w:r>
              <w:t>Startdatum</w:t>
            </w:r>
          </w:p>
        </w:tc>
        <w:tc>
          <w:tcPr>
            <w:tcW w:w="3480" w:type="dxa"/>
            <w:gridSpan w:val="5"/>
            <w:tcBorders>
              <w:top w:val="single" w:sz="12" w:space="0" w:color="4EA0B3"/>
              <w:left w:val="single" w:sz="12" w:space="0" w:color="4EA0B3"/>
              <w:bottom w:val="single" w:sz="12" w:space="0" w:color="4EA0B3"/>
            </w:tcBorders>
            <w:vAlign w:val="center"/>
          </w:tcPr>
          <w:p w14:paraId="0B2FE245" w14:textId="77777777" w:rsidR="00567844" w:rsidRPr="00EE6BCD" w:rsidRDefault="009A22CE" w:rsidP="00567844">
            <w:r>
              <w:t>..</w:t>
            </w:r>
          </w:p>
        </w:tc>
        <w:tc>
          <w:tcPr>
            <w:tcW w:w="2555" w:type="dxa"/>
            <w:gridSpan w:val="4"/>
            <w:vMerge w:val="restart"/>
            <w:tcBorders>
              <w:top w:val="single" w:sz="12" w:space="0" w:color="4EA0B3"/>
              <w:left w:val="single" w:sz="12" w:space="0" w:color="4EA0B3"/>
            </w:tcBorders>
            <w:vAlign w:val="center"/>
          </w:tcPr>
          <w:p w14:paraId="470834BA" w14:textId="77777777" w:rsidR="00567844" w:rsidRPr="00EE6BCD" w:rsidRDefault="00567844" w:rsidP="00567844">
            <w:r>
              <w:t xml:space="preserve">Binnen </w:t>
            </w:r>
            <w:r w:rsidR="00A62400">
              <w:t>3</w:t>
            </w:r>
            <w:r>
              <w:t xml:space="preserve"> maanden</w:t>
            </w:r>
            <w:r w:rsidR="00B56EDF">
              <w:t>.</w:t>
            </w:r>
          </w:p>
        </w:tc>
      </w:tr>
      <w:tr w:rsidR="00567844" w:rsidRPr="00921C8F" w14:paraId="5308B6A5" w14:textId="77777777" w:rsidTr="00246C25">
        <w:trPr>
          <w:gridAfter w:val="4"/>
          <w:wAfter w:w="95" w:type="dxa"/>
        </w:trPr>
        <w:tc>
          <w:tcPr>
            <w:tcW w:w="1418" w:type="dxa"/>
            <w:gridSpan w:val="2"/>
            <w:vMerge/>
            <w:tcBorders>
              <w:top w:val="single" w:sz="12" w:space="0" w:color="4EA0B3"/>
              <w:bottom w:val="nil"/>
              <w:right w:val="nil"/>
            </w:tcBorders>
          </w:tcPr>
          <w:p w14:paraId="24523565" w14:textId="77777777" w:rsidR="00567844" w:rsidRPr="006C24D7" w:rsidRDefault="00567844" w:rsidP="00B961FE">
            <w:pPr>
              <w:pStyle w:val="Kopje-tabel"/>
            </w:pPr>
          </w:p>
        </w:tc>
        <w:tc>
          <w:tcPr>
            <w:tcW w:w="1843" w:type="dxa"/>
            <w:gridSpan w:val="2"/>
            <w:tcBorders>
              <w:top w:val="single" w:sz="12" w:space="0" w:color="4EA0B3"/>
              <w:left w:val="nil"/>
              <w:bottom w:val="single" w:sz="12" w:space="0" w:color="4EA0B3"/>
              <w:right w:val="single" w:sz="12" w:space="0" w:color="4EA0B3"/>
            </w:tcBorders>
          </w:tcPr>
          <w:p w14:paraId="00D7361E" w14:textId="77777777" w:rsidR="00567844" w:rsidRDefault="00567844" w:rsidP="00B961FE">
            <w:pPr>
              <w:pStyle w:val="Kopje-tabel"/>
            </w:pPr>
            <w:r>
              <w:t>Einddatum</w:t>
            </w:r>
          </w:p>
        </w:tc>
        <w:tc>
          <w:tcPr>
            <w:tcW w:w="3480" w:type="dxa"/>
            <w:gridSpan w:val="5"/>
            <w:tcBorders>
              <w:top w:val="single" w:sz="12" w:space="0" w:color="4EA0B3"/>
              <w:left w:val="single" w:sz="12" w:space="0" w:color="4EA0B3"/>
              <w:bottom w:val="single" w:sz="12" w:space="0" w:color="4EA0B3"/>
            </w:tcBorders>
            <w:vAlign w:val="center"/>
          </w:tcPr>
          <w:p w14:paraId="5B43C8E1" w14:textId="77777777" w:rsidR="00567844" w:rsidRPr="00EE6BCD" w:rsidRDefault="009A22CE" w:rsidP="00567844">
            <w:r>
              <w:t>..</w:t>
            </w:r>
          </w:p>
        </w:tc>
        <w:tc>
          <w:tcPr>
            <w:tcW w:w="2555" w:type="dxa"/>
            <w:gridSpan w:val="4"/>
            <w:vMerge/>
            <w:tcBorders>
              <w:left w:val="single" w:sz="12" w:space="0" w:color="4EA0B3"/>
              <w:bottom w:val="single" w:sz="12" w:space="0" w:color="4EA0B3"/>
            </w:tcBorders>
            <w:vAlign w:val="center"/>
          </w:tcPr>
          <w:p w14:paraId="527E517B" w14:textId="77777777" w:rsidR="00567844" w:rsidRPr="00EE6BCD" w:rsidRDefault="00567844" w:rsidP="00F80EE2"/>
        </w:tc>
      </w:tr>
      <w:tr w:rsidR="00567844" w:rsidRPr="00921C8F" w14:paraId="46CF3587" w14:textId="77777777" w:rsidTr="00246C25">
        <w:trPr>
          <w:gridAfter w:val="4"/>
          <w:wAfter w:w="95" w:type="dxa"/>
          <w:trHeight w:val="369"/>
        </w:trPr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</w:tcPr>
          <w:p w14:paraId="1053C56A" w14:textId="77777777" w:rsidR="00567844" w:rsidRPr="006C24D7" w:rsidRDefault="00567844" w:rsidP="00B961FE">
            <w:pPr>
              <w:pStyle w:val="Kopje-tabel"/>
            </w:pPr>
          </w:p>
        </w:tc>
        <w:tc>
          <w:tcPr>
            <w:tcW w:w="1843" w:type="dxa"/>
            <w:gridSpan w:val="2"/>
            <w:tcBorders>
              <w:top w:val="single" w:sz="12" w:space="0" w:color="4EA0B3"/>
              <w:left w:val="nil"/>
              <w:bottom w:val="single" w:sz="12" w:space="0" w:color="4EA0B3"/>
              <w:right w:val="single" w:sz="12" w:space="0" w:color="4EA0B3"/>
            </w:tcBorders>
          </w:tcPr>
          <w:p w14:paraId="78C93571" w14:textId="77777777" w:rsidR="00567844" w:rsidRDefault="00A62400" w:rsidP="00B961FE">
            <w:pPr>
              <w:pStyle w:val="Kopje-tabel"/>
            </w:pPr>
            <w:r>
              <w:t>Projectduur</w:t>
            </w:r>
          </w:p>
          <w:p w14:paraId="5A142A42" w14:textId="77777777" w:rsidR="00A62400" w:rsidRPr="00A62400" w:rsidRDefault="00A62400" w:rsidP="00A62400">
            <w:pPr>
              <w:pStyle w:val="voorwaarde"/>
            </w:pPr>
            <w:r>
              <w:t>Max. 60 uur</w:t>
            </w:r>
          </w:p>
        </w:tc>
        <w:tc>
          <w:tcPr>
            <w:tcW w:w="6035" w:type="dxa"/>
            <w:gridSpan w:val="9"/>
            <w:tcBorders>
              <w:top w:val="single" w:sz="12" w:space="0" w:color="4EA0B3"/>
              <w:left w:val="single" w:sz="12" w:space="0" w:color="4EA0B3"/>
              <w:bottom w:val="single" w:sz="12" w:space="0" w:color="4EA0B3"/>
            </w:tcBorders>
            <w:vAlign w:val="center"/>
          </w:tcPr>
          <w:p w14:paraId="52A609B5" w14:textId="77777777" w:rsidR="00567844" w:rsidRPr="003D7642" w:rsidRDefault="009A22CE" w:rsidP="00567844">
            <w:r>
              <w:t>..</w:t>
            </w:r>
          </w:p>
        </w:tc>
      </w:tr>
      <w:tr w:rsidR="00C53E3E" w:rsidRPr="00921C8F" w14:paraId="7BE2DD72" w14:textId="77777777" w:rsidTr="00EC6C79">
        <w:trPr>
          <w:gridAfter w:val="1"/>
          <w:wAfter w:w="27" w:type="dxa"/>
          <w:trHeight w:val="151"/>
        </w:trPr>
        <w:tc>
          <w:tcPr>
            <w:tcW w:w="9364" w:type="dxa"/>
            <w:gridSpan w:val="16"/>
            <w:tcBorders>
              <w:top w:val="single" w:sz="12" w:space="0" w:color="4EA0B3"/>
              <w:bottom w:val="nil"/>
            </w:tcBorders>
          </w:tcPr>
          <w:p w14:paraId="16454E8B" w14:textId="77777777" w:rsidR="00A62400" w:rsidRPr="00A62400" w:rsidRDefault="00A62400" w:rsidP="00A62400"/>
        </w:tc>
      </w:tr>
      <w:tr w:rsidR="00C53E3E" w:rsidRPr="00921C8F" w14:paraId="5F5B3C4A" w14:textId="77777777" w:rsidTr="00567844">
        <w:trPr>
          <w:gridAfter w:val="1"/>
          <w:wAfter w:w="27" w:type="dxa"/>
        </w:trPr>
        <w:tc>
          <w:tcPr>
            <w:tcW w:w="9364" w:type="dxa"/>
            <w:gridSpan w:val="16"/>
            <w:tcBorders>
              <w:top w:val="nil"/>
              <w:bottom w:val="single" w:sz="12" w:space="0" w:color="4EA0B3"/>
            </w:tcBorders>
          </w:tcPr>
          <w:p w14:paraId="49564C09" w14:textId="77777777" w:rsidR="00C53E3E" w:rsidRPr="00DE5984" w:rsidRDefault="00C53E3E" w:rsidP="00567844">
            <w:pPr>
              <w:pStyle w:val="Kop1"/>
              <w:rPr>
                <w:lang w:val="nl-NL"/>
              </w:rPr>
            </w:pPr>
            <w:r w:rsidRPr="00DE5984">
              <w:rPr>
                <w:lang w:val="nl-NL"/>
              </w:rPr>
              <w:t>Begroting</w:t>
            </w:r>
          </w:p>
          <w:p w14:paraId="0EAFC539" w14:textId="77777777" w:rsidR="006131AD" w:rsidRDefault="006131AD" w:rsidP="00B961FE">
            <w:pPr>
              <w:pStyle w:val="voorwaarde"/>
            </w:pPr>
            <w:r>
              <w:t>Alleen wanneer je het project</w:t>
            </w:r>
            <w:r w:rsidR="0097444C">
              <w:t xml:space="preserve"> zelf</w:t>
            </w:r>
            <w:r>
              <w:t xml:space="preserve"> </w:t>
            </w:r>
            <w:r w:rsidR="0097444C">
              <w:t>uitvoert</w:t>
            </w:r>
            <w:r>
              <w:t>.</w:t>
            </w:r>
          </w:p>
          <w:p w14:paraId="082DC7EB" w14:textId="77777777" w:rsidR="00B961FE" w:rsidRPr="00B961FE" w:rsidRDefault="00B961FE" w:rsidP="00B961FE">
            <w:pPr>
              <w:pStyle w:val="voorwaarde"/>
            </w:pPr>
            <w:r w:rsidRPr="00B961FE">
              <w:t xml:space="preserve">Neem bedragen over uit verstrekte </w:t>
            </w:r>
            <w:r>
              <w:t>E</w:t>
            </w:r>
            <w:r w:rsidRPr="00B961FE">
              <w:t>xcel-format</w:t>
            </w:r>
            <w:r>
              <w:t>.</w:t>
            </w:r>
            <w:r w:rsidR="00B47CF9">
              <w:t xml:space="preserve"> </w:t>
            </w:r>
          </w:p>
        </w:tc>
      </w:tr>
      <w:tr w:rsidR="00567844" w:rsidRPr="00EC6C79" w14:paraId="661DED97" w14:textId="77777777" w:rsidTr="00EC6C79">
        <w:trPr>
          <w:gridAfter w:val="3"/>
          <w:wAfter w:w="48" w:type="dxa"/>
          <w:trHeight w:val="34"/>
        </w:trPr>
        <w:tc>
          <w:tcPr>
            <w:tcW w:w="1418" w:type="dxa"/>
            <w:gridSpan w:val="2"/>
            <w:tcBorders>
              <w:top w:val="single" w:sz="12" w:space="0" w:color="4EA0B3"/>
              <w:right w:val="nil"/>
            </w:tcBorders>
            <w:shd w:val="clear" w:color="auto" w:fill="auto"/>
            <w:vAlign w:val="center"/>
          </w:tcPr>
          <w:p w14:paraId="4A24CC62" w14:textId="77777777" w:rsidR="00C53E3E" w:rsidRPr="00EC6C79" w:rsidRDefault="00C53E3E" w:rsidP="00B961FE">
            <w:pPr>
              <w:pStyle w:val="Kopje-tabel"/>
            </w:pPr>
          </w:p>
        </w:tc>
        <w:tc>
          <w:tcPr>
            <w:tcW w:w="1843" w:type="dxa"/>
            <w:gridSpan w:val="2"/>
            <w:tcBorders>
              <w:top w:val="single" w:sz="12" w:space="0" w:color="4EA0B3"/>
              <w:left w:val="nil"/>
              <w:bottom w:val="single" w:sz="12" w:space="0" w:color="4EA0B3"/>
              <w:right w:val="nil"/>
            </w:tcBorders>
            <w:shd w:val="clear" w:color="auto" w:fill="auto"/>
            <w:vAlign w:val="center"/>
          </w:tcPr>
          <w:p w14:paraId="00C19BDB" w14:textId="77777777" w:rsidR="00C53E3E" w:rsidRPr="00EC6C79" w:rsidRDefault="00486E50" w:rsidP="00B961FE">
            <w:pPr>
              <w:pStyle w:val="Kopje-tabel"/>
            </w:pPr>
            <w:r w:rsidRPr="00EC6C79">
              <w:t>Kosten</w:t>
            </w:r>
          </w:p>
        </w:tc>
        <w:tc>
          <w:tcPr>
            <w:tcW w:w="6082" w:type="dxa"/>
            <w:gridSpan w:val="10"/>
            <w:tcBorders>
              <w:top w:val="single" w:sz="12" w:space="0" w:color="4EA0B3"/>
              <w:left w:val="nil"/>
              <w:bottom w:val="single" w:sz="12" w:space="0" w:color="4EA0B3"/>
            </w:tcBorders>
            <w:shd w:val="clear" w:color="auto" w:fill="auto"/>
            <w:vAlign w:val="center"/>
          </w:tcPr>
          <w:p w14:paraId="1E84C247" w14:textId="77777777" w:rsidR="00C53E3E" w:rsidRPr="00EC6C79" w:rsidRDefault="00C53E3E" w:rsidP="004309D7">
            <w:pPr>
              <w:rPr>
                <w:sz w:val="21"/>
              </w:rPr>
            </w:pPr>
          </w:p>
        </w:tc>
      </w:tr>
      <w:tr w:rsidR="00567844" w:rsidRPr="00921C8F" w14:paraId="0D9BCEB1" w14:textId="77777777" w:rsidTr="00246C25">
        <w:trPr>
          <w:gridAfter w:val="3"/>
          <w:wAfter w:w="48" w:type="dxa"/>
          <w:trHeight w:val="397"/>
        </w:trPr>
        <w:tc>
          <w:tcPr>
            <w:tcW w:w="1418" w:type="dxa"/>
            <w:gridSpan w:val="2"/>
            <w:tcBorders>
              <w:top w:val="single" w:sz="12" w:space="0" w:color="4EA0B3"/>
              <w:bottom w:val="nil"/>
              <w:right w:val="nil"/>
            </w:tcBorders>
            <w:shd w:val="clear" w:color="auto" w:fill="auto"/>
            <w:vAlign w:val="center"/>
          </w:tcPr>
          <w:p w14:paraId="2530B05B" w14:textId="77777777" w:rsidR="00486E50" w:rsidRPr="006C24D7" w:rsidRDefault="00486E50" w:rsidP="00B961FE">
            <w:pPr>
              <w:pStyle w:val="Kopje-tabel"/>
            </w:pPr>
          </w:p>
        </w:tc>
        <w:tc>
          <w:tcPr>
            <w:tcW w:w="1843" w:type="dxa"/>
            <w:gridSpan w:val="2"/>
            <w:tcBorders>
              <w:top w:val="single" w:sz="12" w:space="0" w:color="4EA0B3"/>
              <w:left w:val="nil"/>
              <w:bottom w:val="single" w:sz="12" w:space="0" w:color="4EA0B3"/>
              <w:right w:val="single" w:sz="12" w:space="0" w:color="4EA0B3"/>
            </w:tcBorders>
            <w:vAlign w:val="center"/>
          </w:tcPr>
          <w:p w14:paraId="57EA63D5" w14:textId="77777777" w:rsidR="00486E50" w:rsidRPr="00246C25" w:rsidRDefault="00486E50" w:rsidP="00246C25">
            <w:pPr>
              <w:pStyle w:val="Kopje-tabel"/>
              <w:jc w:val="right"/>
              <w:rPr>
                <w:i/>
                <w:iCs/>
              </w:rPr>
            </w:pPr>
            <w:r w:rsidRPr="00246C25">
              <w:rPr>
                <w:i/>
                <w:iCs/>
              </w:rPr>
              <w:t>Totaal</w:t>
            </w:r>
          </w:p>
        </w:tc>
        <w:tc>
          <w:tcPr>
            <w:tcW w:w="6082" w:type="dxa"/>
            <w:gridSpan w:val="10"/>
            <w:tcBorders>
              <w:top w:val="single" w:sz="12" w:space="0" w:color="4EA0B3"/>
              <w:left w:val="single" w:sz="12" w:space="0" w:color="4EA0B3"/>
              <w:bottom w:val="single" w:sz="12" w:space="0" w:color="4EA0B3"/>
            </w:tcBorders>
            <w:vAlign w:val="bottom"/>
          </w:tcPr>
          <w:p w14:paraId="5604B4E0" w14:textId="77777777" w:rsidR="00486E50" w:rsidRPr="00534368" w:rsidRDefault="00567844" w:rsidP="00246C25">
            <w:pPr>
              <w:rPr>
                <w:rFonts w:ascii="Roboto Medium" w:hAnsi="Roboto Medium"/>
              </w:rPr>
            </w:pPr>
            <w:r w:rsidRPr="00534368">
              <w:rPr>
                <w:rFonts w:ascii="Roboto Medium" w:hAnsi="Roboto Medium"/>
              </w:rPr>
              <w:t xml:space="preserve">€ </w:t>
            </w:r>
            <w:r w:rsidR="00246C25">
              <w:rPr>
                <w:rFonts w:ascii="Roboto Medium" w:hAnsi="Roboto Medium"/>
              </w:rPr>
              <w:t>….</w:t>
            </w:r>
          </w:p>
        </w:tc>
      </w:tr>
      <w:tr w:rsidR="00567844" w:rsidRPr="00921C8F" w14:paraId="68E1B804" w14:textId="77777777" w:rsidTr="00246C25">
        <w:trPr>
          <w:gridAfter w:val="3"/>
          <w:wAfter w:w="48" w:type="dxa"/>
          <w:trHeight w:val="369"/>
        </w:trPr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D55238F" w14:textId="77777777" w:rsidR="00C53E3E" w:rsidRPr="006C24D7" w:rsidRDefault="00C53E3E" w:rsidP="00B961FE">
            <w:pPr>
              <w:pStyle w:val="Kopje-tabel"/>
            </w:pPr>
          </w:p>
        </w:tc>
        <w:tc>
          <w:tcPr>
            <w:tcW w:w="1843" w:type="dxa"/>
            <w:gridSpan w:val="2"/>
            <w:tcBorders>
              <w:top w:val="single" w:sz="12" w:space="0" w:color="4EA0B3"/>
              <w:left w:val="nil"/>
              <w:bottom w:val="single" w:sz="12" w:space="0" w:color="4EA0B3"/>
              <w:right w:val="nil"/>
            </w:tcBorders>
            <w:shd w:val="clear" w:color="auto" w:fill="auto"/>
            <w:vAlign w:val="center"/>
          </w:tcPr>
          <w:p w14:paraId="3641F4D3" w14:textId="77777777" w:rsidR="00C53E3E" w:rsidRPr="00486E50" w:rsidRDefault="00486E50" w:rsidP="00B961FE">
            <w:pPr>
              <w:pStyle w:val="Kopje-tabel"/>
            </w:pPr>
            <w:r w:rsidRPr="00486E50">
              <w:t>Inkomsten</w:t>
            </w:r>
          </w:p>
        </w:tc>
        <w:tc>
          <w:tcPr>
            <w:tcW w:w="6082" w:type="dxa"/>
            <w:gridSpan w:val="10"/>
            <w:tcBorders>
              <w:top w:val="single" w:sz="12" w:space="0" w:color="4EA0B3"/>
              <w:left w:val="nil"/>
              <w:bottom w:val="single" w:sz="12" w:space="0" w:color="4EA0B3"/>
            </w:tcBorders>
            <w:shd w:val="clear" w:color="auto" w:fill="auto"/>
            <w:vAlign w:val="center"/>
          </w:tcPr>
          <w:p w14:paraId="1B5A0E42" w14:textId="77777777" w:rsidR="00C53E3E" w:rsidRPr="003D7642" w:rsidRDefault="00C53E3E" w:rsidP="004309D7">
            <w:pPr>
              <w:pStyle w:val="Invullen"/>
            </w:pPr>
          </w:p>
        </w:tc>
      </w:tr>
      <w:tr w:rsidR="00567844" w:rsidRPr="00921C8F" w14:paraId="6AD59333" w14:textId="77777777" w:rsidTr="00246C25">
        <w:trPr>
          <w:gridAfter w:val="3"/>
          <w:wAfter w:w="48" w:type="dxa"/>
        </w:trPr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65D5A94" w14:textId="77777777" w:rsidR="00C53E3E" w:rsidRPr="006C24D7" w:rsidRDefault="00C53E3E" w:rsidP="00B961FE">
            <w:pPr>
              <w:pStyle w:val="Kopje-tabel"/>
            </w:pPr>
          </w:p>
        </w:tc>
        <w:tc>
          <w:tcPr>
            <w:tcW w:w="1843" w:type="dxa"/>
            <w:gridSpan w:val="2"/>
            <w:tcBorders>
              <w:top w:val="single" w:sz="12" w:space="0" w:color="4EA0B3"/>
              <w:left w:val="nil"/>
              <w:bottom w:val="single" w:sz="12" w:space="0" w:color="4EA0B3"/>
              <w:right w:val="single" w:sz="12" w:space="0" w:color="4EA0B3"/>
            </w:tcBorders>
            <w:vAlign w:val="center"/>
          </w:tcPr>
          <w:p w14:paraId="3668B389" w14:textId="77777777" w:rsidR="00C53E3E" w:rsidRDefault="00486E50" w:rsidP="00B961FE">
            <w:pPr>
              <w:pStyle w:val="Tabelteksten"/>
            </w:pPr>
            <w:r>
              <w:t>Eigen bijdrage/</w:t>
            </w:r>
            <w:r w:rsidR="00567844">
              <w:t xml:space="preserve"> cofinanciering</w:t>
            </w:r>
            <w:r w:rsidR="00C53E3E" w:rsidRPr="006C24D7">
              <w:t xml:space="preserve"> </w:t>
            </w:r>
          </w:p>
          <w:p w14:paraId="69BC6B74" w14:textId="77777777" w:rsidR="00B47CF9" w:rsidRPr="00B47CF9" w:rsidRDefault="00B47CF9" w:rsidP="00995767">
            <w:pPr>
              <w:pStyle w:val="voorwaarde"/>
            </w:pPr>
            <w:r w:rsidRPr="00B47CF9">
              <w:t>Niet verplicht</w:t>
            </w:r>
          </w:p>
        </w:tc>
        <w:tc>
          <w:tcPr>
            <w:tcW w:w="6082" w:type="dxa"/>
            <w:gridSpan w:val="10"/>
            <w:tcBorders>
              <w:top w:val="single" w:sz="12" w:space="0" w:color="4EA0B3"/>
              <w:left w:val="single" w:sz="12" w:space="0" w:color="4EA0B3"/>
              <w:bottom w:val="single" w:sz="12" w:space="0" w:color="4EA0B3"/>
            </w:tcBorders>
            <w:vAlign w:val="center"/>
          </w:tcPr>
          <w:p w14:paraId="7C73356D" w14:textId="77777777" w:rsidR="00C53E3E" w:rsidRPr="00534368" w:rsidRDefault="00567844" w:rsidP="00534368">
            <w:pPr>
              <w:rPr>
                <w:rFonts w:ascii="Roboto Medium" w:hAnsi="Roboto Medium"/>
              </w:rPr>
            </w:pPr>
            <w:r w:rsidRPr="00534368">
              <w:rPr>
                <w:rFonts w:ascii="Roboto Medium" w:hAnsi="Roboto Medium"/>
              </w:rPr>
              <w:t>€</w:t>
            </w:r>
            <w:r w:rsidR="00246C25">
              <w:rPr>
                <w:rFonts w:ascii="Roboto Medium" w:hAnsi="Roboto Medium"/>
              </w:rPr>
              <w:t xml:space="preserve"> ….</w:t>
            </w:r>
          </w:p>
        </w:tc>
      </w:tr>
      <w:tr w:rsidR="00567844" w:rsidRPr="00921C8F" w14:paraId="22EDB8DB" w14:textId="77777777" w:rsidTr="00246C25">
        <w:trPr>
          <w:gridAfter w:val="3"/>
          <w:wAfter w:w="48" w:type="dxa"/>
        </w:trPr>
        <w:tc>
          <w:tcPr>
            <w:tcW w:w="1418" w:type="dxa"/>
            <w:gridSpan w:val="2"/>
            <w:tcBorders>
              <w:top w:val="nil"/>
              <w:bottom w:val="single" w:sz="12" w:space="0" w:color="4EA0B3"/>
              <w:right w:val="nil"/>
            </w:tcBorders>
            <w:vAlign w:val="center"/>
          </w:tcPr>
          <w:p w14:paraId="1E7D0E6E" w14:textId="77777777" w:rsidR="00C53E3E" w:rsidRPr="006C24D7" w:rsidRDefault="00C53E3E" w:rsidP="00B961FE">
            <w:pPr>
              <w:pStyle w:val="Kopje-tabel"/>
            </w:pPr>
          </w:p>
        </w:tc>
        <w:tc>
          <w:tcPr>
            <w:tcW w:w="1843" w:type="dxa"/>
            <w:gridSpan w:val="2"/>
            <w:tcBorders>
              <w:top w:val="single" w:sz="12" w:space="0" w:color="4EA0B3"/>
              <w:left w:val="nil"/>
              <w:bottom w:val="single" w:sz="12" w:space="0" w:color="4EA0B3"/>
              <w:right w:val="single" w:sz="12" w:space="0" w:color="4EA0B3"/>
            </w:tcBorders>
            <w:vAlign w:val="center"/>
          </w:tcPr>
          <w:p w14:paraId="3E9F5206" w14:textId="77777777" w:rsidR="00C53E3E" w:rsidRPr="00246C25" w:rsidRDefault="00486E50" w:rsidP="00246C25">
            <w:pPr>
              <w:pStyle w:val="Kopje-tabel"/>
              <w:jc w:val="right"/>
              <w:rPr>
                <w:i/>
                <w:iCs/>
              </w:rPr>
            </w:pPr>
            <w:r w:rsidRPr="00246C25">
              <w:rPr>
                <w:i/>
                <w:iCs/>
              </w:rPr>
              <w:t>Aanvraag bij de AWGL</w:t>
            </w:r>
          </w:p>
          <w:p w14:paraId="011A95A3" w14:textId="77777777" w:rsidR="00534368" w:rsidRPr="00534368" w:rsidRDefault="00534368" w:rsidP="00246C25">
            <w:pPr>
              <w:pStyle w:val="voorwaarde"/>
              <w:jc w:val="right"/>
            </w:pPr>
          </w:p>
        </w:tc>
        <w:tc>
          <w:tcPr>
            <w:tcW w:w="6082" w:type="dxa"/>
            <w:gridSpan w:val="10"/>
            <w:tcBorders>
              <w:top w:val="single" w:sz="12" w:space="0" w:color="4EA0B3"/>
              <w:left w:val="single" w:sz="12" w:space="0" w:color="4EA0B3"/>
              <w:bottom w:val="single" w:sz="12" w:space="0" w:color="4EA0B3"/>
            </w:tcBorders>
          </w:tcPr>
          <w:p w14:paraId="73EB3F71" w14:textId="77777777" w:rsidR="00534368" w:rsidRPr="00534368" w:rsidRDefault="00534368" w:rsidP="00534368">
            <w:pPr>
              <w:rPr>
                <w:rFonts w:ascii="Roboto Medium" w:hAnsi="Roboto Medium"/>
              </w:rPr>
            </w:pPr>
            <w:r>
              <w:rPr>
                <w:rFonts w:ascii="Roboto Medium" w:hAnsi="Roboto Medium"/>
              </w:rPr>
              <w:t>€ ……</w:t>
            </w:r>
          </w:p>
        </w:tc>
      </w:tr>
      <w:tr w:rsidR="00567844" w:rsidRPr="00921C8F" w14:paraId="4CDA66CB" w14:textId="77777777" w:rsidTr="00EC6C79">
        <w:trPr>
          <w:gridAfter w:val="1"/>
          <w:wAfter w:w="27" w:type="dxa"/>
          <w:trHeight w:val="1077"/>
        </w:trPr>
        <w:tc>
          <w:tcPr>
            <w:tcW w:w="1418" w:type="dxa"/>
            <w:gridSpan w:val="2"/>
            <w:tcBorders>
              <w:top w:val="single" w:sz="12" w:space="0" w:color="4EA0B3"/>
              <w:bottom w:val="single" w:sz="12" w:space="0" w:color="4EA0B3"/>
              <w:right w:val="single" w:sz="12" w:space="0" w:color="4EA0B3"/>
            </w:tcBorders>
          </w:tcPr>
          <w:p w14:paraId="14D970AB" w14:textId="77777777" w:rsidR="00567844" w:rsidRDefault="00567844" w:rsidP="00B961FE">
            <w:pPr>
              <w:pStyle w:val="Kopje-tabel"/>
            </w:pPr>
            <w:r w:rsidRPr="006C24D7">
              <w:t>Toelichting</w:t>
            </w:r>
          </w:p>
          <w:p w14:paraId="74C4120E" w14:textId="77777777" w:rsidR="00567844" w:rsidRPr="00567844" w:rsidRDefault="00567844" w:rsidP="00567844">
            <w:pPr>
              <w:pStyle w:val="voorwaarde"/>
            </w:pPr>
            <w:r w:rsidRPr="003D7642">
              <w:t>Max 100 woorden</w:t>
            </w:r>
          </w:p>
        </w:tc>
        <w:tc>
          <w:tcPr>
            <w:tcW w:w="7946" w:type="dxa"/>
            <w:gridSpan w:val="14"/>
            <w:tcBorders>
              <w:top w:val="single" w:sz="12" w:space="0" w:color="4EA0B3"/>
              <w:left w:val="single" w:sz="12" w:space="0" w:color="4EA0B3"/>
              <w:bottom w:val="single" w:sz="12" w:space="0" w:color="4EA0B3"/>
            </w:tcBorders>
          </w:tcPr>
          <w:p w14:paraId="20F59D4C" w14:textId="77777777" w:rsidR="00567844" w:rsidRDefault="009A22CE" w:rsidP="004309D7">
            <w:r>
              <w:t>…</w:t>
            </w:r>
          </w:p>
          <w:p w14:paraId="09A029FB" w14:textId="77777777" w:rsidR="00112233" w:rsidRDefault="00112233" w:rsidP="004309D7"/>
          <w:p w14:paraId="60772C97" w14:textId="77777777" w:rsidR="00112233" w:rsidRDefault="00112233" w:rsidP="004309D7"/>
          <w:p w14:paraId="56F695B7" w14:textId="77777777" w:rsidR="00112233" w:rsidRPr="003D7642" w:rsidRDefault="00112233" w:rsidP="004309D7"/>
        </w:tc>
      </w:tr>
      <w:tr w:rsidR="00EC6C79" w:rsidRPr="00921C8F" w14:paraId="60A91EEE" w14:textId="77777777" w:rsidTr="00EC6C79">
        <w:trPr>
          <w:gridAfter w:val="1"/>
          <w:wAfter w:w="27" w:type="dxa"/>
          <w:trHeight w:val="34"/>
        </w:trPr>
        <w:tc>
          <w:tcPr>
            <w:tcW w:w="1418" w:type="dxa"/>
            <w:gridSpan w:val="2"/>
            <w:tcBorders>
              <w:top w:val="single" w:sz="12" w:space="0" w:color="4EA0B3"/>
              <w:bottom w:val="nil"/>
              <w:right w:val="nil"/>
            </w:tcBorders>
          </w:tcPr>
          <w:p w14:paraId="71A6675D" w14:textId="77777777" w:rsidR="00EC6C79" w:rsidRPr="006C24D7" w:rsidRDefault="00EC6C79" w:rsidP="00B961FE">
            <w:pPr>
              <w:pStyle w:val="Kopje-tabel"/>
            </w:pPr>
          </w:p>
        </w:tc>
        <w:tc>
          <w:tcPr>
            <w:tcW w:w="7946" w:type="dxa"/>
            <w:gridSpan w:val="14"/>
            <w:tcBorders>
              <w:top w:val="single" w:sz="12" w:space="0" w:color="4EA0B3"/>
              <w:left w:val="nil"/>
              <w:bottom w:val="nil"/>
            </w:tcBorders>
          </w:tcPr>
          <w:p w14:paraId="17D85106" w14:textId="77777777" w:rsidR="00EC6C79" w:rsidRDefault="00EC6C79" w:rsidP="004309D7"/>
        </w:tc>
      </w:tr>
      <w:tr w:rsidR="00EC6C79" w:rsidRPr="00921C8F" w14:paraId="4FBB1E94" w14:textId="77777777" w:rsidTr="00EC6C79">
        <w:trPr>
          <w:gridAfter w:val="1"/>
          <w:wAfter w:w="27" w:type="dxa"/>
          <w:trHeight w:val="64"/>
        </w:trPr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</w:tcPr>
          <w:p w14:paraId="531482CD" w14:textId="77777777" w:rsidR="00EC6C79" w:rsidRPr="006C24D7" w:rsidRDefault="00EC6C79" w:rsidP="00B961FE">
            <w:pPr>
              <w:pStyle w:val="Kopje-tabel"/>
            </w:pPr>
          </w:p>
        </w:tc>
        <w:tc>
          <w:tcPr>
            <w:tcW w:w="7946" w:type="dxa"/>
            <w:gridSpan w:val="14"/>
            <w:tcBorders>
              <w:top w:val="nil"/>
              <w:left w:val="nil"/>
              <w:bottom w:val="nil"/>
            </w:tcBorders>
          </w:tcPr>
          <w:p w14:paraId="54EAD35B" w14:textId="77777777" w:rsidR="00EC6C79" w:rsidRDefault="00EC6C79" w:rsidP="004309D7"/>
        </w:tc>
      </w:tr>
      <w:tr w:rsidR="00567844" w:rsidRPr="006D0AEF" w14:paraId="4A572C39" w14:textId="77777777" w:rsidTr="00EC6C79">
        <w:trPr>
          <w:gridAfter w:val="1"/>
          <w:wAfter w:w="27" w:type="dxa"/>
          <w:trHeight w:val="567"/>
        </w:trPr>
        <w:tc>
          <w:tcPr>
            <w:tcW w:w="9364" w:type="dxa"/>
            <w:gridSpan w:val="16"/>
            <w:tcBorders>
              <w:top w:val="nil"/>
              <w:left w:val="nil"/>
              <w:bottom w:val="single" w:sz="12" w:space="0" w:color="4EA0B3"/>
            </w:tcBorders>
            <w:vAlign w:val="bottom"/>
          </w:tcPr>
          <w:p w14:paraId="5890E968" w14:textId="77777777" w:rsidR="00567844" w:rsidRPr="006D0AEF" w:rsidRDefault="00567844" w:rsidP="00B961FE">
            <w:pPr>
              <w:pStyle w:val="Kopje-tabel"/>
              <w:rPr>
                <w:sz w:val="24"/>
                <w:szCs w:val="32"/>
              </w:rPr>
            </w:pPr>
            <w:r w:rsidRPr="006D0AEF">
              <w:rPr>
                <w:sz w:val="24"/>
                <w:szCs w:val="32"/>
              </w:rPr>
              <w:lastRenderedPageBreak/>
              <w:t>Onder</w:t>
            </w:r>
            <w:r w:rsidR="006457E0" w:rsidRPr="006D0AEF">
              <w:rPr>
                <w:sz w:val="24"/>
                <w:szCs w:val="32"/>
              </w:rPr>
              <w:t>t</w:t>
            </w:r>
            <w:r w:rsidRPr="006D0AEF">
              <w:rPr>
                <w:sz w:val="24"/>
                <w:szCs w:val="32"/>
              </w:rPr>
              <w:t xml:space="preserve">ekening door aanvrager en </w:t>
            </w:r>
            <w:r w:rsidR="00A62400" w:rsidRPr="006D0AEF">
              <w:rPr>
                <w:sz w:val="24"/>
                <w:szCs w:val="32"/>
              </w:rPr>
              <w:t>(</w:t>
            </w:r>
            <w:r w:rsidRPr="006D0AEF">
              <w:rPr>
                <w:sz w:val="24"/>
                <w:szCs w:val="32"/>
              </w:rPr>
              <w:t>verantwoordelijk</w:t>
            </w:r>
            <w:r w:rsidR="00A62400" w:rsidRPr="006D0AEF">
              <w:rPr>
                <w:sz w:val="24"/>
                <w:szCs w:val="32"/>
              </w:rPr>
              <w:t>) manager</w:t>
            </w:r>
            <w:r w:rsidRPr="006D0AEF">
              <w:rPr>
                <w:sz w:val="24"/>
                <w:szCs w:val="32"/>
              </w:rPr>
              <w:t xml:space="preserve"> van de aanvrager</w:t>
            </w:r>
            <w:r w:rsidRPr="006D0AEF">
              <w:rPr>
                <w:sz w:val="24"/>
                <w:szCs w:val="32"/>
              </w:rPr>
              <w:tab/>
            </w:r>
          </w:p>
        </w:tc>
      </w:tr>
      <w:tr w:rsidR="00C53E3E" w:rsidRPr="00921C8F" w14:paraId="53F08A93" w14:textId="77777777" w:rsidTr="00B961FE">
        <w:trPr>
          <w:gridAfter w:val="1"/>
          <w:wAfter w:w="27" w:type="dxa"/>
          <w:trHeight w:val="2268"/>
        </w:trPr>
        <w:tc>
          <w:tcPr>
            <w:tcW w:w="1418" w:type="dxa"/>
            <w:gridSpan w:val="2"/>
            <w:tcBorders>
              <w:bottom w:val="single" w:sz="12" w:space="0" w:color="4EA0B3"/>
              <w:right w:val="single" w:sz="12" w:space="0" w:color="4EA0B3"/>
            </w:tcBorders>
          </w:tcPr>
          <w:p w14:paraId="0D4860B3" w14:textId="77777777" w:rsidR="00C53E3E" w:rsidRPr="006C24D7" w:rsidRDefault="00C53E3E" w:rsidP="00B961FE">
            <w:pPr>
              <w:pStyle w:val="Kopje-tabel"/>
            </w:pPr>
          </w:p>
        </w:tc>
        <w:tc>
          <w:tcPr>
            <w:tcW w:w="7946" w:type="dxa"/>
            <w:gridSpan w:val="14"/>
            <w:tcBorders>
              <w:top w:val="single" w:sz="12" w:space="0" w:color="4EA0B3"/>
              <w:left w:val="single" w:sz="12" w:space="0" w:color="4EA0B3"/>
              <w:bottom w:val="single" w:sz="12" w:space="0" w:color="4EA0B3"/>
            </w:tcBorders>
          </w:tcPr>
          <w:p w14:paraId="2CB26C46" w14:textId="77777777" w:rsidR="00C53E3E" w:rsidRPr="003D7642" w:rsidRDefault="00C53E3E" w:rsidP="00400C90">
            <w:pPr>
              <w:pStyle w:val="Tabelteksten"/>
            </w:pPr>
            <w:r w:rsidRPr="006C24D7">
              <w:t>Handtekening (aanvrager)</w:t>
            </w:r>
          </w:p>
        </w:tc>
      </w:tr>
      <w:tr w:rsidR="00567844" w:rsidRPr="00921C8F" w14:paraId="2689F1BB" w14:textId="77777777" w:rsidTr="00B961FE">
        <w:trPr>
          <w:gridAfter w:val="2"/>
          <w:wAfter w:w="35" w:type="dxa"/>
        </w:trPr>
        <w:tc>
          <w:tcPr>
            <w:tcW w:w="380" w:type="dxa"/>
            <w:tcBorders>
              <w:bottom w:val="single" w:sz="12" w:space="0" w:color="4EA0B3"/>
              <w:right w:val="nil"/>
            </w:tcBorders>
          </w:tcPr>
          <w:p w14:paraId="4E011EBD" w14:textId="77777777" w:rsidR="00C53E3E" w:rsidRPr="00C53E3E" w:rsidRDefault="00C53E3E" w:rsidP="00C53E3E"/>
        </w:tc>
        <w:tc>
          <w:tcPr>
            <w:tcW w:w="1038" w:type="dxa"/>
            <w:tcBorders>
              <w:top w:val="single" w:sz="12" w:space="0" w:color="4EA0B3"/>
              <w:left w:val="nil"/>
              <w:bottom w:val="single" w:sz="12" w:space="0" w:color="4EA0B3"/>
              <w:right w:val="single" w:sz="12" w:space="0" w:color="4EA0B3"/>
            </w:tcBorders>
          </w:tcPr>
          <w:p w14:paraId="1C0523BC" w14:textId="77777777" w:rsidR="00C53E3E" w:rsidRPr="006C24D7" w:rsidRDefault="00C53E3E" w:rsidP="00C53E3E">
            <w:pPr>
              <w:pStyle w:val="Tabelteksten"/>
            </w:pPr>
          </w:p>
        </w:tc>
        <w:tc>
          <w:tcPr>
            <w:tcW w:w="709" w:type="dxa"/>
            <w:tcBorders>
              <w:top w:val="single" w:sz="12" w:space="0" w:color="4EA0B3"/>
              <w:left w:val="single" w:sz="12" w:space="0" w:color="4EA0B3"/>
              <w:bottom w:val="single" w:sz="12" w:space="0" w:color="4EA0B3"/>
            </w:tcBorders>
            <w:vAlign w:val="center"/>
          </w:tcPr>
          <w:p w14:paraId="0C38AC6E" w14:textId="77777777" w:rsidR="00C53E3E" w:rsidRPr="00B961FE" w:rsidRDefault="00C53E3E" w:rsidP="00B961FE">
            <w:pPr>
              <w:pStyle w:val="Tabelteksten"/>
            </w:pPr>
            <w:r w:rsidRPr="00B961FE">
              <w:t>Naam</w:t>
            </w:r>
          </w:p>
        </w:tc>
        <w:tc>
          <w:tcPr>
            <w:tcW w:w="3402" w:type="dxa"/>
            <w:gridSpan w:val="3"/>
            <w:tcBorders>
              <w:top w:val="single" w:sz="12" w:space="0" w:color="4EA0B3"/>
              <w:left w:val="single" w:sz="12" w:space="0" w:color="4EA0B3"/>
              <w:bottom w:val="single" w:sz="12" w:space="0" w:color="4EA0B3"/>
            </w:tcBorders>
            <w:vAlign w:val="center"/>
          </w:tcPr>
          <w:p w14:paraId="753BB639" w14:textId="77777777" w:rsidR="00C53E3E" w:rsidRPr="006C24D7" w:rsidRDefault="009A22CE" w:rsidP="00DE5984">
            <w:r>
              <w:t>…</w:t>
            </w:r>
          </w:p>
        </w:tc>
        <w:tc>
          <w:tcPr>
            <w:tcW w:w="992" w:type="dxa"/>
            <w:gridSpan w:val="2"/>
            <w:tcBorders>
              <w:top w:val="single" w:sz="12" w:space="0" w:color="4EA0B3"/>
              <w:left w:val="single" w:sz="12" w:space="0" w:color="4EA0B3"/>
              <w:bottom w:val="single" w:sz="12" w:space="0" w:color="4EA0B3"/>
            </w:tcBorders>
            <w:vAlign w:val="center"/>
          </w:tcPr>
          <w:p w14:paraId="0ECAA6BD" w14:textId="77777777" w:rsidR="00C53E3E" w:rsidRPr="006C24D7" w:rsidRDefault="00C53E3E" w:rsidP="00C53E3E">
            <w:pPr>
              <w:pStyle w:val="Tabelteksten"/>
            </w:pPr>
            <w:r>
              <w:t>Datum</w:t>
            </w:r>
          </w:p>
        </w:tc>
        <w:tc>
          <w:tcPr>
            <w:tcW w:w="2835" w:type="dxa"/>
            <w:gridSpan w:val="7"/>
            <w:tcBorders>
              <w:top w:val="single" w:sz="12" w:space="0" w:color="4EA0B3"/>
              <w:left w:val="single" w:sz="12" w:space="0" w:color="4EA0B3"/>
              <w:bottom w:val="single" w:sz="12" w:space="0" w:color="4EA0B3"/>
            </w:tcBorders>
            <w:vAlign w:val="center"/>
          </w:tcPr>
          <w:p w14:paraId="0F6B6838" w14:textId="77777777" w:rsidR="00C53E3E" w:rsidRPr="006C24D7" w:rsidRDefault="009A22CE" w:rsidP="00C53E3E">
            <w:pPr>
              <w:pStyle w:val="Tabelteksten"/>
            </w:pPr>
            <w:r>
              <w:t>…</w:t>
            </w:r>
          </w:p>
        </w:tc>
      </w:tr>
      <w:bookmarkEnd w:id="0"/>
      <w:bookmarkEnd w:id="1"/>
      <w:tr w:rsidR="004309D7" w:rsidRPr="00921C8F" w14:paraId="535A9868" w14:textId="77777777" w:rsidTr="00B961FE">
        <w:trPr>
          <w:gridAfter w:val="1"/>
          <w:wAfter w:w="27" w:type="dxa"/>
          <w:trHeight w:val="2268"/>
        </w:trPr>
        <w:tc>
          <w:tcPr>
            <w:tcW w:w="1418" w:type="dxa"/>
            <w:gridSpan w:val="2"/>
            <w:tcBorders>
              <w:bottom w:val="single" w:sz="12" w:space="0" w:color="4EA0B3"/>
              <w:right w:val="single" w:sz="12" w:space="0" w:color="4EA0B3"/>
            </w:tcBorders>
          </w:tcPr>
          <w:p w14:paraId="150B4E0E" w14:textId="77777777" w:rsidR="00C53E3E" w:rsidRPr="006C24D7" w:rsidRDefault="00C53E3E" w:rsidP="00B961FE">
            <w:pPr>
              <w:pStyle w:val="Kopje-tabel"/>
            </w:pPr>
          </w:p>
        </w:tc>
        <w:tc>
          <w:tcPr>
            <w:tcW w:w="7946" w:type="dxa"/>
            <w:gridSpan w:val="14"/>
            <w:tcBorders>
              <w:top w:val="single" w:sz="12" w:space="0" w:color="4EA0B3"/>
              <w:left w:val="single" w:sz="12" w:space="0" w:color="4EA0B3"/>
              <w:bottom w:val="single" w:sz="12" w:space="0" w:color="4EA0B3"/>
            </w:tcBorders>
          </w:tcPr>
          <w:p w14:paraId="6DBE2E9F" w14:textId="77777777" w:rsidR="004309D7" w:rsidRDefault="00C53E3E" w:rsidP="004309D7">
            <w:pPr>
              <w:pStyle w:val="Tabelteksten"/>
            </w:pPr>
            <w:r w:rsidRPr="006C24D7">
              <w:t>Handtekening (</w:t>
            </w:r>
            <w:r w:rsidR="00A62400">
              <w:t>manager)</w:t>
            </w:r>
          </w:p>
          <w:p w14:paraId="340F8B2A" w14:textId="77777777" w:rsidR="006131AD" w:rsidRPr="003D7642" w:rsidRDefault="006131AD" w:rsidP="00995767">
            <w:pPr>
              <w:pStyle w:val="voorwaarde"/>
            </w:pPr>
            <w:r>
              <w:t xml:space="preserve">Alleen wanneer je het project </w:t>
            </w:r>
            <w:r w:rsidR="0097444C">
              <w:t>zelf uitvoert.</w:t>
            </w:r>
          </w:p>
        </w:tc>
      </w:tr>
      <w:tr w:rsidR="00567844" w:rsidRPr="00921C8F" w14:paraId="78F61174" w14:textId="77777777" w:rsidTr="00B961FE">
        <w:trPr>
          <w:gridAfter w:val="2"/>
          <w:wAfter w:w="35" w:type="dxa"/>
        </w:trPr>
        <w:tc>
          <w:tcPr>
            <w:tcW w:w="380" w:type="dxa"/>
            <w:tcBorders>
              <w:bottom w:val="single" w:sz="12" w:space="0" w:color="4EA0B3"/>
              <w:right w:val="nil"/>
            </w:tcBorders>
            <w:vAlign w:val="center"/>
          </w:tcPr>
          <w:p w14:paraId="5595B8ED" w14:textId="77777777" w:rsidR="00C53E3E" w:rsidRPr="00C53E3E" w:rsidRDefault="00C53E3E" w:rsidP="004309D7"/>
        </w:tc>
        <w:tc>
          <w:tcPr>
            <w:tcW w:w="1038" w:type="dxa"/>
            <w:tcBorders>
              <w:top w:val="single" w:sz="12" w:space="0" w:color="4EA0B3"/>
              <w:left w:val="nil"/>
              <w:bottom w:val="single" w:sz="12" w:space="0" w:color="4EA0B3"/>
              <w:right w:val="single" w:sz="12" w:space="0" w:color="4EA0B3"/>
            </w:tcBorders>
            <w:vAlign w:val="center"/>
          </w:tcPr>
          <w:p w14:paraId="6BE4528F" w14:textId="77777777" w:rsidR="00C53E3E" w:rsidRPr="006C24D7" w:rsidRDefault="00C53E3E" w:rsidP="004309D7">
            <w:pPr>
              <w:pStyle w:val="Tabelteksten"/>
            </w:pPr>
          </w:p>
        </w:tc>
        <w:tc>
          <w:tcPr>
            <w:tcW w:w="709" w:type="dxa"/>
            <w:tcBorders>
              <w:top w:val="single" w:sz="12" w:space="0" w:color="4EA0B3"/>
              <w:left w:val="single" w:sz="12" w:space="0" w:color="4EA0B3"/>
              <w:bottom w:val="single" w:sz="12" w:space="0" w:color="4EA0B3"/>
            </w:tcBorders>
            <w:vAlign w:val="center"/>
          </w:tcPr>
          <w:p w14:paraId="31401875" w14:textId="77777777" w:rsidR="00C53E3E" w:rsidRPr="006C24D7" w:rsidRDefault="00C53E3E" w:rsidP="004309D7">
            <w:pPr>
              <w:pStyle w:val="Tabelteksten"/>
            </w:pPr>
            <w:r>
              <w:t>Naam</w:t>
            </w:r>
          </w:p>
        </w:tc>
        <w:tc>
          <w:tcPr>
            <w:tcW w:w="3543" w:type="dxa"/>
            <w:gridSpan w:val="4"/>
            <w:tcBorders>
              <w:top w:val="single" w:sz="12" w:space="0" w:color="4EA0B3"/>
              <w:left w:val="single" w:sz="12" w:space="0" w:color="4EA0B3"/>
              <w:bottom w:val="single" w:sz="12" w:space="0" w:color="4EA0B3"/>
            </w:tcBorders>
            <w:vAlign w:val="center"/>
          </w:tcPr>
          <w:p w14:paraId="02F7188C" w14:textId="77777777" w:rsidR="00C53E3E" w:rsidRPr="006C24D7" w:rsidRDefault="009A22CE" w:rsidP="004309D7">
            <w:r>
              <w:t>…</w:t>
            </w:r>
          </w:p>
        </w:tc>
        <w:tc>
          <w:tcPr>
            <w:tcW w:w="851" w:type="dxa"/>
            <w:tcBorders>
              <w:top w:val="single" w:sz="12" w:space="0" w:color="4EA0B3"/>
              <w:left w:val="single" w:sz="12" w:space="0" w:color="4EA0B3"/>
              <w:bottom w:val="single" w:sz="12" w:space="0" w:color="4EA0B3"/>
            </w:tcBorders>
            <w:vAlign w:val="center"/>
          </w:tcPr>
          <w:p w14:paraId="5C7576BE" w14:textId="77777777" w:rsidR="00C53E3E" w:rsidRPr="006C24D7" w:rsidRDefault="00C53E3E" w:rsidP="004309D7">
            <w:pPr>
              <w:pStyle w:val="Tabelteksten"/>
            </w:pPr>
            <w:r>
              <w:t>Datum</w:t>
            </w:r>
          </w:p>
        </w:tc>
        <w:tc>
          <w:tcPr>
            <w:tcW w:w="2835" w:type="dxa"/>
            <w:gridSpan w:val="7"/>
            <w:tcBorders>
              <w:top w:val="single" w:sz="12" w:space="0" w:color="4EA0B3"/>
              <w:left w:val="single" w:sz="12" w:space="0" w:color="4EA0B3"/>
              <w:bottom w:val="single" w:sz="12" w:space="0" w:color="4EA0B3"/>
            </w:tcBorders>
            <w:vAlign w:val="center"/>
          </w:tcPr>
          <w:p w14:paraId="21594699" w14:textId="77777777" w:rsidR="00C53E3E" w:rsidRPr="006C24D7" w:rsidRDefault="009A22CE" w:rsidP="004309D7">
            <w:r>
              <w:t>…</w:t>
            </w:r>
          </w:p>
        </w:tc>
      </w:tr>
    </w:tbl>
    <w:p w14:paraId="13087FFC" w14:textId="77777777" w:rsidR="001B2831" w:rsidRPr="001B2831" w:rsidRDefault="001B2831" w:rsidP="001B2831"/>
    <w:sectPr w:rsidR="001B2831" w:rsidRPr="001B2831" w:rsidSect="0055393B">
      <w:headerReference w:type="default" r:id="rId15"/>
      <w:footerReference w:type="even" r:id="rId16"/>
      <w:footerReference w:type="default" r:id="rId17"/>
      <w:footerReference w:type="first" r:id="rId18"/>
      <w:pgSz w:w="11906" w:h="16838"/>
      <w:pgMar w:top="1418" w:right="1418" w:bottom="1418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E93F7" w14:textId="77777777" w:rsidR="00112233" w:rsidRDefault="00112233" w:rsidP="00671F8A">
      <w:pPr>
        <w:spacing w:line="240" w:lineRule="auto"/>
      </w:pPr>
      <w:r>
        <w:separator/>
      </w:r>
    </w:p>
  </w:endnote>
  <w:endnote w:type="continuationSeparator" w:id="0">
    <w:p w14:paraId="6F05277C" w14:textId="77777777" w:rsidR="00112233" w:rsidRDefault="00112233" w:rsidP="00671F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Times New Roman (Hoofdtekst CS)">
    <w:altName w:val="Times New Roman"/>
    <w:panose1 w:val="00000000000000000000"/>
    <w:charset w:val="00"/>
    <w:family w:val="roman"/>
    <w:notTrueType/>
    <w:pitch w:val="default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Times New Roman (Koppen CS)">
    <w:altName w:val="Times New Roman"/>
    <w:panose1 w:val="00000000000000000000"/>
    <w:charset w:val="00"/>
    <w:family w:val="roman"/>
    <w:notTrueType/>
    <w:pitch w:val="default"/>
  </w:font>
  <w:font w:name="Roboto Medium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574895213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2646809F" w14:textId="77777777" w:rsidR="0055393B" w:rsidRDefault="0055393B" w:rsidP="005C26FA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79C129C7" w14:textId="77777777" w:rsidR="0055393B" w:rsidRDefault="0055393B" w:rsidP="0055393B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AF471" w14:textId="77777777" w:rsidR="00514A84" w:rsidRDefault="006D0AEF" w:rsidP="0055393B">
    <w:pPr>
      <w:pStyle w:val="Voettekst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08B35D3" wp14:editId="379CC6E8">
              <wp:simplePos x="0" y="0"/>
              <wp:positionH relativeFrom="column">
                <wp:posOffset>558709</wp:posOffset>
              </wp:positionH>
              <wp:positionV relativeFrom="paragraph">
                <wp:posOffset>351155</wp:posOffset>
              </wp:positionV>
              <wp:extent cx="45085" cy="45085"/>
              <wp:effectExtent l="0" t="0" r="5715" b="5715"/>
              <wp:wrapNone/>
              <wp:docPr id="9" name="Ova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085" cy="45085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2696AFC8" id="Ovaal 9" o:spid="_x0000_s1026" style="position:absolute;margin-left:44pt;margin-top:27.65pt;width:3.55pt;height:3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" fillcolor="white [3212]" stroked="f"/>
          </w:pict>
        </mc:Fallback>
      </mc:AlternateContent>
    </w:r>
    <w:r w:rsidR="006315F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487714D" wp14:editId="2B12413C">
              <wp:simplePos x="0" y="0"/>
              <wp:positionH relativeFrom="column">
                <wp:posOffset>-330109</wp:posOffset>
              </wp:positionH>
              <wp:positionV relativeFrom="paragraph">
                <wp:posOffset>273685</wp:posOffset>
              </wp:positionV>
              <wp:extent cx="2849880" cy="247015"/>
              <wp:effectExtent l="0" t="0" r="0" b="0"/>
              <wp:wrapNone/>
              <wp:docPr id="8" name="Tekstva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49880" cy="247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blurRad="84126" dist="51211" dir="3840000" sx="101144" sy="101144" algn="tl" rotWithShape="0">
                          <a:schemeClr val="bg1">
                            <a:lumMod val="50000"/>
                            <a:alpha val="32519"/>
                          </a:schemeClr>
                        </a:outerShdw>
                      </a:effec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C8EE3A2" w14:textId="77777777" w:rsidR="006315F5" w:rsidRPr="00B25A1A" w:rsidRDefault="006315F5" w:rsidP="006315F5">
                          <w:pPr>
                            <w:rPr>
                              <w:color w:val="FFFFFF" w:themeColor="background1"/>
                            </w:rPr>
                          </w:pPr>
                          <w:r w:rsidRPr="00B25A1A">
                            <w:rPr>
                              <w:color w:val="FFFFFF" w:themeColor="background1"/>
                            </w:rPr>
                            <w:t>Info@awgl.nl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r>
                            <w:rPr>
                              <w:color w:val="FFFFFF" w:themeColor="background1"/>
                            </w:rPr>
                            <w:tab/>
                            <w:t>AWGL.nl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87714D" id="_x0000_t202" coordsize="21600,21600" o:spt="202" path="m,l,21600r21600,l21600,xe">
              <v:stroke joinstyle="miter"/>
              <v:path gradientshapeok="t" o:connecttype="rect"/>
            </v:shapetype>
            <v:shape id="Tekstvak 8" o:spid="_x0000_s1026" type="#_x0000_t202" style="position:absolute;margin-left:-26pt;margin-top:21.55pt;width:224.4pt;height:19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" filled="f" stroked="f">
              <v:shadow on="t" type="perspective" color="#7f7f7f [1612]" opacity="21311f" origin="-.5,-.5" offset=".62358mm,1.2786mm" matrix="66286f,,,66286f"/>
              <v:textbox inset="2.5mm">
                <w:txbxContent>
                  <w:p w14:paraId="0C8EE3A2" w14:textId="77777777" w:rsidR="006315F5" w:rsidRPr="00B25A1A" w:rsidRDefault="006315F5" w:rsidP="006315F5">
                    <w:pPr>
                      <w:rPr>
                        <w:color w:val="FFFFFF" w:themeColor="background1"/>
                      </w:rPr>
                    </w:pPr>
                    <w:r w:rsidRPr="00B25A1A">
                      <w:rPr>
                        <w:color w:val="FFFFFF" w:themeColor="background1"/>
                      </w:rPr>
                      <w:t>Info@awgl.nl</w:t>
                    </w:r>
                    <w:r>
                      <w:rPr>
                        <w:color w:val="FFFFFF" w:themeColor="background1"/>
                      </w:rPr>
                      <w:t xml:space="preserve"> </w:t>
                    </w:r>
                    <w:r>
                      <w:rPr>
                        <w:color w:val="FFFFFF" w:themeColor="background1"/>
                      </w:rPr>
                      <w:tab/>
                      <w:t>AWGL.nl</w:t>
                    </w:r>
                  </w:p>
                </w:txbxContent>
              </v:textbox>
            </v:shape>
          </w:pict>
        </mc:Fallback>
      </mc:AlternateContent>
    </w:r>
    <w:r w:rsidR="006315F5">
      <w:rPr>
        <w:noProof/>
      </w:rPr>
      <w:drawing>
        <wp:anchor distT="0" distB="0" distL="114300" distR="114300" simplePos="0" relativeHeight="251665408" behindDoc="1" locked="0" layoutInCell="1" allowOverlap="1" wp14:anchorId="765D5F5A" wp14:editId="7720079D">
          <wp:simplePos x="0" y="0"/>
          <wp:positionH relativeFrom="column">
            <wp:posOffset>-884555</wp:posOffset>
          </wp:positionH>
          <wp:positionV relativeFrom="paragraph">
            <wp:posOffset>181610</wp:posOffset>
          </wp:positionV>
          <wp:extent cx="7558405" cy="393700"/>
          <wp:effectExtent l="0" t="0" r="0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393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F1880" w14:textId="77777777" w:rsidR="0055393B" w:rsidRDefault="00A74EC6" w:rsidP="0055393B">
    <w:pPr>
      <w:pStyle w:val="Voettekst"/>
      <w:ind w:right="360"/>
    </w:pPr>
    <w:r>
      <w:rPr>
        <w:noProof/>
      </w:rPr>
      <w:drawing>
        <wp:anchor distT="0" distB="0" distL="114300" distR="114300" simplePos="0" relativeHeight="251669504" behindDoc="0" locked="0" layoutInCell="1" allowOverlap="1" wp14:anchorId="22D0FF0F" wp14:editId="46D5A104">
          <wp:simplePos x="0" y="0"/>
          <wp:positionH relativeFrom="column">
            <wp:posOffset>-890905</wp:posOffset>
          </wp:positionH>
          <wp:positionV relativeFrom="paragraph">
            <wp:posOffset>184441</wp:posOffset>
          </wp:positionV>
          <wp:extent cx="7558481" cy="394174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81" cy="3941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86EE7" w14:textId="77777777" w:rsidR="00112233" w:rsidRDefault="00112233" w:rsidP="00671F8A">
      <w:pPr>
        <w:spacing w:line="240" w:lineRule="auto"/>
      </w:pPr>
      <w:r>
        <w:separator/>
      </w:r>
    </w:p>
  </w:footnote>
  <w:footnote w:type="continuationSeparator" w:id="0">
    <w:p w14:paraId="134DE3B1" w14:textId="77777777" w:rsidR="00112233" w:rsidRDefault="00112233" w:rsidP="00671F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7C150" w14:textId="77777777" w:rsidR="00A74EC6" w:rsidRDefault="00A74EC6">
    <w:pPr>
      <w:pStyle w:val="Kopteks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3A66F1E" wp14:editId="1301A107">
          <wp:simplePos x="0" y="0"/>
          <wp:positionH relativeFrom="column">
            <wp:posOffset>4662882</wp:posOffset>
          </wp:positionH>
          <wp:positionV relativeFrom="paragraph">
            <wp:posOffset>-351499</wp:posOffset>
          </wp:positionV>
          <wp:extent cx="1987426" cy="819552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884"/>
                  <a:stretch/>
                </pic:blipFill>
                <pic:spPr bwMode="auto">
                  <a:xfrm>
                    <a:off x="0" y="0"/>
                    <a:ext cx="2011717" cy="8295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3127">
      <w:t xml:space="preserve">Format aanvraag </w:t>
    </w:r>
    <w:r w:rsidR="006131AD">
      <w:t>desktopstudie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5.75pt;height:177pt" o:bullet="t">
        <v:imagedata r:id="rId1" o:title="vormpje_los"/>
      </v:shape>
    </w:pict>
  </w:numPicBullet>
  <w:abstractNum w:abstractNumId="0" w15:restartNumberingAfterBreak="0">
    <w:nsid w:val="04BA730C"/>
    <w:multiLevelType w:val="hybridMultilevel"/>
    <w:tmpl w:val="CC964C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21AE3"/>
    <w:multiLevelType w:val="multilevel"/>
    <w:tmpl w:val="0413001D"/>
    <w:styleLink w:val="Huidigelijst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E5401EC"/>
    <w:multiLevelType w:val="multilevel"/>
    <w:tmpl w:val="285E002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583643A"/>
    <w:multiLevelType w:val="multilevel"/>
    <w:tmpl w:val="8190E4D4"/>
    <w:styleLink w:val="Huidigelijst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59397" w:themeColor="background2" w:themeShade="8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F2737"/>
    <w:multiLevelType w:val="multilevel"/>
    <w:tmpl w:val="2B34EC20"/>
    <w:styleLink w:val="Huidigelijst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EA0B3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93D94"/>
    <w:multiLevelType w:val="hybridMultilevel"/>
    <w:tmpl w:val="354E5E58"/>
    <w:lvl w:ilvl="0" w:tplc="9438B306">
      <w:start w:val="1"/>
      <w:numFmt w:val="bullet"/>
      <w:pStyle w:val="Opsommingtekst"/>
      <w:lvlText w:val=""/>
      <w:lvlPicBulletId w:val="0"/>
      <w:lvlJc w:val="left"/>
      <w:pPr>
        <w:ind w:left="680" w:hanging="396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11894"/>
    <w:multiLevelType w:val="multilevel"/>
    <w:tmpl w:val="48D69E5C"/>
    <w:styleLink w:val="Huidigelij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F1589"/>
    <w:multiLevelType w:val="multilevel"/>
    <w:tmpl w:val="8190E4D4"/>
    <w:styleLink w:val="Huidigelijst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59397" w:themeColor="background2" w:themeShade="8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6F4AA6"/>
    <w:multiLevelType w:val="multilevel"/>
    <w:tmpl w:val="0413001D"/>
    <w:styleLink w:val="Huidigelijst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316228600">
    <w:abstractNumId w:val="2"/>
  </w:num>
  <w:num w:numId="2" w16cid:durableId="1867209207">
    <w:abstractNumId w:val="5"/>
  </w:num>
  <w:num w:numId="3" w16cid:durableId="1686983162">
    <w:abstractNumId w:val="6"/>
  </w:num>
  <w:num w:numId="4" w16cid:durableId="1506169893">
    <w:abstractNumId w:val="1"/>
  </w:num>
  <w:num w:numId="5" w16cid:durableId="360597081">
    <w:abstractNumId w:val="8"/>
  </w:num>
  <w:num w:numId="6" w16cid:durableId="612832630">
    <w:abstractNumId w:val="4"/>
  </w:num>
  <w:num w:numId="7" w16cid:durableId="1373579463">
    <w:abstractNumId w:val="7"/>
  </w:num>
  <w:num w:numId="8" w16cid:durableId="1304314127">
    <w:abstractNumId w:val="3"/>
  </w:num>
  <w:num w:numId="9" w16cid:durableId="1018696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233"/>
    <w:rsid w:val="0001353D"/>
    <w:rsid w:val="00035B3F"/>
    <w:rsid w:val="00080B87"/>
    <w:rsid w:val="00085FB9"/>
    <w:rsid w:val="00093442"/>
    <w:rsid w:val="000C09B2"/>
    <w:rsid w:val="000E27B6"/>
    <w:rsid w:val="000F1C4F"/>
    <w:rsid w:val="000F3547"/>
    <w:rsid w:val="000F53EE"/>
    <w:rsid w:val="0010006C"/>
    <w:rsid w:val="00112233"/>
    <w:rsid w:val="001156F4"/>
    <w:rsid w:val="00123F33"/>
    <w:rsid w:val="00130C92"/>
    <w:rsid w:val="001359C3"/>
    <w:rsid w:val="00145613"/>
    <w:rsid w:val="001477CE"/>
    <w:rsid w:val="00166CA9"/>
    <w:rsid w:val="001A0ED6"/>
    <w:rsid w:val="001A61BD"/>
    <w:rsid w:val="001B2831"/>
    <w:rsid w:val="001D7C61"/>
    <w:rsid w:val="001E628A"/>
    <w:rsid w:val="001E6589"/>
    <w:rsid w:val="002239BB"/>
    <w:rsid w:val="00246C25"/>
    <w:rsid w:val="00251F0D"/>
    <w:rsid w:val="00262563"/>
    <w:rsid w:val="002625C6"/>
    <w:rsid w:val="00262C3B"/>
    <w:rsid w:val="00274704"/>
    <w:rsid w:val="002B35D8"/>
    <w:rsid w:val="002B693F"/>
    <w:rsid w:val="002F4D37"/>
    <w:rsid w:val="003000F7"/>
    <w:rsid w:val="00310F3E"/>
    <w:rsid w:val="00347E76"/>
    <w:rsid w:val="0035046D"/>
    <w:rsid w:val="0038553C"/>
    <w:rsid w:val="0039346E"/>
    <w:rsid w:val="003B3158"/>
    <w:rsid w:val="003D7642"/>
    <w:rsid w:val="00400C90"/>
    <w:rsid w:val="0040507D"/>
    <w:rsid w:val="004068DF"/>
    <w:rsid w:val="004309D7"/>
    <w:rsid w:val="00457706"/>
    <w:rsid w:val="004768B7"/>
    <w:rsid w:val="00481B4A"/>
    <w:rsid w:val="00486E50"/>
    <w:rsid w:val="004931DB"/>
    <w:rsid w:val="004A1D6F"/>
    <w:rsid w:val="004F4EDA"/>
    <w:rsid w:val="00500BE3"/>
    <w:rsid w:val="0051240F"/>
    <w:rsid w:val="00513E7A"/>
    <w:rsid w:val="00514A84"/>
    <w:rsid w:val="00534368"/>
    <w:rsid w:val="0055393B"/>
    <w:rsid w:val="00567844"/>
    <w:rsid w:val="00587807"/>
    <w:rsid w:val="0059754E"/>
    <w:rsid w:val="005B54E5"/>
    <w:rsid w:val="005D1C32"/>
    <w:rsid w:val="005E41A2"/>
    <w:rsid w:val="0060496D"/>
    <w:rsid w:val="006072A8"/>
    <w:rsid w:val="006131AD"/>
    <w:rsid w:val="006315F5"/>
    <w:rsid w:val="006457E0"/>
    <w:rsid w:val="00671F8A"/>
    <w:rsid w:val="00683190"/>
    <w:rsid w:val="00686D7E"/>
    <w:rsid w:val="00697F7E"/>
    <w:rsid w:val="006C24D7"/>
    <w:rsid w:val="006D0AEF"/>
    <w:rsid w:val="006D12DE"/>
    <w:rsid w:val="0070247F"/>
    <w:rsid w:val="00712547"/>
    <w:rsid w:val="00724AD0"/>
    <w:rsid w:val="00731E3A"/>
    <w:rsid w:val="00732D88"/>
    <w:rsid w:val="007338F6"/>
    <w:rsid w:val="007636F1"/>
    <w:rsid w:val="00782DC7"/>
    <w:rsid w:val="00794372"/>
    <w:rsid w:val="007D456F"/>
    <w:rsid w:val="007E715C"/>
    <w:rsid w:val="00803B00"/>
    <w:rsid w:val="00830007"/>
    <w:rsid w:val="00832338"/>
    <w:rsid w:val="00834121"/>
    <w:rsid w:val="008354A6"/>
    <w:rsid w:val="00845312"/>
    <w:rsid w:val="008527A6"/>
    <w:rsid w:val="008772AA"/>
    <w:rsid w:val="00883BC1"/>
    <w:rsid w:val="00896476"/>
    <w:rsid w:val="008B0ADE"/>
    <w:rsid w:val="008C5BD1"/>
    <w:rsid w:val="008E20A0"/>
    <w:rsid w:val="008F7CB5"/>
    <w:rsid w:val="0090557E"/>
    <w:rsid w:val="00905BE0"/>
    <w:rsid w:val="0097444C"/>
    <w:rsid w:val="00982506"/>
    <w:rsid w:val="009873A0"/>
    <w:rsid w:val="00995767"/>
    <w:rsid w:val="009A22CE"/>
    <w:rsid w:val="009A2DFC"/>
    <w:rsid w:val="009A49F0"/>
    <w:rsid w:val="009E133C"/>
    <w:rsid w:val="00A11BE7"/>
    <w:rsid w:val="00A221A8"/>
    <w:rsid w:val="00A25DB3"/>
    <w:rsid w:val="00A3495D"/>
    <w:rsid w:val="00A50467"/>
    <w:rsid w:val="00A62400"/>
    <w:rsid w:val="00A73CF1"/>
    <w:rsid w:val="00A74EC6"/>
    <w:rsid w:val="00A81871"/>
    <w:rsid w:val="00AA6457"/>
    <w:rsid w:val="00AB7A91"/>
    <w:rsid w:val="00AD16B1"/>
    <w:rsid w:val="00B47CF9"/>
    <w:rsid w:val="00B56EDF"/>
    <w:rsid w:val="00B633DF"/>
    <w:rsid w:val="00B66352"/>
    <w:rsid w:val="00B93A1D"/>
    <w:rsid w:val="00B961FE"/>
    <w:rsid w:val="00BA5005"/>
    <w:rsid w:val="00BB6482"/>
    <w:rsid w:val="00BE7ABD"/>
    <w:rsid w:val="00BF2C5A"/>
    <w:rsid w:val="00C146E4"/>
    <w:rsid w:val="00C23127"/>
    <w:rsid w:val="00C53E3E"/>
    <w:rsid w:val="00C67620"/>
    <w:rsid w:val="00D149E6"/>
    <w:rsid w:val="00D16D7E"/>
    <w:rsid w:val="00D40BC0"/>
    <w:rsid w:val="00D6397A"/>
    <w:rsid w:val="00D80669"/>
    <w:rsid w:val="00D814C5"/>
    <w:rsid w:val="00DA22A3"/>
    <w:rsid w:val="00DB20DC"/>
    <w:rsid w:val="00DE5984"/>
    <w:rsid w:val="00E21BEF"/>
    <w:rsid w:val="00E425B8"/>
    <w:rsid w:val="00E5166C"/>
    <w:rsid w:val="00E54788"/>
    <w:rsid w:val="00E54C73"/>
    <w:rsid w:val="00E676EB"/>
    <w:rsid w:val="00E97257"/>
    <w:rsid w:val="00E97977"/>
    <w:rsid w:val="00EB5C51"/>
    <w:rsid w:val="00EB6497"/>
    <w:rsid w:val="00EB7E6E"/>
    <w:rsid w:val="00EC6C79"/>
    <w:rsid w:val="00EC6EF3"/>
    <w:rsid w:val="00EF1B94"/>
    <w:rsid w:val="00EF6717"/>
    <w:rsid w:val="00F02D31"/>
    <w:rsid w:val="00F044B1"/>
    <w:rsid w:val="00F100C1"/>
    <w:rsid w:val="00F1030C"/>
    <w:rsid w:val="00F2133F"/>
    <w:rsid w:val="00F3779E"/>
    <w:rsid w:val="00F94982"/>
    <w:rsid w:val="00FB5975"/>
    <w:rsid w:val="00FF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667B92"/>
  <w15:chartTrackingRefBased/>
  <w15:docId w15:val="{ADD55500-9D30-4C11-99D6-F702CD895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B2831"/>
    <w:pPr>
      <w:spacing w:after="120" w:line="240" w:lineRule="exact"/>
    </w:pPr>
    <w:rPr>
      <w:rFonts w:ascii="Roboto Light" w:hAnsi="Roboto Light" w:cs="Times New Roman (Hoofdtekst CS)"/>
      <w:color w:val="2A3752" w:themeColor="text2" w:themeShade="BF"/>
      <w:sz w:val="20"/>
    </w:rPr>
  </w:style>
  <w:style w:type="paragraph" w:styleId="Kop1">
    <w:name w:val="heading 1"/>
    <w:next w:val="Standaard"/>
    <w:link w:val="Kop1Char"/>
    <w:uiPriority w:val="9"/>
    <w:rsid w:val="00B961FE"/>
    <w:pPr>
      <w:spacing w:before="120" w:after="120"/>
      <w:outlineLvl w:val="0"/>
    </w:pPr>
    <w:rPr>
      <w:rFonts w:ascii="Roboto" w:eastAsiaTheme="majorEastAsia" w:hAnsi="Roboto" w:cs="Times New Roman (Koppen CS)"/>
      <w:b/>
      <w:caps/>
      <w:noProof/>
      <w:color w:val="394A6F" w:themeColor="text2"/>
      <w:sz w:val="28"/>
      <w:szCs w:val="56"/>
      <w:lang w:val="en-US"/>
    </w:rPr>
  </w:style>
  <w:style w:type="paragraph" w:styleId="Kop2">
    <w:name w:val="heading 2"/>
    <w:next w:val="Standaard"/>
    <w:link w:val="Kop2Char"/>
    <w:uiPriority w:val="9"/>
    <w:unhideWhenUsed/>
    <w:rsid w:val="002239BB"/>
    <w:pPr>
      <w:spacing w:before="360" w:after="60"/>
      <w:outlineLvl w:val="1"/>
    </w:pPr>
    <w:rPr>
      <w:rFonts w:ascii="Roboto Medium" w:eastAsiaTheme="majorEastAsia" w:hAnsi="Roboto Medium" w:cs="Times New Roman (Koppen CS)"/>
      <w:noProof/>
      <w:color w:val="2B795D" w:themeColor="accent2" w:themeShade="BF"/>
      <w:sz w:val="28"/>
      <w:szCs w:val="32"/>
      <w:lang w:val="en-US"/>
    </w:rPr>
  </w:style>
  <w:style w:type="paragraph" w:styleId="Kop3">
    <w:name w:val="heading 3"/>
    <w:next w:val="Standaard"/>
    <w:link w:val="Kop3Char"/>
    <w:uiPriority w:val="9"/>
    <w:unhideWhenUsed/>
    <w:rsid w:val="002239BB"/>
    <w:pPr>
      <w:spacing w:before="200" w:after="60"/>
      <w:outlineLvl w:val="2"/>
    </w:pPr>
    <w:rPr>
      <w:rFonts w:ascii="Roboto" w:eastAsiaTheme="majorEastAsia" w:hAnsi="Roboto" w:cs="Times New Roman (Koppen CS)"/>
      <w:noProof/>
      <w:color w:val="BF5C2A" w:themeColor="accent6"/>
      <w:szCs w:val="26"/>
      <w:lang w:val="en-US"/>
    </w:rPr>
  </w:style>
  <w:style w:type="paragraph" w:styleId="Kop4">
    <w:name w:val="heading 4"/>
    <w:next w:val="Standaard"/>
    <w:link w:val="Kop4Char"/>
    <w:uiPriority w:val="9"/>
    <w:unhideWhenUsed/>
    <w:rsid w:val="002239BB"/>
    <w:pPr>
      <w:spacing w:before="200"/>
      <w:outlineLvl w:val="3"/>
    </w:pPr>
    <w:rPr>
      <w:rFonts w:ascii="Roboto" w:eastAsiaTheme="majorEastAsia" w:hAnsi="Roboto" w:cstheme="majorBidi"/>
      <w:b/>
      <w:noProof/>
      <w:color w:val="2A3752" w:themeColor="text2" w:themeShade="BF"/>
      <w:sz w:val="22"/>
      <w:lang w:val="en-US"/>
    </w:rPr>
  </w:style>
  <w:style w:type="paragraph" w:styleId="Kop5">
    <w:name w:val="heading 5"/>
    <w:next w:val="Standaard"/>
    <w:link w:val="Kop5Char"/>
    <w:uiPriority w:val="9"/>
    <w:unhideWhenUsed/>
    <w:rsid w:val="002239BB"/>
    <w:pPr>
      <w:spacing w:before="120"/>
      <w:outlineLvl w:val="4"/>
    </w:pPr>
    <w:rPr>
      <w:rFonts w:ascii="Roboto" w:eastAsiaTheme="majorEastAsia" w:hAnsi="Roboto" w:cstheme="majorBidi"/>
      <w:b/>
      <w:iCs/>
      <w:color w:val="397886" w:themeColor="accent1" w:themeShade="BF"/>
      <w:sz w:val="20"/>
    </w:rPr>
  </w:style>
  <w:style w:type="paragraph" w:styleId="Kop6">
    <w:name w:val="heading 6"/>
    <w:basedOn w:val="Kop5"/>
    <w:next w:val="Standaard"/>
    <w:link w:val="Kop6Char"/>
    <w:uiPriority w:val="9"/>
    <w:unhideWhenUsed/>
    <w:rsid w:val="001477CE"/>
    <w:pPr>
      <w:outlineLvl w:val="5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961FE"/>
    <w:rPr>
      <w:rFonts w:ascii="Roboto" w:eastAsiaTheme="majorEastAsia" w:hAnsi="Roboto" w:cs="Times New Roman (Koppen CS)"/>
      <w:b/>
      <w:caps/>
      <w:noProof/>
      <w:color w:val="394A6F" w:themeColor="text2"/>
      <w:sz w:val="28"/>
      <w:szCs w:val="56"/>
      <w:lang w:val="en-US"/>
    </w:rPr>
  </w:style>
  <w:style w:type="character" w:customStyle="1" w:styleId="Kop2Char">
    <w:name w:val="Kop 2 Char"/>
    <w:basedOn w:val="Standaardalinea-lettertype"/>
    <w:link w:val="Kop2"/>
    <w:uiPriority w:val="9"/>
    <w:rsid w:val="002239BB"/>
    <w:rPr>
      <w:rFonts w:ascii="Roboto Medium" w:eastAsiaTheme="majorEastAsia" w:hAnsi="Roboto Medium" w:cs="Times New Roman (Koppen CS)"/>
      <w:noProof/>
      <w:color w:val="2B795D" w:themeColor="accent2" w:themeShade="BF"/>
      <w:sz w:val="28"/>
      <w:szCs w:val="32"/>
      <w:lang w:val="en-US"/>
    </w:rPr>
  </w:style>
  <w:style w:type="character" w:customStyle="1" w:styleId="Kop3Char">
    <w:name w:val="Kop 3 Char"/>
    <w:basedOn w:val="Standaardalinea-lettertype"/>
    <w:link w:val="Kop3"/>
    <w:uiPriority w:val="9"/>
    <w:rsid w:val="002239BB"/>
    <w:rPr>
      <w:rFonts w:ascii="Roboto" w:eastAsiaTheme="majorEastAsia" w:hAnsi="Roboto" w:cs="Times New Roman (Koppen CS)"/>
      <w:noProof/>
      <w:color w:val="BF5C2A" w:themeColor="accent6"/>
      <w:szCs w:val="26"/>
      <w:lang w:val="en-US"/>
    </w:rPr>
  </w:style>
  <w:style w:type="character" w:customStyle="1" w:styleId="Kop4Char">
    <w:name w:val="Kop 4 Char"/>
    <w:basedOn w:val="Standaardalinea-lettertype"/>
    <w:link w:val="Kop4"/>
    <w:uiPriority w:val="9"/>
    <w:rsid w:val="002239BB"/>
    <w:rPr>
      <w:rFonts w:ascii="Roboto" w:eastAsiaTheme="majorEastAsia" w:hAnsi="Roboto" w:cstheme="majorBidi"/>
      <w:b/>
      <w:noProof/>
      <w:color w:val="2A3752" w:themeColor="text2" w:themeShade="BF"/>
      <w:sz w:val="22"/>
      <w:lang w:val="en-US"/>
    </w:rPr>
  </w:style>
  <w:style w:type="paragraph" w:customStyle="1" w:styleId="Opsommingtekst">
    <w:name w:val="Opsomming (tekst)"/>
    <w:basedOn w:val="Standaard"/>
    <w:link w:val="OpsommingtekstChar"/>
    <w:uiPriority w:val="99"/>
    <w:rsid w:val="00A74EC6"/>
    <w:pPr>
      <w:numPr>
        <w:numId w:val="2"/>
      </w:numPr>
      <w:autoSpaceDE w:val="0"/>
      <w:autoSpaceDN w:val="0"/>
      <w:adjustRightInd w:val="0"/>
      <w:spacing w:line="240" w:lineRule="atLeast"/>
      <w:textAlignment w:val="center"/>
    </w:pPr>
    <w:rPr>
      <w:rFonts w:cs="Roboto"/>
      <w:szCs w:val="21"/>
    </w:rPr>
  </w:style>
  <w:style w:type="character" w:customStyle="1" w:styleId="OpsommingtekstChar">
    <w:name w:val="Opsomming (tekst) Char"/>
    <w:basedOn w:val="Standaardalinea-lettertype"/>
    <w:link w:val="Opsommingtekst"/>
    <w:uiPriority w:val="99"/>
    <w:rsid w:val="00A74EC6"/>
    <w:rPr>
      <w:rFonts w:ascii="Roboto Light" w:hAnsi="Roboto Light" w:cs="Roboto"/>
      <w:color w:val="2A3752" w:themeColor="text2" w:themeShade="BF"/>
      <w:sz w:val="18"/>
      <w:szCs w:val="21"/>
    </w:rPr>
  </w:style>
  <w:style w:type="paragraph" w:styleId="Kopvaninhoudsopgave">
    <w:name w:val="TOC Heading"/>
    <w:next w:val="Standaard"/>
    <w:uiPriority w:val="39"/>
    <w:unhideWhenUsed/>
    <w:rsid w:val="00BB6482"/>
    <w:pPr>
      <w:spacing w:after="360"/>
    </w:pPr>
    <w:rPr>
      <w:rFonts w:ascii="Roboto Medium" w:eastAsiaTheme="majorEastAsia" w:hAnsi="Roboto Medium" w:cstheme="majorBidi"/>
      <w:bCs/>
      <w:caps/>
      <w:color w:val="394A6F" w:themeColor="text2"/>
      <w:sz w:val="48"/>
      <w:szCs w:val="28"/>
      <w:lang w:eastAsia="nl-NL"/>
    </w:rPr>
  </w:style>
  <w:style w:type="numbering" w:customStyle="1" w:styleId="Huidigelijst1">
    <w:name w:val="Huidige lijst1"/>
    <w:uiPriority w:val="99"/>
    <w:rsid w:val="00F94982"/>
    <w:pPr>
      <w:numPr>
        <w:numId w:val="3"/>
      </w:numPr>
    </w:pPr>
  </w:style>
  <w:style w:type="paragraph" w:styleId="Inhopg1">
    <w:name w:val="toc 1"/>
    <w:basedOn w:val="Standaard"/>
    <w:next w:val="Standaard"/>
    <w:autoRedefine/>
    <w:uiPriority w:val="39"/>
    <w:unhideWhenUsed/>
    <w:rsid w:val="0090557E"/>
    <w:pPr>
      <w:tabs>
        <w:tab w:val="right" w:leader="underscore" w:pos="9060"/>
      </w:tabs>
    </w:pPr>
    <w:rPr>
      <w:rFonts w:cstheme="minorHAnsi"/>
      <w:bCs/>
      <w:szCs w:val="20"/>
    </w:rPr>
  </w:style>
  <w:style w:type="paragraph" w:styleId="Inhopg2">
    <w:name w:val="toc 2"/>
    <w:basedOn w:val="Inhopg1"/>
    <w:next w:val="Standaard"/>
    <w:autoRedefine/>
    <w:uiPriority w:val="39"/>
    <w:unhideWhenUsed/>
    <w:rsid w:val="0090557E"/>
    <w:rPr>
      <w:iCs/>
    </w:rPr>
  </w:style>
  <w:style w:type="paragraph" w:styleId="Inhopg3">
    <w:name w:val="toc 3"/>
    <w:basedOn w:val="Inhopg1"/>
    <w:next w:val="Standaard"/>
    <w:autoRedefine/>
    <w:uiPriority w:val="39"/>
    <w:unhideWhenUsed/>
    <w:rsid w:val="0090557E"/>
  </w:style>
  <w:style w:type="character" w:styleId="Hyperlink">
    <w:name w:val="Hyperlink"/>
    <w:basedOn w:val="Standaardalinea-lettertype"/>
    <w:uiPriority w:val="99"/>
    <w:unhideWhenUsed/>
    <w:rsid w:val="00F94982"/>
    <w:rPr>
      <w:color w:val="87B7BC" w:themeColor="hyperlink"/>
      <w:u w:val="single"/>
    </w:rPr>
  </w:style>
  <w:style w:type="paragraph" w:styleId="Inhopg4">
    <w:name w:val="toc 4"/>
    <w:basedOn w:val="Standaard"/>
    <w:next w:val="Standaard"/>
    <w:autoRedefine/>
    <w:uiPriority w:val="39"/>
    <w:unhideWhenUsed/>
    <w:rsid w:val="0090557E"/>
    <w:pPr>
      <w:ind w:left="600"/>
    </w:pPr>
    <w:rPr>
      <w:rFonts w:asciiTheme="minorHAnsi" w:hAnsiTheme="minorHAnsi" w:cstheme="minorHAnsi"/>
      <w:szCs w:val="20"/>
    </w:rPr>
  </w:style>
  <w:style w:type="paragraph" w:styleId="Inhopg5">
    <w:name w:val="toc 5"/>
    <w:basedOn w:val="Standaard"/>
    <w:next w:val="Standaard"/>
    <w:autoRedefine/>
    <w:uiPriority w:val="39"/>
    <w:unhideWhenUsed/>
    <w:rsid w:val="00BB6482"/>
    <w:pPr>
      <w:ind w:left="800"/>
    </w:pPr>
    <w:rPr>
      <w:rFonts w:asciiTheme="minorHAnsi" w:hAnsiTheme="minorHAnsi" w:cstheme="minorHAnsi"/>
      <w:szCs w:val="20"/>
    </w:rPr>
  </w:style>
  <w:style w:type="character" w:customStyle="1" w:styleId="Kop5Char">
    <w:name w:val="Kop 5 Char"/>
    <w:basedOn w:val="Standaardalinea-lettertype"/>
    <w:link w:val="Kop5"/>
    <w:uiPriority w:val="9"/>
    <w:rsid w:val="002239BB"/>
    <w:rPr>
      <w:rFonts w:ascii="Roboto" w:eastAsiaTheme="majorEastAsia" w:hAnsi="Roboto" w:cstheme="majorBidi"/>
      <w:b/>
      <w:iCs/>
      <w:color w:val="397886" w:themeColor="accent1" w:themeShade="BF"/>
      <w:sz w:val="20"/>
    </w:rPr>
  </w:style>
  <w:style w:type="character" w:customStyle="1" w:styleId="Kop6Char">
    <w:name w:val="Kop 6 Char"/>
    <w:basedOn w:val="Standaardalinea-lettertype"/>
    <w:link w:val="Kop6"/>
    <w:uiPriority w:val="9"/>
    <w:rsid w:val="001477CE"/>
    <w:rPr>
      <w:rFonts w:ascii="Roboto" w:eastAsiaTheme="majorEastAsia" w:hAnsi="Roboto" w:cstheme="majorBidi"/>
      <w:iCs/>
      <w:color w:val="397886" w:themeColor="accent1" w:themeShade="BF"/>
      <w:sz w:val="20"/>
    </w:rPr>
  </w:style>
  <w:style w:type="character" w:styleId="Intensievebenadrukking">
    <w:name w:val="Intense Emphasis"/>
    <w:basedOn w:val="Standaardalinea-lettertype"/>
    <w:uiPriority w:val="21"/>
    <w:rsid w:val="00683190"/>
    <w:rPr>
      <w:i/>
      <w:iCs/>
      <w:color w:val="4EA0B3" w:themeColor="accent1"/>
    </w:rPr>
  </w:style>
  <w:style w:type="paragraph" w:styleId="Koptekst">
    <w:name w:val="header"/>
    <w:basedOn w:val="Standaard"/>
    <w:link w:val="KoptekstChar"/>
    <w:uiPriority w:val="99"/>
    <w:unhideWhenUsed/>
    <w:rsid w:val="00671F8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71F8A"/>
    <w:rPr>
      <w:rFonts w:ascii="Roboto" w:hAnsi="Roboto" w:cs="Times New Roman (Hoofdtekst CS)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671F8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71F8A"/>
    <w:rPr>
      <w:rFonts w:ascii="Roboto" w:hAnsi="Roboto" w:cs="Times New Roman (Hoofdtekst CS)"/>
      <w:sz w:val="20"/>
    </w:rPr>
  </w:style>
  <w:style w:type="paragraph" w:styleId="Geenafstand">
    <w:name w:val="No Spacing"/>
    <w:link w:val="GeenafstandChar"/>
    <w:uiPriority w:val="1"/>
    <w:rsid w:val="00671F8A"/>
    <w:rPr>
      <w:rFonts w:eastAsiaTheme="minorEastAsia"/>
      <w:sz w:val="22"/>
      <w:szCs w:val="22"/>
      <w:lang w:val="en-US" w:eastAsia="zh-CN"/>
    </w:rPr>
  </w:style>
  <w:style w:type="paragraph" w:customStyle="1" w:styleId="Kopttekstdoc">
    <w:name w:val="Kopttekst doc"/>
    <w:rsid w:val="005B54E5"/>
    <w:pPr>
      <w:spacing w:after="240" w:line="264" w:lineRule="auto"/>
    </w:pPr>
    <w:rPr>
      <w:rFonts w:ascii="Roboto" w:eastAsiaTheme="minorEastAsia" w:hAnsi="Roboto" w:cs="Times New Roman (Hoofdtekst CS)"/>
      <w:i/>
      <w:color w:val="BF5C2A" w:themeColor="accent6"/>
      <w:spacing w:val="20"/>
      <w:sz w:val="18"/>
      <w:szCs w:val="22"/>
      <w:lang w:val="en-US" w:eastAsia="zh-CN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10006C"/>
    <w:rPr>
      <w:rFonts w:eastAsiaTheme="minorEastAsia"/>
      <w:sz w:val="22"/>
      <w:szCs w:val="22"/>
      <w:lang w:val="en-US" w:eastAsia="zh-CN"/>
    </w:rPr>
  </w:style>
  <w:style w:type="paragraph" w:styleId="Lijstalinea">
    <w:name w:val="List Paragraph"/>
    <w:aliases w:val="Voorblad tekst"/>
    <w:basedOn w:val="Standaard"/>
    <w:uiPriority w:val="34"/>
    <w:rsid w:val="00093442"/>
    <w:pPr>
      <w:contextualSpacing/>
    </w:pPr>
  </w:style>
  <w:style w:type="paragraph" w:styleId="Citaat">
    <w:name w:val="Quote"/>
    <w:aliases w:val="Note"/>
    <w:basedOn w:val="Standaard"/>
    <w:next w:val="Standaard"/>
    <w:link w:val="CitaatChar"/>
    <w:uiPriority w:val="29"/>
    <w:rsid w:val="00803B00"/>
    <w:pPr>
      <w:ind w:left="708"/>
    </w:pPr>
    <w:rPr>
      <w:i/>
      <w:color w:val="7F7F7F" w:themeColor="text1" w:themeTint="80"/>
    </w:rPr>
  </w:style>
  <w:style w:type="character" w:customStyle="1" w:styleId="CitaatChar">
    <w:name w:val="Citaat Char"/>
    <w:aliases w:val="Note Char"/>
    <w:basedOn w:val="Standaardalinea-lettertype"/>
    <w:link w:val="Citaat"/>
    <w:uiPriority w:val="29"/>
    <w:rsid w:val="00803B00"/>
    <w:rPr>
      <w:rFonts w:ascii="Roboto Light" w:hAnsi="Roboto Light" w:cs="Times New Roman (Hoofdtekst CS)"/>
      <w:i/>
      <w:color w:val="7F7F7F" w:themeColor="text1" w:themeTint="80"/>
      <w:sz w:val="20"/>
    </w:rPr>
  </w:style>
  <w:style w:type="paragraph" w:styleId="Titel">
    <w:name w:val="Title"/>
    <w:aliases w:val="Titel document"/>
    <w:basedOn w:val="Standaard"/>
    <w:next w:val="Standaard"/>
    <w:link w:val="TitelChar"/>
    <w:uiPriority w:val="99"/>
    <w:rsid w:val="00093442"/>
    <w:pPr>
      <w:spacing w:line="240" w:lineRule="auto"/>
      <w:contextualSpacing/>
    </w:pPr>
    <w:rPr>
      <w:rFonts w:ascii="Roboto Medium" w:eastAsiaTheme="majorEastAsia" w:hAnsi="Roboto Medium" w:cstheme="majorBidi"/>
      <w:color w:val="26505A" w:themeColor="accent1" w:themeShade="80"/>
      <w:spacing w:val="-10"/>
      <w:kern w:val="28"/>
      <w:sz w:val="56"/>
      <w:szCs w:val="56"/>
    </w:rPr>
  </w:style>
  <w:style w:type="character" w:customStyle="1" w:styleId="TitelChar">
    <w:name w:val="Titel Char"/>
    <w:aliases w:val="Titel document Char"/>
    <w:basedOn w:val="Standaardalinea-lettertype"/>
    <w:link w:val="Titel"/>
    <w:uiPriority w:val="99"/>
    <w:rsid w:val="00093442"/>
    <w:rPr>
      <w:rFonts w:ascii="Roboto Medium" w:eastAsiaTheme="majorEastAsia" w:hAnsi="Roboto Medium" w:cstheme="majorBidi"/>
      <w:color w:val="26505A" w:themeColor="accent1" w:themeShade="80"/>
      <w:spacing w:val="-10"/>
      <w:kern w:val="28"/>
      <w:sz w:val="56"/>
      <w:szCs w:val="56"/>
    </w:rPr>
  </w:style>
  <w:style w:type="character" w:styleId="Nadruk">
    <w:name w:val="Emphasis"/>
    <w:basedOn w:val="Standaardalinea-lettertype"/>
    <w:uiPriority w:val="20"/>
    <w:rsid w:val="00093442"/>
    <w:rPr>
      <w:i/>
      <w:iCs/>
    </w:rPr>
  </w:style>
  <w:style w:type="character" w:styleId="Paginanummer">
    <w:name w:val="page number"/>
    <w:basedOn w:val="Standaardalinea-lettertype"/>
    <w:uiPriority w:val="99"/>
    <w:semiHidden/>
    <w:unhideWhenUsed/>
    <w:rsid w:val="0055393B"/>
  </w:style>
  <w:style w:type="character" w:styleId="Zwaar">
    <w:name w:val="Strong"/>
    <w:aliases w:val="Colofon tekst"/>
    <w:basedOn w:val="Standaardalinea-lettertype"/>
    <w:uiPriority w:val="22"/>
    <w:rsid w:val="002F4D37"/>
    <w:rPr>
      <w:rFonts w:ascii="Roboto" w:hAnsi="Roboto"/>
      <w:b/>
      <w:bCs/>
      <w:caps/>
      <w:smallCaps w:val="0"/>
      <w:strike w:val="0"/>
      <w:dstrike w:val="0"/>
      <w:vanish w:val="0"/>
      <w:color w:val="2A3752" w:themeColor="text2" w:themeShade="BF"/>
      <w:sz w:val="20"/>
      <w:vertAlign w:val="baseline"/>
    </w:rPr>
  </w:style>
  <w:style w:type="paragraph" w:customStyle="1" w:styleId="colofontekst">
    <w:name w:val="colofon tekst"/>
    <w:basedOn w:val="Standaard"/>
    <w:rsid w:val="002F4D37"/>
    <w:pPr>
      <w:spacing w:line="240" w:lineRule="auto"/>
    </w:pPr>
    <w:rPr>
      <w:b/>
    </w:rPr>
  </w:style>
  <w:style w:type="numbering" w:customStyle="1" w:styleId="Huidigelijst2">
    <w:name w:val="Huidige lijst2"/>
    <w:uiPriority w:val="99"/>
    <w:rsid w:val="00A50467"/>
    <w:pPr>
      <w:numPr>
        <w:numId w:val="4"/>
      </w:numPr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90557E"/>
    <w:pPr>
      <w:ind w:left="1000"/>
    </w:pPr>
    <w:rPr>
      <w:rFonts w:asciiTheme="minorHAnsi" w:hAnsiTheme="minorHAnsi" w:cstheme="minorHAnsi"/>
      <w:szCs w:val="20"/>
    </w:rPr>
  </w:style>
  <w:style w:type="numbering" w:customStyle="1" w:styleId="Huidigelijst3">
    <w:name w:val="Huidige lijst3"/>
    <w:uiPriority w:val="99"/>
    <w:rsid w:val="00587807"/>
    <w:pPr>
      <w:numPr>
        <w:numId w:val="5"/>
      </w:numPr>
    </w:pPr>
  </w:style>
  <w:style w:type="numbering" w:customStyle="1" w:styleId="Huidigelijst4">
    <w:name w:val="Huidige lijst4"/>
    <w:uiPriority w:val="99"/>
    <w:rsid w:val="00587807"/>
    <w:pPr>
      <w:numPr>
        <w:numId w:val="6"/>
      </w:numPr>
    </w:pPr>
  </w:style>
  <w:style w:type="numbering" w:customStyle="1" w:styleId="Huidigelijst5">
    <w:name w:val="Huidige lijst5"/>
    <w:uiPriority w:val="99"/>
    <w:rsid w:val="00587807"/>
    <w:pPr>
      <w:numPr>
        <w:numId w:val="7"/>
      </w:numPr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90557E"/>
    <w:pPr>
      <w:ind w:left="1200"/>
    </w:pPr>
    <w:rPr>
      <w:rFonts w:asciiTheme="minorHAnsi" w:hAnsiTheme="minorHAnsi" w:cstheme="minorHAnsi"/>
      <w:szCs w:val="20"/>
    </w:r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90557E"/>
    <w:pPr>
      <w:ind w:left="1400"/>
    </w:pPr>
    <w:rPr>
      <w:rFonts w:asciiTheme="minorHAnsi" w:hAnsiTheme="minorHAnsi" w:cstheme="minorHAnsi"/>
      <w:szCs w:val="20"/>
    </w:r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90557E"/>
    <w:pPr>
      <w:ind w:left="1600"/>
    </w:pPr>
    <w:rPr>
      <w:rFonts w:asciiTheme="minorHAnsi" w:hAnsiTheme="minorHAnsi" w:cstheme="minorHAnsi"/>
      <w:szCs w:val="20"/>
    </w:rPr>
  </w:style>
  <w:style w:type="paragraph" w:styleId="Bijschrift">
    <w:name w:val="caption"/>
    <w:basedOn w:val="Standaard"/>
    <w:next w:val="Standaard"/>
    <w:uiPriority w:val="35"/>
    <w:unhideWhenUsed/>
    <w:rsid w:val="000F1C4F"/>
    <w:pPr>
      <w:spacing w:line="240" w:lineRule="auto"/>
    </w:pPr>
    <w:rPr>
      <w:iCs/>
      <w:color w:val="394A6F" w:themeColor="text2"/>
      <w:szCs w:val="18"/>
    </w:rPr>
  </w:style>
  <w:style w:type="paragraph" w:customStyle="1" w:styleId="Tekstblokken">
    <w:name w:val="Tekstblokken"/>
    <w:basedOn w:val="Standaard"/>
    <w:rsid w:val="002239BB"/>
    <w:rPr>
      <w:noProof/>
      <w:color w:val="FFFFFF" w:themeColor="background1"/>
      <w:lang w:val="en-US"/>
    </w:rPr>
  </w:style>
  <w:style w:type="table" w:styleId="Tabelraster">
    <w:name w:val="Table Grid"/>
    <w:basedOn w:val="Standaardtabel"/>
    <w:uiPriority w:val="39"/>
    <w:rsid w:val="00262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4-Accent2">
    <w:name w:val="Grid Table 4 Accent 2"/>
    <w:basedOn w:val="Standaardtabel"/>
    <w:uiPriority w:val="49"/>
    <w:rsid w:val="002625C6"/>
    <w:tblPr>
      <w:tblStyleRowBandSize w:val="1"/>
      <w:tblStyleColBandSize w:val="1"/>
      <w:tblBorders>
        <w:top w:val="single" w:sz="4" w:space="0" w:color="7ED1B3" w:themeColor="accent2" w:themeTint="99"/>
        <w:left w:val="single" w:sz="4" w:space="0" w:color="7ED1B3" w:themeColor="accent2" w:themeTint="99"/>
        <w:bottom w:val="single" w:sz="4" w:space="0" w:color="7ED1B3" w:themeColor="accent2" w:themeTint="99"/>
        <w:right w:val="single" w:sz="4" w:space="0" w:color="7ED1B3" w:themeColor="accent2" w:themeTint="99"/>
        <w:insideH w:val="single" w:sz="4" w:space="0" w:color="7ED1B3" w:themeColor="accent2" w:themeTint="99"/>
        <w:insideV w:val="single" w:sz="4" w:space="0" w:color="7ED1B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37D" w:themeColor="accent2"/>
          <w:left w:val="single" w:sz="4" w:space="0" w:color="3AA37D" w:themeColor="accent2"/>
          <w:bottom w:val="single" w:sz="4" w:space="0" w:color="3AA37D" w:themeColor="accent2"/>
          <w:right w:val="single" w:sz="4" w:space="0" w:color="3AA37D" w:themeColor="accent2"/>
          <w:insideH w:val="nil"/>
          <w:insideV w:val="nil"/>
        </w:tcBorders>
        <w:shd w:val="clear" w:color="auto" w:fill="3AA37D" w:themeFill="accent2"/>
      </w:tcPr>
    </w:tblStylePr>
    <w:tblStylePr w:type="lastRow">
      <w:rPr>
        <w:b/>
        <w:bCs/>
      </w:rPr>
      <w:tblPr/>
      <w:tcPr>
        <w:tcBorders>
          <w:top w:val="double" w:sz="4" w:space="0" w:color="3AA3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5" w:themeFill="accent2" w:themeFillTint="33"/>
      </w:tcPr>
    </w:tblStylePr>
    <w:tblStylePr w:type="band1Horz">
      <w:tblPr/>
      <w:tcPr>
        <w:shd w:val="clear" w:color="auto" w:fill="D4EFE5" w:themeFill="accent2" w:themeFillTint="33"/>
      </w:tcPr>
    </w:tblStylePr>
  </w:style>
  <w:style w:type="table" w:styleId="Lijsttabel4-Accent5">
    <w:name w:val="List Table 4 Accent 5"/>
    <w:basedOn w:val="Standaardtabel"/>
    <w:uiPriority w:val="49"/>
    <w:rsid w:val="002625C6"/>
    <w:tblPr>
      <w:tblStyleRowBandSize w:val="1"/>
      <w:tblStyleColBandSize w:val="1"/>
      <w:tblBorders>
        <w:top w:val="single" w:sz="4" w:space="0" w:color="F5B089" w:themeColor="accent5" w:themeTint="99"/>
        <w:left w:val="single" w:sz="4" w:space="0" w:color="F5B089" w:themeColor="accent5" w:themeTint="99"/>
        <w:bottom w:val="single" w:sz="4" w:space="0" w:color="F5B089" w:themeColor="accent5" w:themeTint="99"/>
        <w:right w:val="single" w:sz="4" w:space="0" w:color="F5B089" w:themeColor="accent5" w:themeTint="99"/>
        <w:insideH w:val="single" w:sz="4" w:space="0" w:color="F5B08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7C3B" w:themeColor="accent5"/>
          <w:left w:val="single" w:sz="4" w:space="0" w:color="EF7C3B" w:themeColor="accent5"/>
          <w:bottom w:val="single" w:sz="4" w:space="0" w:color="EF7C3B" w:themeColor="accent5"/>
          <w:right w:val="single" w:sz="4" w:space="0" w:color="EF7C3B" w:themeColor="accent5"/>
          <w:insideH w:val="nil"/>
        </w:tcBorders>
        <w:shd w:val="clear" w:color="auto" w:fill="EF7C3B" w:themeFill="accent5"/>
      </w:tcPr>
    </w:tblStylePr>
    <w:tblStylePr w:type="lastRow">
      <w:rPr>
        <w:b/>
        <w:bCs/>
      </w:rPr>
      <w:tblPr/>
      <w:tcPr>
        <w:tcBorders>
          <w:top w:val="double" w:sz="4" w:space="0" w:color="F5B08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7" w:themeFill="accent5" w:themeFillTint="33"/>
      </w:tcPr>
    </w:tblStylePr>
    <w:tblStylePr w:type="band1Horz">
      <w:tblPr/>
      <w:tcPr>
        <w:shd w:val="clear" w:color="auto" w:fill="FBE4D7" w:themeFill="accent5" w:themeFillTint="33"/>
      </w:tcPr>
    </w:tblStylePr>
  </w:style>
  <w:style w:type="table" w:styleId="Rastertabel5donker-Accent1">
    <w:name w:val="Grid Table 5 Dark Accent 1"/>
    <w:basedOn w:val="Standaardtabel"/>
    <w:uiPriority w:val="50"/>
    <w:rsid w:val="009873A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C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A0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A0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A0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A0B3" w:themeFill="accent1"/>
      </w:tcPr>
    </w:tblStylePr>
    <w:tblStylePr w:type="band1Vert">
      <w:tblPr/>
      <w:tcPr>
        <w:shd w:val="clear" w:color="auto" w:fill="B8D9E0" w:themeFill="accent1" w:themeFillTint="66"/>
      </w:tcPr>
    </w:tblStylePr>
    <w:tblStylePr w:type="band1Horz">
      <w:tblPr/>
      <w:tcPr>
        <w:shd w:val="clear" w:color="auto" w:fill="B8D9E0" w:themeFill="accent1" w:themeFillTint="66"/>
      </w:tcPr>
    </w:tblStylePr>
  </w:style>
  <w:style w:type="table" w:styleId="Rastertabel4-Accent6">
    <w:name w:val="Grid Table 4 Accent 6"/>
    <w:basedOn w:val="Standaardtabel"/>
    <w:uiPriority w:val="49"/>
    <w:rsid w:val="009873A0"/>
    <w:tblPr>
      <w:tblStyleRowBandSize w:val="1"/>
      <w:tblStyleColBandSize w:val="1"/>
      <w:tblBorders>
        <w:top w:val="single" w:sz="4" w:space="0" w:color="E19A76" w:themeColor="accent6" w:themeTint="99"/>
        <w:left w:val="single" w:sz="4" w:space="0" w:color="E19A76" w:themeColor="accent6" w:themeTint="99"/>
        <w:bottom w:val="single" w:sz="4" w:space="0" w:color="E19A76" w:themeColor="accent6" w:themeTint="99"/>
        <w:right w:val="single" w:sz="4" w:space="0" w:color="E19A76" w:themeColor="accent6" w:themeTint="99"/>
        <w:insideH w:val="single" w:sz="4" w:space="0" w:color="E19A76" w:themeColor="accent6" w:themeTint="99"/>
        <w:insideV w:val="single" w:sz="4" w:space="0" w:color="E19A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5C2A" w:themeColor="accent6"/>
          <w:left w:val="single" w:sz="4" w:space="0" w:color="BF5C2A" w:themeColor="accent6"/>
          <w:bottom w:val="single" w:sz="4" w:space="0" w:color="BF5C2A" w:themeColor="accent6"/>
          <w:right w:val="single" w:sz="4" w:space="0" w:color="BF5C2A" w:themeColor="accent6"/>
          <w:insideH w:val="nil"/>
          <w:insideV w:val="nil"/>
        </w:tcBorders>
        <w:shd w:val="clear" w:color="auto" w:fill="BF5C2A" w:themeFill="accent6"/>
      </w:tcPr>
    </w:tblStylePr>
    <w:tblStylePr w:type="lastRow">
      <w:rPr>
        <w:b/>
        <w:bCs/>
      </w:rPr>
      <w:tblPr/>
      <w:tcPr>
        <w:tcBorders>
          <w:top w:val="double" w:sz="4" w:space="0" w:color="BF5C2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1" w:themeFill="accent6" w:themeFillTint="33"/>
      </w:tcPr>
    </w:tblStylePr>
    <w:tblStylePr w:type="band1Horz">
      <w:tblPr/>
      <w:tcPr>
        <w:shd w:val="clear" w:color="auto" w:fill="F5DDD1" w:themeFill="accent6" w:themeFillTint="33"/>
      </w:tcPr>
    </w:tblStylePr>
  </w:style>
  <w:style w:type="table" w:styleId="Rastertabel4-Accent5">
    <w:name w:val="Grid Table 4 Accent 5"/>
    <w:basedOn w:val="Standaardtabel"/>
    <w:uiPriority w:val="49"/>
    <w:rsid w:val="009873A0"/>
    <w:tblPr>
      <w:tblStyleRowBandSize w:val="1"/>
      <w:tblStyleColBandSize w:val="1"/>
      <w:tblBorders>
        <w:top w:val="single" w:sz="4" w:space="0" w:color="F5B089" w:themeColor="accent5" w:themeTint="99"/>
        <w:left w:val="single" w:sz="4" w:space="0" w:color="F5B089" w:themeColor="accent5" w:themeTint="99"/>
        <w:bottom w:val="single" w:sz="4" w:space="0" w:color="F5B089" w:themeColor="accent5" w:themeTint="99"/>
        <w:right w:val="single" w:sz="4" w:space="0" w:color="F5B089" w:themeColor="accent5" w:themeTint="99"/>
        <w:insideH w:val="single" w:sz="4" w:space="0" w:color="F5B089" w:themeColor="accent5" w:themeTint="99"/>
        <w:insideV w:val="single" w:sz="4" w:space="0" w:color="F5B08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7C3B" w:themeColor="accent5"/>
          <w:left w:val="single" w:sz="4" w:space="0" w:color="EF7C3B" w:themeColor="accent5"/>
          <w:bottom w:val="single" w:sz="4" w:space="0" w:color="EF7C3B" w:themeColor="accent5"/>
          <w:right w:val="single" w:sz="4" w:space="0" w:color="EF7C3B" w:themeColor="accent5"/>
          <w:insideH w:val="nil"/>
          <w:insideV w:val="nil"/>
        </w:tcBorders>
        <w:shd w:val="clear" w:color="auto" w:fill="EF7C3B" w:themeFill="accent5"/>
      </w:tcPr>
    </w:tblStylePr>
    <w:tblStylePr w:type="lastRow">
      <w:rPr>
        <w:b/>
        <w:bCs/>
      </w:rPr>
      <w:tblPr/>
      <w:tcPr>
        <w:tcBorders>
          <w:top w:val="double" w:sz="4" w:space="0" w:color="EF7C3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7" w:themeFill="accent5" w:themeFillTint="33"/>
      </w:tcPr>
    </w:tblStylePr>
    <w:tblStylePr w:type="band1Horz">
      <w:tblPr/>
      <w:tcPr>
        <w:shd w:val="clear" w:color="auto" w:fill="FBE4D7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9873A0"/>
    <w:tblPr>
      <w:tblStyleRowBandSize w:val="1"/>
      <w:tblStyleColBandSize w:val="1"/>
      <w:tblBorders>
        <w:top w:val="single" w:sz="2" w:space="0" w:color="E19A76" w:themeColor="accent6" w:themeTint="99"/>
        <w:bottom w:val="single" w:sz="2" w:space="0" w:color="E19A76" w:themeColor="accent6" w:themeTint="99"/>
        <w:insideH w:val="single" w:sz="2" w:space="0" w:color="E19A76" w:themeColor="accent6" w:themeTint="99"/>
        <w:insideV w:val="single" w:sz="2" w:space="0" w:color="E19A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19A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19A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1" w:themeFill="accent6" w:themeFillTint="33"/>
      </w:tcPr>
    </w:tblStylePr>
    <w:tblStylePr w:type="band1Horz">
      <w:tblPr/>
      <w:tcPr>
        <w:shd w:val="clear" w:color="auto" w:fill="F5DDD1" w:themeFill="accent6" w:themeFillTint="33"/>
      </w:tcPr>
    </w:tblStylePr>
  </w:style>
  <w:style w:type="table" w:styleId="Rastertabel3">
    <w:name w:val="Grid Table 3"/>
    <w:basedOn w:val="Standaardtabel"/>
    <w:uiPriority w:val="48"/>
    <w:rsid w:val="009873A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9873A0"/>
    <w:tblPr>
      <w:tblStyleRowBandSize w:val="1"/>
      <w:tblStyleColBandSize w:val="1"/>
      <w:tblBorders>
        <w:top w:val="single" w:sz="4" w:space="0" w:color="94C5D1" w:themeColor="accent1" w:themeTint="99"/>
        <w:left w:val="single" w:sz="4" w:space="0" w:color="94C5D1" w:themeColor="accent1" w:themeTint="99"/>
        <w:bottom w:val="single" w:sz="4" w:space="0" w:color="94C5D1" w:themeColor="accent1" w:themeTint="99"/>
        <w:right w:val="single" w:sz="4" w:space="0" w:color="94C5D1" w:themeColor="accent1" w:themeTint="99"/>
        <w:insideH w:val="single" w:sz="4" w:space="0" w:color="94C5D1" w:themeColor="accent1" w:themeTint="99"/>
        <w:insideV w:val="single" w:sz="4" w:space="0" w:color="94C5D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CEF" w:themeFill="accent1" w:themeFillTint="33"/>
      </w:tcPr>
    </w:tblStylePr>
    <w:tblStylePr w:type="band1Horz">
      <w:tblPr/>
      <w:tcPr>
        <w:shd w:val="clear" w:color="auto" w:fill="DBECEF" w:themeFill="accent1" w:themeFillTint="33"/>
      </w:tcPr>
    </w:tblStylePr>
    <w:tblStylePr w:type="neCell">
      <w:tblPr/>
      <w:tcPr>
        <w:tcBorders>
          <w:bottom w:val="single" w:sz="4" w:space="0" w:color="94C5D1" w:themeColor="accent1" w:themeTint="99"/>
        </w:tcBorders>
      </w:tcPr>
    </w:tblStylePr>
    <w:tblStylePr w:type="nwCell">
      <w:tblPr/>
      <w:tcPr>
        <w:tcBorders>
          <w:bottom w:val="single" w:sz="4" w:space="0" w:color="94C5D1" w:themeColor="accent1" w:themeTint="99"/>
        </w:tcBorders>
      </w:tcPr>
    </w:tblStylePr>
    <w:tblStylePr w:type="seCell">
      <w:tblPr/>
      <w:tcPr>
        <w:tcBorders>
          <w:top w:val="single" w:sz="4" w:space="0" w:color="94C5D1" w:themeColor="accent1" w:themeTint="99"/>
        </w:tcBorders>
      </w:tcPr>
    </w:tblStylePr>
    <w:tblStylePr w:type="swCell">
      <w:tblPr/>
      <w:tcPr>
        <w:tcBorders>
          <w:top w:val="single" w:sz="4" w:space="0" w:color="94C5D1" w:themeColor="accent1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9873A0"/>
    <w:tblPr>
      <w:tblStyleRowBandSize w:val="1"/>
      <w:tblStyleColBandSize w:val="1"/>
      <w:tblBorders>
        <w:top w:val="single" w:sz="4" w:space="0" w:color="FCD36F" w:themeColor="accent4" w:themeTint="99"/>
        <w:left w:val="single" w:sz="4" w:space="0" w:color="FCD36F" w:themeColor="accent4" w:themeTint="99"/>
        <w:bottom w:val="single" w:sz="4" w:space="0" w:color="FCD36F" w:themeColor="accent4" w:themeTint="99"/>
        <w:right w:val="single" w:sz="4" w:space="0" w:color="FCD36F" w:themeColor="accent4" w:themeTint="99"/>
        <w:insideH w:val="single" w:sz="4" w:space="0" w:color="FCD36F" w:themeColor="accent4" w:themeTint="99"/>
        <w:insideV w:val="single" w:sz="4" w:space="0" w:color="FCD36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CF" w:themeFill="accent4" w:themeFillTint="33"/>
      </w:tcPr>
    </w:tblStylePr>
    <w:tblStylePr w:type="band1Horz">
      <w:tblPr/>
      <w:tcPr>
        <w:shd w:val="clear" w:color="auto" w:fill="FEF0CF" w:themeFill="accent4" w:themeFillTint="33"/>
      </w:tcPr>
    </w:tblStylePr>
    <w:tblStylePr w:type="neCell">
      <w:tblPr/>
      <w:tcPr>
        <w:tcBorders>
          <w:bottom w:val="single" w:sz="4" w:space="0" w:color="FCD36F" w:themeColor="accent4" w:themeTint="99"/>
        </w:tcBorders>
      </w:tcPr>
    </w:tblStylePr>
    <w:tblStylePr w:type="nwCell">
      <w:tblPr/>
      <w:tcPr>
        <w:tcBorders>
          <w:bottom w:val="single" w:sz="4" w:space="0" w:color="FCD36F" w:themeColor="accent4" w:themeTint="99"/>
        </w:tcBorders>
      </w:tcPr>
    </w:tblStylePr>
    <w:tblStylePr w:type="seCell">
      <w:tblPr/>
      <w:tcPr>
        <w:tcBorders>
          <w:top w:val="single" w:sz="4" w:space="0" w:color="FCD36F" w:themeColor="accent4" w:themeTint="99"/>
        </w:tcBorders>
      </w:tcPr>
    </w:tblStylePr>
    <w:tblStylePr w:type="swCell">
      <w:tblPr/>
      <w:tcPr>
        <w:tcBorders>
          <w:top w:val="single" w:sz="4" w:space="0" w:color="FCD36F" w:themeColor="accent4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9873A0"/>
    <w:tblPr>
      <w:tblStyleRowBandSize w:val="1"/>
      <w:tblStyleColBandSize w:val="1"/>
      <w:tblBorders>
        <w:top w:val="single" w:sz="4" w:space="0" w:color="E19A76" w:themeColor="accent6" w:themeTint="99"/>
        <w:left w:val="single" w:sz="4" w:space="0" w:color="E19A76" w:themeColor="accent6" w:themeTint="99"/>
        <w:bottom w:val="single" w:sz="4" w:space="0" w:color="E19A76" w:themeColor="accent6" w:themeTint="99"/>
        <w:right w:val="single" w:sz="4" w:space="0" w:color="E19A76" w:themeColor="accent6" w:themeTint="99"/>
        <w:insideH w:val="single" w:sz="4" w:space="0" w:color="E19A76" w:themeColor="accent6" w:themeTint="99"/>
        <w:insideV w:val="single" w:sz="4" w:space="0" w:color="E19A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DD1" w:themeFill="accent6" w:themeFillTint="33"/>
      </w:tcPr>
    </w:tblStylePr>
    <w:tblStylePr w:type="band1Horz">
      <w:tblPr/>
      <w:tcPr>
        <w:shd w:val="clear" w:color="auto" w:fill="F5DDD1" w:themeFill="accent6" w:themeFillTint="33"/>
      </w:tcPr>
    </w:tblStylePr>
    <w:tblStylePr w:type="neCell">
      <w:tblPr/>
      <w:tcPr>
        <w:tcBorders>
          <w:bottom w:val="single" w:sz="4" w:space="0" w:color="E19A76" w:themeColor="accent6" w:themeTint="99"/>
        </w:tcBorders>
      </w:tcPr>
    </w:tblStylePr>
    <w:tblStylePr w:type="nwCell">
      <w:tblPr/>
      <w:tcPr>
        <w:tcBorders>
          <w:bottom w:val="single" w:sz="4" w:space="0" w:color="E19A76" w:themeColor="accent6" w:themeTint="99"/>
        </w:tcBorders>
      </w:tcPr>
    </w:tblStylePr>
    <w:tblStylePr w:type="seCell">
      <w:tblPr/>
      <w:tcPr>
        <w:tcBorders>
          <w:top w:val="single" w:sz="4" w:space="0" w:color="E19A76" w:themeColor="accent6" w:themeTint="99"/>
        </w:tcBorders>
      </w:tcPr>
    </w:tblStylePr>
    <w:tblStylePr w:type="swCell">
      <w:tblPr/>
      <w:tcPr>
        <w:tcBorders>
          <w:top w:val="single" w:sz="4" w:space="0" w:color="E19A76" w:themeColor="accent6" w:themeTint="99"/>
        </w:tcBorders>
      </w:tcPr>
    </w:tblStylePr>
  </w:style>
  <w:style w:type="table" w:styleId="Rastertabel4-Accent1">
    <w:name w:val="Grid Table 4 Accent 1"/>
    <w:basedOn w:val="Standaardtabel"/>
    <w:uiPriority w:val="49"/>
    <w:rsid w:val="009873A0"/>
    <w:tblPr>
      <w:tblStyleRowBandSize w:val="1"/>
      <w:tblStyleColBandSize w:val="1"/>
      <w:tblBorders>
        <w:top w:val="single" w:sz="4" w:space="0" w:color="94C5D1" w:themeColor="accent1" w:themeTint="99"/>
        <w:left w:val="single" w:sz="4" w:space="0" w:color="94C5D1" w:themeColor="accent1" w:themeTint="99"/>
        <w:bottom w:val="single" w:sz="4" w:space="0" w:color="94C5D1" w:themeColor="accent1" w:themeTint="99"/>
        <w:right w:val="single" w:sz="4" w:space="0" w:color="94C5D1" w:themeColor="accent1" w:themeTint="99"/>
        <w:insideH w:val="single" w:sz="4" w:space="0" w:color="94C5D1" w:themeColor="accent1" w:themeTint="99"/>
        <w:insideV w:val="single" w:sz="4" w:space="0" w:color="94C5D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A0B3" w:themeColor="accent1"/>
          <w:left w:val="single" w:sz="4" w:space="0" w:color="4EA0B3" w:themeColor="accent1"/>
          <w:bottom w:val="single" w:sz="4" w:space="0" w:color="4EA0B3" w:themeColor="accent1"/>
          <w:right w:val="single" w:sz="4" w:space="0" w:color="4EA0B3" w:themeColor="accent1"/>
          <w:insideH w:val="nil"/>
          <w:insideV w:val="nil"/>
        </w:tcBorders>
        <w:shd w:val="clear" w:color="auto" w:fill="4EA0B3" w:themeFill="accent1"/>
      </w:tcPr>
    </w:tblStylePr>
    <w:tblStylePr w:type="lastRow">
      <w:rPr>
        <w:b/>
        <w:bCs/>
      </w:rPr>
      <w:tblPr/>
      <w:tcPr>
        <w:tcBorders>
          <w:top w:val="double" w:sz="4" w:space="0" w:color="4EA0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CEF" w:themeFill="accent1" w:themeFillTint="33"/>
      </w:tcPr>
    </w:tblStylePr>
    <w:tblStylePr w:type="band1Horz">
      <w:tblPr/>
      <w:tcPr>
        <w:shd w:val="clear" w:color="auto" w:fill="DBECEF" w:themeFill="accent1" w:themeFillTint="33"/>
      </w:tcPr>
    </w:tblStylePr>
  </w:style>
  <w:style w:type="character" w:styleId="Subtielebenadrukking">
    <w:name w:val="Subtle Emphasis"/>
    <w:aliases w:val="Notitie"/>
    <w:basedOn w:val="Standaardalinea-lettertype"/>
    <w:uiPriority w:val="19"/>
    <w:rsid w:val="00A74EC6"/>
    <w:rPr>
      <w:rFonts w:ascii="Roboto Light" w:hAnsi="Roboto Light"/>
      <w:b w:val="0"/>
      <w:i/>
      <w:iCs/>
      <w:color w:val="404040" w:themeColor="text1" w:themeTint="BF"/>
      <w:sz w:val="20"/>
    </w:rPr>
  </w:style>
  <w:style w:type="table" w:styleId="Rastertabel5donker">
    <w:name w:val="Grid Table 5 Dark"/>
    <w:basedOn w:val="Standaardtabel"/>
    <w:uiPriority w:val="50"/>
    <w:rsid w:val="00A74EC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4-Accent4">
    <w:name w:val="Grid Table 4 Accent 4"/>
    <w:basedOn w:val="Standaardtabel"/>
    <w:uiPriority w:val="49"/>
    <w:rsid w:val="00A74EC6"/>
    <w:tblPr>
      <w:tblStyleRowBandSize w:val="1"/>
      <w:tblStyleColBandSize w:val="1"/>
      <w:tblBorders>
        <w:top w:val="single" w:sz="4" w:space="0" w:color="FCD36F" w:themeColor="accent4" w:themeTint="99"/>
        <w:left w:val="single" w:sz="4" w:space="0" w:color="FCD36F" w:themeColor="accent4" w:themeTint="99"/>
        <w:bottom w:val="single" w:sz="4" w:space="0" w:color="FCD36F" w:themeColor="accent4" w:themeTint="99"/>
        <w:right w:val="single" w:sz="4" w:space="0" w:color="FCD36F" w:themeColor="accent4" w:themeTint="99"/>
        <w:insideH w:val="single" w:sz="4" w:space="0" w:color="FCD36F" w:themeColor="accent4" w:themeTint="99"/>
        <w:insideV w:val="single" w:sz="4" w:space="0" w:color="FCD36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B60F" w:themeColor="accent4"/>
          <w:left w:val="single" w:sz="4" w:space="0" w:color="FAB60F" w:themeColor="accent4"/>
          <w:bottom w:val="single" w:sz="4" w:space="0" w:color="FAB60F" w:themeColor="accent4"/>
          <w:right w:val="single" w:sz="4" w:space="0" w:color="FAB60F" w:themeColor="accent4"/>
          <w:insideH w:val="nil"/>
          <w:insideV w:val="nil"/>
        </w:tcBorders>
        <w:shd w:val="clear" w:color="auto" w:fill="FAB60F" w:themeFill="accent4"/>
      </w:tcPr>
    </w:tblStylePr>
    <w:tblStylePr w:type="lastRow">
      <w:rPr>
        <w:b/>
        <w:bCs/>
      </w:rPr>
      <w:tblPr/>
      <w:tcPr>
        <w:tcBorders>
          <w:top w:val="double" w:sz="4" w:space="0" w:color="FAB6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F" w:themeFill="accent4" w:themeFillTint="33"/>
      </w:tcPr>
    </w:tblStylePr>
    <w:tblStylePr w:type="band1Horz">
      <w:tblPr/>
      <w:tcPr>
        <w:shd w:val="clear" w:color="auto" w:fill="FEF0CF" w:themeFill="accent4" w:themeFillTint="33"/>
      </w:tcPr>
    </w:tblStylePr>
  </w:style>
  <w:style w:type="table" w:styleId="Rastertabel4-Accent3">
    <w:name w:val="Grid Table 4 Accent 3"/>
    <w:basedOn w:val="Standaardtabel"/>
    <w:uiPriority w:val="49"/>
    <w:rsid w:val="00A74EC6"/>
    <w:tblPr>
      <w:tblStyleRowBandSize w:val="1"/>
      <w:tblStyleColBandSize w:val="1"/>
      <w:tblBorders>
        <w:top w:val="single" w:sz="4" w:space="0" w:color="ADCC85" w:themeColor="accent3" w:themeTint="99"/>
        <w:left w:val="single" w:sz="4" w:space="0" w:color="ADCC85" w:themeColor="accent3" w:themeTint="99"/>
        <w:bottom w:val="single" w:sz="4" w:space="0" w:color="ADCC85" w:themeColor="accent3" w:themeTint="99"/>
        <w:right w:val="single" w:sz="4" w:space="0" w:color="ADCC85" w:themeColor="accent3" w:themeTint="99"/>
        <w:insideH w:val="single" w:sz="4" w:space="0" w:color="ADCC85" w:themeColor="accent3" w:themeTint="99"/>
        <w:insideV w:val="single" w:sz="4" w:space="0" w:color="ADCC8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69E42" w:themeColor="accent3"/>
          <w:left w:val="single" w:sz="4" w:space="0" w:color="769E42" w:themeColor="accent3"/>
          <w:bottom w:val="single" w:sz="4" w:space="0" w:color="769E42" w:themeColor="accent3"/>
          <w:right w:val="single" w:sz="4" w:space="0" w:color="769E42" w:themeColor="accent3"/>
          <w:insideH w:val="nil"/>
          <w:insideV w:val="nil"/>
        </w:tcBorders>
        <w:shd w:val="clear" w:color="auto" w:fill="769E42" w:themeFill="accent3"/>
      </w:tcPr>
    </w:tblStylePr>
    <w:tblStylePr w:type="lastRow">
      <w:rPr>
        <w:b/>
        <w:bCs/>
      </w:rPr>
      <w:tblPr/>
      <w:tcPr>
        <w:tcBorders>
          <w:top w:val="double" w:sz="4" w:space="0" w:color="769E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ED6" w:themeFill="accent3" w:themeFillTint="33"/>
      </w:tcPr>
    </w:tblStylePr>
    <w:tblStylePr w:type="band1Horz">
      <w:tblPr/>
      <w:tcPr>
        <w:shd w:val="clear" w:color="auto" w:fill="E3EED6" w:themeFill="accent3" w:themeFillTint="33"/>
      </w:tcPr>
    </w:tblStylePr>
  </w:style>
  <w:style w:type="table" w:styleId="Rastertabel5donker-Accent3">
    <w:name w:val="Grid Table 5 Dark Accent 3"/>
    <w:basedOn w:val="Standaardtabel"/>
    <w:uiPriority w:val="50"/>
    <w:rsid w:val="00A74EC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ED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69E4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69E4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69E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69E42" w:themeFill="accent3"/>
      </w:tcPr>
    </w:tblStylePr>
    <w:tblStylePr w:type="band1Vert">
      <w:tblPr/>
      <w:tcPr>
        <w:shd w:val="clear" w:color="auto" w:fill="C8DDAE" w:themeFill="accent3" w:themeFillTint="66"/>
      </w:tcPr>
    </w:tblStylePr>
    <w:tblStylePr w:type="band1Horz">
      <w:tblPr/>
      <w:tcPr>
        <w:shd w:val="clear" w:color="auto" w:fill="C8DDAE" w:themeFill="accent3" w:themeFillTint="66"/>
      </w:tcPr>
    </w:tblStylePr>
  </w:style>
  <w:style w:type="numbering" w:customStyle="1" w:styleId="Huidigelijst6">
    <w:name w:val="Huidige lijst6"/>
    <w:uiPriority w:val="99"/>
    <w:rsid w:val="00A74EC6"/>
    <w:pPr>
      <w:numPr>
        <w:numId w:val="8"/>
      </w:numPr>
    </w:pPr>
  </w:style>
  <w:style w:type="table" w:styleId="Rastertabel4">
    <w:name w:val="Grid Table 4"/>
    <w:basedOn w:val="Standaardtabel"/>
    <w:uiPriority w:val="49"/>
    <w:rsid w:val="00A74EC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3-Accent2">
    <w:name w:val="Grid Table 3 Accent 2"/>
    <w:basedOn w:val="Standaardtabel"/>
    <w:uiPriority w:val="48"/>
    <w:rsid w:val="00A74EC6"/>
    <w:tblPr>
      <w:tblStyleRowBandSize w:val="1"/>
      <w:tblStyleColBandSize w:val="1"/>
      <w:tblBorders>
        <w:top w:val="single" w:sz="4" w:space="0" w:color="7ED1B3" w:themeColor="accent2" w:themeTint="99"/>
        <w:left w:val="single" w:sz="4" w:space="0" w:color="7ED1B3" w:themeColor="accent2" w:themeTint="99"/>
        <w:bottom w:val="single" w:sz="4" w:space="0" w:color="7ED1B3" w:themeColor="accent2" w:themeTint="99"/>
        <w:right w:val="single" w:sz="4" w:space="0" w:color="7ED1B3" w:themeColor="accent2" w:themeTint="99"/>
        <w:insideH w:val="single" w:sz="4" w:space="0" w:color="7ED1B3" w:themeColor="accent2" w:themeTint="99"/>
        <w:insideV w:val="single" w:sz="4" w:space="0" w:color="7ED1B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5" w:themeFill="accent2" w:themeFillTint="33"/>
      </w:tcPr>
    </w:tblStylePr>
    <w:tblStylePr w:type="band1Horz">
      <w:tblPr/>
      <w:tcPr>
        <w:shd w:val="clear" w:color="auto" w:fill="D4EFE5" w:themeFill="accent2" w:themeFillTint="33"/>
      </w:tcPr>
    </w:tblStylePr>
    <w:tblStylePr w:type="neCell">
      <w:tblPr/>
      <w:tcPr>
        <w:tcBorders>
          <w:bottom w:val="single" w:sz="4" w:space="0" w:color="7ED1B3" w:themeColor="accent2" w:themeTint="99"/>
        </w:tcBorders>
      </w:tcPr>
    </w:tblStylePr>
    <w:tblStylePr w:type="nwCell">
      <w:tblPr/>
      <w:tcPr>
        <w:tcBorders>
          <w:bottom w:val="single" w:sz="4" w:space="0" w:color="7ED1B3" w:themeColor="accent2" w:themeTint="99"/>
        </w:tcBorders>
      </w:tcPr>
    </w:tblStylePr>
    <w:tblStylePr w:type="seCell">
      <w:tblPr/>
      <w:tcPr>
        <w:tcBorders>
          <w:top w:val="single" w:sz="4" w:space="0" w:color="7ED1B3" w:themeColor="accent2" w:themeTint="99"/>
        </w:tcBorders>
      </w:tcPr>
    </w:tblStylePr>
    <w:tblStylePr w:type="swCell">
      <w:tblPr/>
      <w:tcPr>
        <w:tcBorders>
          <w:top w:val="single" w:sz="4" w:space="0" w:color="7ED1B3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A74EC6"/>
    <w:tblPr>
      <w:tblStyleRowBandSize w:val="1"/>
      <w:tblStyleColBandSize w:val="1"/>
      <w:tblBorders>
        <w:top w:val="single" w:sz="4" w:space="0" w:color="ADCC85" w:themeColor="accent3" w:themeTint="99"/>
        <w:left w:val="single" w:sz="4" w:space="0" w:color="ADCC85" w:themeColor="accent3" w:themeTint="99"/>
        <w:bottom w:val="single" w:sz="4" w:space="0" w:color="ADCC85" w:themeColor="accent3" w:themeTint="99"/>
        <w:right w:val="single" w:sz="4" w:space="0" w:color="ADCC85" w:themeColor="accent3" w:themeTint="99"/>
        <w:insideH w:val="single" w:sz="4" w:space="0" w:color="ADCC85" w:themeColor="accent3" w:themeTint="99"/>
        <w:insideV w:val="single" w:sz="4" w:space="0" w:color="ADCC8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ED6" w:themeFill="accent3" w:themeFillTint="33"/>
      </w:tcPr>
    </w:tblStylePr>
    <w:tblStylePr w:type="band1Horz">
      <w:tblPr/>
      <w:tcPr>
        <w:shd w:val="clear" w:color="auto" w:fill="E3EED6" w:themeFill="accent3" w:themeFillTint="33"/>
      </w:tcPr>
    </w:tblStylePr>
    <w:tblStylePr w:type="neCell">
      <w:tblPr/>
      <w:tcPr>
        <w:tcBorders>
          <w:bottom w:val="single" w:sz="4" w:space="0" w:color="ADCC85" w:themeColor="accent3" w:themeTint="99"/>
        </w:tcBorders>
      </w:tcPr>
    </w:tblStylePr>
    <w:tblStylePr w:type="nwCell">
      <w:tblPr/>
      <w:tcPr>
        <w:tcBorders>
          <w:bottom w:val="single" w:sz="4" w:space="0" w:color="ADCC85" w:themeColor="accent3" w:themeTint="99"/>
        </w:tcBorders>
      </w:tcPr>
    </w:tblStylePr>
    <w:tblStylePr w:type="seCell">
      <w:tblPr/>
      <w:tcPr>
        <w:tcBorders>
          <w:top w:val="single" w:sz="4" w:space="0" w:color="ADCC85" w:themeColor="accent3" w:themeTint="99"/>
        </w:tcBorders>
      </w:tcPr>
    </w:tblStylePr>
    <w:tblStylePr w:type="swCell">
      <w:tblPr/>
      <w:tcPr>
        <w:tcBorders>
          <w:top w:val="single" w:sz="4" w:space="0" w:color="ADCC85" w:themeColor="accent3" w:themeTint="99"/>
        </w:tcBorders>
      </w:tcPr>
    </w:tblStylePr>
  </w:style>
  <w:style w:type="table" w:styleId="Lijsttabel7kleurrijk">
    <w:name w:val="List Table 7 Colorful"/>
    <w:basedOn w:val="Standaardtabel"/>
    <w:uiPriority w:val="52"/>
    <w:rsid w:val="00A74EC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6kleurrijk-Accent1">
    <w:name w:val="List Table 6 Colorful Accent 1"/>
    <w:basedOn w:val="Standaardtabel"/>
    <w:uiPriority w:val="51"/>
    <w:rsid w:val="00A74EC6"/>
    <w:rPr>
      <w:color w:val="397886" w:themeColor="accent1" w:themeShade="BF"/>
    </w:rPr>
    <w:tblPr>
      <w:tblStyleRowBandSize w:val="1"/>
      <w:tblStyleColBandSize w:val="1"/>
      <w:tblBorders>
        <w:top w:val="single" w:sz="4" w:space="0" w:color="4EA0B3" w:themeColor="accent1"/>
        <w:bottom w:val="single" w:sz="4" w:space="0" w:color="4EA0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EA0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EA0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CEF" w:themeFill="accent1" w:themeFillTint="33"/>
      </w:tcPr>
    </w:tblStylePr>
    <w:tblStylePr w:type="band1Horz">
      <w:tblPr/>
      <w:tcPr>
        <w:shd w:val="clear" w:color="auto" w:fill="DBECEF" w:themeFill="accent1" w:themeFillTint="33"/>
      </w:tcPr>
    </w:tblStylePr>
  </w:style>
  <w:style w:type="table" w:styleId="Lijsttabel5donker">
    <w:name w:val="List Table 5 Dark"/>
    <w:basedOn w:val="Standaardtabel"/>
    <w:uiPriority w:val="50"/>
    <w:rsid w:val="00A74EC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Rastertabel5donker-Accent5">
    <w:name w:val="Grid Table 5 Dark Accent 5"/>
    <w:basedOn w:val="Standaardtabel"/>
    <w:uiPriority w:val="50"/>
    <w:rsid w:val="00EF1B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7C3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7C3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F7C3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F7C3B" w:themeFill="accent5"/>
      </w:tcPr>
    </w:tblStylePr>
    <w:tblStylePr w:type="band1Vert">
      <w:tblPr/>
      <w:tcPr>
        <w:shd w:val="clear" w:color="auto" w:fill="F8CAB0" w:themeFill="accent5" w:themeFillTint="66"/>
      </w:tcPr>
    </w:tblStylePr>
    <w:tblStylePr w:type="band1Horz">
      <w:tblPr/>
      <w:tcPr>
        <w:shd w:val="clear" w:color="auto" w:fill="F8CAB0" w:themeFill="accent5" w:themeFillTint="66"/>
      </w:tcPr>
    </w:tblStylePr>
  </w:style>
  <w:style w:type="table" w:styleId="Rastertabel7kleurrijk-Accent6">
    <w:name w:val="Grid Table 7 Colorful Accent 6"/>
    <w:basedOn w:val="Standaardtabel"/>
    <w:uiPriority w:val="52"/>
    <w:rsid w:val="00EF1B94"/>
    <w:rPr>
      <w:color w:val="8E441F" w:themeColor="accent6" w:themeShade="BF"/>
    </w:rPr>
    <w:tblPr>
      <w:tblStyleRowBandSize w:val="1"/>
      <w:tblStyleColBandSize w:val="1"/>
      <w:tblBorders>
        <w:top w:val="single" w:sz="4" w:space="0" w:color="E19A76" w:themeColor="accent6" w:themeTint="99"/>
        <w:left w:val="single" w:sz="4" w:space="0" w:color="E19A76" w:themeColor="accent6" w:themeTint="99"/>
        <w:bottom w:val="single" w:sz="4" w:space="0" w:color="E19A76" w:themeColor="accent6" w:themeTint="99"/>
        <w:right w:val="single" w:sz="4" w:space="0" w:color="E19A76" w:themeColor="accent6" w:themeTint="99"/>
        <w:insideH w:val="single" w:sz="4" w:space="0" w:color="E19A76" w:themeColor="accent6" w:themeTint="99"/>
        <w:insideV w:val="single" w:sz="4" w:space="0" w:color="E19A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DD1" w:themeFill="accent6" w:themeFillTint="33"/>
      </w:tcPr>
    </w:tblStylePr>
    <w:tblStylePr w:type="band1Horz">
      <w:tblPr/>
      <w:tcPr>
        <w:shd w:val="clear" w:color="auto" w:fill="F5DDD1" w:themeFill="accent6" w:themeFillTint="33"/>
      </w:tcPr>
    </w:tblStylePr>
    <w:tblStylePr w:type="neCell">
      <w:tblPr/>
      <w:tcPr>
        <w:tcBorders>
          <w:bottom w:val="single" w:sz="4" w:space="0" w:color="E19A76" w:themeColor="accent6" w:themeTint="99"/>
        </w:tcBorders>
      </w:tcPr>
    </w:tblStylePr>
    <w:tblStylePr w:type="nwCell">
      <w:tblPr/>
      <w:tcPr>
        <w:tcBorders>
          <w:bottom w:val="single" w:sz="4" w:space="0" w:color="E19A76" w:themeColor="accent6" w:themeTint="99"/>
        </w:tcBorders>
      </w:tcPr>
    </w:tblStylePr>
    <w:tblStylePr w:type="seCell">
      <w:tblPr/>
      <w:tcPr>
        <w:tcBorders>
          <w:top w:val="single" w:sz="4" w:space="0" w:color="E19A76" w:themeColor="accent6" w:themeTint="99"/>
        </w:tcBorders>
      </w:tcPr>
    </w:tblStylePr>
    <w:tblStylePr w:type="swCell">
      <w:tblPr/>
      <w:tcPr>
        <w:tcBorders>
          <w:top w:val="single" w:sz="4" w:space="0" w:color="E19A76" w:themeColor="accent6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EF1B94"/>
    <w:rPr>
      <w:color w:val="C28B04" w:themeColor="accent4" w:themeShade="BF"/>
    </w:rPr>
    <w:tblPr>
      <w:tblStyleRowBandSize w:val="1"/>
      <w:tblStyleColBandSize w:val="1"/>
      <w:tblBorders>
        <w:top w:val="single" w:sz="4" w:space="0" w:color="FCD36F" w:themeColor="accent4" w:themeTint="99"/>
        <w:left w:val="single" w:sz="4" w:space="0" w:color="FCD36F" w:themeColor="accent4" w:themeTint="99"/>
        <w:bottom w:val="single" w:sz="4" w:space="0" w:color="FCD36F" w:themeColor="accent4" w:themeTint="99"/>
        <w:right w:val="single" w:sz="4" w:space="0" w:color="FCD36F" w:themeColor="accent4" w:themeTint="99"/>
        <w:insideH w:val="single" w:sz="4" w:space="0" w:color="FCD36F" w:themeColor="accent4" w:themeTint="99"/>
        <w:insideV w:val="single" w:sz="4" w:space="0" w:color="FCD36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CF" w:themeFill="accent4" w:themeFillTint="33"/>
      </w:tcPr>
    </w:tblStylePr>
    <w:tblStylePr w:type="band1Horz">
      <w:tblPr/>
      <w:tcPr>
        <w:shd w:val="clear" w:color="auto" w:fill="FEF0CF" w:themeFill="accent4" w:themeFillTint="33"/>
      </w:tcPr>
    </w:tblStylePr>
    <w:tblStylePr w:type="neCell">
      <w:tblPr/>
      <w:tcPr>
        <w:tcBorders>
          <w:bottom w:val="single" w:sz="4" w:space="0" w:color="FCD36F" w:themeColor="accent4" w:themeTint="99"/>
        </w:tcBorders>
      </w:tcPr>
    </w:tblStylePr>
    <w:tblStylePr w:type="nwCell">
      <w:tblPr/>
      <w:tcPr>
        <w:tcBorders>
          <w:bottom w:val="single" w:sz="4" w:space="0" w:color="FCD36F" w:themeColor="accent4" w:themeTint="99"/>
        </w:tcBorders>
      </w:tcPr>
    </w:tblStylePr>
    <w:tblStylePr w:type="seCell">
      <w:tblPr/>
      <w:tcPr>
        <w:tcBorders>
          <w:top w:val="single" w:sz="4" w:space="0" w:color="FCD36F" w:themeColor="accent4" w:themeTint="99"/>
        </w:tcBorders>
      </w:tcPr>
    </w:tblStylePr>
    <w:tblStylePr w:type="swCell">
      <w:tblPr/>
      <w:tcPr>
        <w:tcBorders>
          <w:top w:val="single" w:sz="4" w:space="0" w:color="FCD36F" w:themeColor="accent4" w:themeTint="99"/>
        </w:tcBorders>
      </w:tcPr>
    </w:tblStylePr>
  </w:style>
  <w:style w:type="paragraph" w:customStyle="1" w:styleId="Tabelteksten">
    <w:name w:val="Tabelteksten"/>
    <w:basedOn w:val="Standaard"/>
    <w:rsid w:val="00B961FE"/>
    <w:pPr>
      <w:spacing w:before="60" w:after="60"/>
    </w:pPr>
    <w:rPr>
      <w:sz w:val="18"/>
    </w:rPr>
  </w:style>
  <w:style w:type="table" w:styleId="Rastertabel7kleurrijk-Accent3">
    <w:name w:val="Grid Table 7 Colorful Accent 3"/>
    <w:basedOn w:val="Standaardtabel"/>
    <w:uiPriority w:val="52"/>
    <w:rsid w:val="00EF1B94"/>
    <w:rPr>
      <w:color w:val="587631" w:themeColor="accent3" w:themeShade="BF"/>
    </w:rPr>
    <w:tblPr>
      <w:tblStyleRowBandSize w:val="1"/>
      <w:tblStyleColBandSize w:val="1"/>
      <w:tblBorders>
        <w:top w:val="single" w:sz="4" w:space="0" w:color="ADCC85" w:themeColor="accent3" w:themeTint="99"/>
        <w:left w:val="single" w:sz="4" w:space="0" w:color="ADCC85" w:themeColor="accent3" w:themeTint="99"/>
        <w:bottom w:val="single" w:sz="4" w:space="0" w:color="ADCC85" w:themeColor="accent3" w:themeTint="99"/>
        <w:right w:val="single" w:sz="4" w:space="0" w:color="ADCC85" w:themeColor="accent3" w:themeTint="99"/>
        <w:insideH w:val="single" w:sz="4" w:space="0" w:color="ADCC85" w:themeColor="accent3" w:themeTint="99"/>
        <w:insideV w:val="single" w:sz="4" w:space="0" w:color="ADCC8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ED6" w:themeFill="accent3" w:themeFillTint="33"/>
      </w:tcPr>
    </w:tblStylePr>
    <w:tblStylePr w:type="band1Horz">
      <w:tblPr/>
      <w:tcPr>
        <w:shd w:val="clear" w:color="auto" w:fill="E3EED6" w:themeFill="accent3" w:themeFillTint="33"/>
      </w:tcPr>
    </w:tblStylePr>
    <w:tblStylePr w:type="neCell">
      <w:tblPr/>
      <w:tcPr>
        <w:tcBorders>
          <w:bottom w:val="single" w:sz="4" w:space="0" w:color="ADCC85" w:themeColor="accent3" w:themeTint="99"/>
        </w:tcBorders>
      </w:tcPr>
    </w:tblStylePr>
    <w:tblStylePr w:type="nwCell">
      <w:tblPr/>
      <w:tcPr>
        <w:tcBorders>
          <w:bottom w:val="single" w:sz="4" w:space="0" w:color="ADCC85" w:themeColor="accent3" w:themeTint="99"/>
        </w:tcBorders>
      </w:tcPr>
    </w:tblStylePr>
    <w:tblStylePr w:type="seCell">
      <w:tblPr/>
      <w:tcPr>
        <w:tcBorders>
          <w:top w:val="single" w:sz="4" w:space="0" w:color="ADCC85" w:themeColor="accent3" w:themeTint="99"/>
        </w:tcBorders>
      </w:tcPr>
    </w:tblStylePr>
    <w:tblStylePr w:type="swCell">
      <w:tblPr/>
      <w:tcPr>
        <w:tcBorders>
          <w:top w:val="single" w:sz="4" w:space="0" w:color="ADCC85" w:themeColor="accent3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EF1B94"/>
    <w:rPr>
      <w:color w:val="CE5511" w:themeColor="accent5" w:themeShade="BF"/>
    </w:rPr>
    <w:tblPr>
      <w:tblStyleRowBandSize w:val="1"/>
      <w:tblStyleColBandSize w:val="1"/>
      <w:tblBorders>
        <w:top w:val="single" w:sz="4" w:space="0" w:color="F5B089" w:themeColor="accent5" w:themeTint="99"/>
        <w:left w:val="single" w:sz="4" w:space="0" w:color="F5B089" w:themeColor="accent5" w:themeTint="99"/>
        <w:bottom w:val="single" w:sz="4" w:space="0" w:color="F5B089" w:themeColor="accent5" w:themeTint="99"/>
        <w:right w:val="single" w:sz="4" w:space="0" w:color="F5B089" w:themeColor="accent5" w:themeTint="99"/>
        <w:insideH w:val="single" w:sz="4" w:space="0" w:color="F5B089" w:themeColor="accent5" w:themeTint="99"/>
        <w:insideV w:val="single" w:sz="4" w:space="0" w:color="F5B08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7" w:themeFill="accent5" w:themeFillTint="33"/>
      </w:tcPr>
    </w:tblStylePr>
    <w:tblStylePr w:type="band1Horz">
      <w:tblPr/>
      <w:tcPr>
        <w:shd w:val="clear" w:color="auto" w:fill="FBE4D7" w:themeFill="accent5" w:themeFillTint="33"/>
      </w:tcPr>
    </w:tblStylePr>
    <w:tblStylePr w:type="neCell">
      <w:tblPr/>
      <w:tcPr>
        <w:tcBorders>
          <w:bottom w:val="single" w:sz="4" w:space="0" w:color="F5B089" w:themeColor="accent5" w:themeTint="99"/>
        </w:tcBorders>
      </w:tcPr>
    </w:tblStylePr>
    <w:tblStylePr w:type="nwCell">
      <w:tblPr/>
      <w:tcPr>
        <w:tcBorders>
          <w:bottom w:val="single" w:sz="4" w:space="0" w:color="F5B089" w:themeColor="accent5" w:themeTint="99"/>
        </w:tcBorders>
      </w:tcPr>
    </w:tblStylePr>
    <w:tblStylePr w:type="seCell">
      <w:tblPr/>
      <w:tcPr>
        <w:tcBorders>
          <w:top w:val="single" w:sz="4" w:space="0" w:color="F5B089" w:themeColor="accent5" w:themeTint="99"/>
        </w:tcBorders>
      </w:tcPr>
    </w:tblStylePr>
    <w:tblStylePr w:type="swCell">
      <w:tblPr/>
      <w:tcPr>
        <w:tcBorders>
          <w:top w:val="single" w:sz="4" w:space="0" w:color="F5B089" w:themeColor="accent5" w:themeTint="99"/>
        </w:tcBorders>
      </w:tcPr>
    </w:tblStylePr>
  </w:style>
  <w:style w:type="table" w:styleId="Rastertabel7kleurrijk">
    <w:name w:val="Grid Table 7 Colorful"/>
    <w:basedOn w:val="Standaardtabel"/>
    <w:uiPriority w:val="52"/>
    <w:rsid w:val="00EF1B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6kleurrijk-Accent4">
    <w:name w:val="Grid Table 6 Colorful Accent 4"/>
    <w:basedOn w:val="Standaardtabel"/>
    <w:uiPriority w:val="51"/>
    <w:rsid w:val="00EF1B94"/>
    <w:rPr>
      <w:color w:val="C28B04" w:themeColor="accent4" w:themeShade="BF"/>
    </w:rPr>
    <w:tblPr>
      <w:tblStyleRowBandSize w:val="1"/>
      <w:tblStyleColBandSize w:val="1"/>
      <w:tblBorders>
        <w:top w:val="single" w:sz="4" w:space="0" w:color="FCD36F" w:themeColor="accent4" w:themeTint="99"/>
        <w:left w:val="single" w:sz="4" w:space="0" w:color="FCD36F" w:themeColor="accent4" w:themeTint="99"/>
        <w:bottom w:val="single" w:sz="4" w:space="0" w:color="FCD36F" w:themeColor="accent4" w:themeTint="99"/>
        <w:right w:val="single" w:sz="4" w:space="0" w:color="FCD36F" w:themeColor="accent4" w:themeTint="99"/>
        <w:insideH w:val="single" w:sz="4" w:space="0" w:color="FCD36F" w:themeColor="accent4" w:themeTint="99"/>
        <w:insideV w:val="single" w:sz="4" w:space="0" w:color="FCD36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CD36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D36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F" w:themeFill="accent4" w:themeFillTint="33"/>
      </w:tcPr>
    </w:tblStylePr>
    <w:tblStylePr w:type="band1Horz">
      <w:tblPr/>
      <w:tcPr>
        <w:shd w:val="clear" w:color="auto" w:fill="FEF0CF" w:themeFill="accent4" w:themeFillTint="33"/>
      </w:tcPr>
    </w:tblStylePr>
  </w:style>
  <w:style w:type="table" w:styleId="Rastertabel6kleurrijk">
    <w:name w:val="Grid Table 6 Colorful"/>
    <w:basedOn w:val="Standaardtabel"/>
    <w:uiPriority w:val="51"/>
    <w:rsid w:val="00EF1B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5donker-Accent4">
    <w:name w:val="Grid Table 5 Dark Accent 4"/>
    <w:basedOn w:val="Standaardtabel"/>
    <w:uiPriority w:val="50"/>
    <w:rsid w:val="00E54C7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B60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B60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B60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B60F" w:themeFill="accent4"/>
      </w:tcPr>
    </w:tblStylePr>
    <w:tblStylePr w:type="band1Vert">
      <w:tblPr/>
      <w:tcPr>
        <w:shd w:val="clear" w:color="auto" w:fill="FDE19F" w:themeFill="accent4" w:themeFillTint="66"/>
      </w:tcPr>
    </w:tblStylePr>
    <w:tblStylePr w:type="band1Horz">
      <w:tblPr/>
      <w:tcPr>
        <w:shd w:val="clear" w:color="auto" w:fill="FDE19F" w:themeFill="accent4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E54C7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FE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37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37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37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37D" w:themeFill="accent2"/>
      </w:tcPr>
    </w:tblStylePr>
    <w:tblStylePr w:type="band1Vert">
      <w:tblPr/>
      <w:tcPr>
        <w:shd w:val="clear" w:color="auto" w:fill="A9E0CC" w:themeFill="accent2" w:themeFillTint="66"/>
      </w:tcPr>
    </w:tblStylePr>
    <w:tblStylePr w:type="band1Horz">
      <w:tblPr/>
      <w:tcPr>
        <w:shd w:val="clear" w:color="auto" w:fill="A9E0CC" w:themeFill="accent2" w:themeFillTint="66"/>
      </w:tcPr>
    </w:tblStylePr>
  </w:style>
  <w:style w:type="table" w:styleId="Rastertabel7kleurrijk-Accent1">
    <w:name w:val="Grid Table 7 Colorful Accent 1"/>
    <w:basedOn w:val="Standaardtabel"/>
    <w:uiPriority w:val="52"/>
    <w:rsid w:val="00E54C73"/>
    <w:rPr>
      <w:color w:val="397886" w:themeColor="accent1" w:themeShade="BF"/>
    </w:rPr>
    <w:tblPr>
      <w:tblStyleRowBandSize w:val="1"/>
      <w:tblStyleColBandSize w:val="1"/>
      <w:tblBorders>
        <w:top w:val="single" w:sz="4" w:space="0" w:color="94C5D1" w:themeColor="accent1" w:themeTint="99"/>
        <w:left w:val="single" w:sz="4" w:space="0" w:color="94C5D1" w:themeColor="accent1" w:themeTint="99"/>
        <w:bottom w:val="single" w:sz="4" w:space="0" w:color="94C5D1" w:themeColor="accent1" w:themeTint="99"/>
        <w:right w:val="single" w:sz="4" w:space="0" w:color="94C5D1" w:themeColor="accent1" w:themeTint="99"/>
        <w:insideH w:val="single" w:sz="4" w:space="0" w:color="94C5D1" w:themeColor="accent1" w:themeTint="99"/>
        <w:insideV w:val="single" w:sz="4" w:space="0" w:color="94C5D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CEF" w:themeFill="accent1" w:themeFillTint="33"/>
      </w:tcPr>
    </w:tblStylePr>
    <w:tblStylePr w:type="band1Horz">
      <w:tblPr/>
      <w:tcPr>
        <w:shd w:val="clear" w:color="auto" w:fill="DBECEF" w:themeFill="accent1" w:themeFillTint="33"/>
      </w:tcPr>
    </w:tblStylePr>
    <w:tblStylePr w:type="neCell">
      <w:tblPr/>
      <w:tcPr>
        <w:tcBorders>
          <w:bottom w:val="single" w:sz="4" w:space="0" w:color="94C5D1" w:themeColor="accent1" w:themeTint="99"/>
        </w:tcBorders>
      </w:tcPr>
    </w:tblStylePr>
    <w:tblStylePr w:type="nwCell">
      <w:tblPr/>
      <w:tcPr>
        <w:tcBorders>
          <w:bottom w:val="single" w:sz="4" w:space="0" w:color="94C5D1" w:themeColor="accent1" w:themeTint="99"/>
        </w:tcBorders>
      </w:tcPr>
    </w:tblStylePr>
    <w:tblStylePr w:type="seCell">
      <w:tblPr/>
      <w:tcPr>
        <w:tcBorders>
          <w:top w:val="single" w:sz="4" w:space="0" w:color="94C5D1" w:themeColor="accent1" w:themeTint="99"/>
        </w:tcBorders>
      </w:tcPr>
    </w:tblStylePr>
    <w:tblStylePr w:type="swCell">
      <w:tblPr/>
      <w:tcPr>
        <w:tcBorders>
          <w:top w:val="single" w:sz="4" w:space="0" w:color="94C5D1" w:themeColor="accent1" w:themeTint="99"/>
        </w:tcBorders>
      </w:tcPr>
    </w:tblStylePr>
  </w:style>
  <w:style w:type="table" w:styleId="Rastertabel6kleurrijk-Accent5">
    <w:name w:val="Grid Table 6 Colorful Accent 5"/>
    <w:basedOn w:val="Standaardtabel"/>
    <w:uiPriority w:val="51"/>
    <w:rsid w:val="00E54C73"/>
    <w:rPr>
      <w:color w:val="CE5511" w:themeColor="accent5" w:themeShade="BF"/>
    </w:rPr>
    <w:tblPr>
      <w:tblStyleRowBandSize w:val="1"/>
      <w:tblStyleColBandSize w:val="1"/>
      <w:tblBorders>
        <w:top w:val="single" w:sz="4" w:space="0" w:color="F5B089" w:themeColor="accent5" w:themeTint="99"/>
        <w:left w:val="single" w:sz="4" w:space="0" w:color="F5B089" w:themeColor="accent5" w:themeTint="99"/>
        <w:bottom w:val="single" w:sz="4" w:space="0" w:color="F5B089" w:themeColor="accent5" w:themeTint="99"/>
        <w:right w:val="single" w:sz="4" w:space="0" w:color="F5B089" w:themeColor="accent5" w:themeTint="99"/>
        <w:insideH w:val="single" w:sz="4" w:space="0" w:color="F5B089" w:themeColor="accent5" w:themeTint="99"/>
        <w:insideV w:val="single" w:sz="4" w:space="0" w:color="F5B08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5B08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5B08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7" w:themeFill="accent5" w:themeFillTint="33"/>
      </w:tcPr>
    </w:tblStylePr>
    <w:tblStylePr w:type="band1Horz">
      <w:tblPr/>
      <w:tcPr>
        <w:shd w:val="clear" w:color="auto" w:fill="FBE4D7" w:themeFill="accent5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E54C73"/>
    <w:rPr>
      <w:color w:val="587631" w:themeColor="accent3" w:themeShade="BF"/>
    </w:rPr>
    <w:tblPr>
      <w:tblStyleRowBandSize w:val="1"/>
      <w:tblStyleColBandSize w:val="1"/>
      <w:tblBorders>
        <w:top w:val="single" w:sz="4" w:space="0" w:color="ADCC85" w:themeColor="accent3" w:themeTint="99"/>
        <w:left w:val="single" w:sz="4" w:space="0" w:color="ADCC85" w:themeColor="accent3" w:themeTint="99"/>
        <w:bottom w:val="single" w:sz="4" w:space="0" w:color="ADCC85" w:themeColor="accent3" w:themeTint="99"/>
        <w:right w:val="single" w:sz="4" w:space="0" w:color="ADCC85" w:themeColor="accent3" w:themeTint="99"/>
        <w:insideH w:val="single" w:sz="4" w:space="0" w:color="ADCC85" w:themeColor="accent3" w:themeTint="99"/>
        <w:insideV w:val="single" w:sz="4" w:space="0" w:color="ADCC8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DCC8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DCC8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ED6" w:themeFill="accent3" w:themeFillTint="33"/>
      </w:tcPr>
    </w:tblStylePr>
    <w:tblStylePr w:type="band1Horz">
      <w:tblPr/>
      <w:tcPr>
        <w:shd w:val="clear" w:color="auto" w:fill="E3EED6" w:themeFill="accent3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E54C73"/>
    <w:rPr>
      <w:color w:val="2B795D" w:themeColor="accent2" w:themeShade="BF"/>
    </w:rPr>
    <w:tblPr>
      <w:tblStyleRowBandSize w:val="1"/>
      <w:tblStyleColBandSize w:val="1"/>
      <w:tblBorders>
        <w:top w:val="single" w:sz="4" w:space="0" w:color="7ED1B3" w:themeColor="accent2" w:themeTint="99"/>
        <w:left w:val="single" w:sz="4" w:space="0" w:color="7ED1B3" w:themeColor="accent2" w:themeTint="99"/>
        <w:bottom w:val="single" w:sz="4" w:space="0" w:color="7ED1B3" w:themeColor="accent2" w:themeTint="99"/>
        <w:right w:val="single" w:sz="4" w:space="0" w:color="7ED1B3" w:themeColor="accent2" w:themeTint="99"/>
        <w:insideH w:val="single" w:sz="4" w:space="0" w:color="7ED1B3" w:themeColor="accent2" w:themeTint="99"/>
        <w:insideV w:val="single" w:sz="4" w:space="0" w:color="7ED1B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ED1B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D1B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5" w:themeFill="accent2" w:themeFillTint="33"/>
      </w:tcPr>
    </w:tblStylePr>
    <w:tblStylePr w:type="band1Horz">
      <w:tblPr/>
      <w:tcPr>
        <w:shd w:val="clear" w:color="auto" w:fill="D4EFE5" w:themeFill="accent2" w:themeFillTint="33"/>
      </w:tcPr>
    </w:tblStylePr>
  </w:style>
  <w:style w:type="table" w:styleId="Tabelrasterlicht">
    <w:name w:val="Grid Table Light"/>
    <w:basedOn w:val="Standaardtabel"/>
    <w:uiPriority w:val="40"/>
    <w:rsid w:val="00E54C7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nopgemaaktetabel1">
    <w:name w:val="Plain Table 1"/>
    <w:basedOn w:val="Standaardtabel"/>
    <w:uiPriority w:val="41"/>
    <w:rsid w:val="00E54C7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E54C7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4">
    <w:name w:val="Plain Table 4"/>
    <w:basedOn w:val="Standaardtabel"/>
    <w:uiPriority w:val="44"/>
    <w:rsid w:val="00E54C7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astertabel1licht">
    <w:name w:val="Grid Table 1 Light"/>
    <w:basedOn w:val="Standaardtabel"/>
    <w:uiPriority w:val="46"/>
    <w:rsid w:val="00E54C7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E54C73"/>
    <w:tblPr>
      <w:tblStyleRowBandSize w:val="1"/>
      <w:tblStyleColBandSize w:val="1"/>
      <w:tblBorders>
        <w:top w:val="single" w:sz="4" w:space="0" w:color="B8D9E0" w:themeColor="accent1" w:themeTint="66"/>
        <w:left w:val="single" w:sz="4" w:space="0" w:color="B8D9E0" w:themeColor="accent1" w:themeTint="66"/>
        <w:bottom w:val="single" w:sz="4" w:space="0" w:color="B8D9E0" w:themeColor="accent1" w:themeTint="66"/>
        <w:right w:val="single" w:sz="4" w:space="0" w:color="B8D9E0" w:themeColor="accent1" w:themeTint="66"/>
        <w:insideH w:val="single" w:sz="4" w:space="0" w:color="B8D9E0" w:themeColor="accent1" w:themeTint="66"/>
        <w:insideV w:val="single" w:sz="4" w:space="0" w:color="B8D9E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4C5D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C5D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E54C73"/>
    <w:tblPr>
      <w:tblStyleRowBandSize w:val="1"/>
      <w:tblStyleColBandSize w:val="1"/>
      <w:tblBorders>
        <w:top w:val="single" w:sz="4" w:space="0" w:color="C8DDAE" w:themeColor="accent3" w:themeTint="66"/>
        <w:left w:val="single" w:sz="4" w:space="0" w:color="C8DDAE" w:themeColor="accent3" w:themeTint="66"/>
        <w:bottom w:val="single" w:sz="4" w:space="0" w:color="C8DDAE" w:themeColor="accent3" w:themeTint="66"/>
        <w:right w:val="single" w:sz="4" w:space="0" w:color="C8DDAE" w:themeColor="accent3" w:themeTint="66"/>
        <w:insideH w:val="single" w:sz="4" w:space="0" w:color="C8DDAE" w:themeColor="accent3" w:themeTint="66"/>
        <w:insideV w:val="single" w:sz="4" w:space="0" w:color="C8DDA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DCC8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DCC8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-Accent2">
    <w:name w:val="Grid Table 2 Accent 2"/>
    <w:basedOn w:val="Standaardtabel"/>
    <w:uiPriority w:val="47"/>
    <w:rsid w:val="00E54C73"/>
    <w:tblPr>
      <w:tblStyleRowBandSize w:val="1"/>
      <w:tblStyleColBandSize w:val="1"/>
      <w:tblBorders>
        <w:top w:val="single" w:sz="2" w:space="0" w:color="7ED1B3" w:themeColor="accent2" w:themeTint="99"/>
        <w:bottom w:val="single" w:sz="2" w:space="0" w:color="7ED1B3" w:themeColor="accent2" w:themeTint="99"/>
        <w:insideH w:val="single" w:sz="2" w:space="0" w:color="7ED1B3" w:themeColor="accent2" w:themeTint="99"/>
        <w:insideV w:val="single" w:sz="2" w:space="0" w:color="7ED1B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D1B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D1B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5" w:themeFill="accent2" w:themeFillTint="33"/>
      </w:tcPr>
    </w:tblStylePr>
    <w:tblStylePr w:type="band1Horz">
      <w:tblPr/>
      <w:tcPr>
        <w:shd w:val="clear" w:color="auto" w:fill="D4EFE5" w:themeFill="accent2" w:themeFillTint="33"/>
      </w:tcPr>
    </w:tblStylePr>
  </w:style>
  <w:style w:type="paragraph" w:styleId="Ondertitel">
    <w:name w:val="Subtitle"/>
    <w:basedOn w:val="Standaard"/>
    <w:next w:val="Standaard"/>
    <w:link w:val="OndertitelChar"/>
    <w:rsid w:val="001B2831"/>
    <w:pPr>
      <w:numPr>
        <w:ilvl w:val="1"/>
      </w:numPr>
      <w:spacing w:before="60" w:after="60" w:line="240" w:lineRule="auto"/>
      <w:contextualSpacing/>
    </w:pPr>
    <w:rPr>
      <w:rFonts w:eastAsiaTheme="minorEastAsia"/>
      <w:color w:val="5A5A5A" w:themeColor="text1" w:themeTint="A5"/>
      <w:szCs w:val="22"/>
      <w:lang w:eastAsia="nl-NL"/>
    </w:rPr>
  </w:style>
  <w:style w:type="character" w:customStyle="1" w:styleId="OndertitelChar">
    <w:name w:val="Ondertitel Char"/>
    <w:basedOn w:val="Standaardalinea-lettertype"/>
    <w:link w:val="Ondertitel"/>
    <w:rsid w:val="001B2831"/>
    <w:rPr>
      <w:rFonts w:ascii="Roboto Light" w:eastAsiaTheme="minorEastAsia" w:hAnsi="Roboto Light" w:cs="Times New Roman (Hoofdtekst CS)"/>
      <w:color w:val="5A5A5A" w:themeColor="text1" w:themeTint="A5"/>
      <w:sz w:val="20"/>
      <w:szCs w:val="22"/>
      <w:lang w:eastAsia="nl-NL"/>
    </w:rPr>
  </w:style>
  <w:style w:type="paragraph" w:customStyle="1" w:styleId="voorwaarde">
    <w:name w:val="voorwaarde"/>
    <w:basedOn w:val="Invullen"/>
    <w:rsid w:val="00567844"/>
    <w:rPr>
      <w:sz w:val="18"/>
    </w:rPr>
  </w:style>
  <w:style w:type="paragraph" w:customStyle="1" w:styleId="Kopje-tabel">
    <w:name w:val="Kopje-tabel"/>
    <w:basedOn w:val="Standaard"/>
    <w:next w:val="Standaard"/>
    <w:rsid w:val="00B961FE"/>
    <w:pPr>
      <w:spacing w:before="60" w:after="0"/>
    </w:pPr>
    <w:rPr>
      <w:rFonts w:ascii="Roboto Medium" w:hAnsi="Roboto Medium" w:cs="Arial"/>
      <w:spacing w:val="4"/>
      <w:sz w:val="21"/>
    </w:rPr>
  </w:style>
  <w:style w:type="paragraph" w:customStyle="1" w:styleId="Invullen">
    <w:name w:val="Invullen"/>
    <w:basedOn w:val="Standaard"/>
    <w:rsid w:val="001B2831"/>
    <w:pPr>
      <w:spacing w:before="60" w:after="0"/>
    </w:pPr>
    <w:rPr>
      <w:rFonts w:cs="Arial"/>
      <w:i/>
      <w:color w:val="A6A6A6" w:themeColor="background1" w:themeShade="A6"/>
      <w:szCs w:val="22"/>
    </w:rPr>
  </w:style>
  <w:style w:type="table" w:styleId="Rastertabel1licht-Accent2">
    <w:name w:val="Grid Table 1 Light Accent 2"/>
    <w:basedOn w:val="Standaardtabel"/>
    <w:uiPriority w:val="46"/>
    <w:rsid w:val="001B2831"/>
    <w:tblPr>
      <w:tblStyleRowBandSize w:val="1"/>
      <w:tblStyleColBandSize w:val="1"/>
      <w:tblBorders>
        <w:top w:val="single" w:sz="4" w:space="0" w:color="A9E0CC" w:themeColor="accent2" w:themeTint="66"/>
        <w:left w:val="single" w:sz="4" w:space="0" w:color="A9E0CC" w:themeColor="accent2" w:themeTint="66"/>
        <w:bottom w:val="single" w:sz="4" w:space="0" w:color="A9E0CC" w:themeColor="accent2" w:themeTint="66"/>
        <w:right w:val="single" w:sz="4" w:space="0" w:color="A9E0CC" w:themeColor="accent2" w:themeTint="66"/>
        <w:insideH w:val="single" w:sz="4" w:space="0" w:color="A9E0CC" w:themeColor="accent2" w:themeTint="66"/>
        <w:insideV w:val="single" w:sz="4" w:space="0" w:color="A9E0C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D1B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D1B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jsttabel2-Accent1">
    <w:name w:val="List Table 2 Accent 1"/>
    <w:basedOn w:val="Standaardtabel"/>
    <w:uiPriority w:val="47"/>
    <w:rsid w:val="001B2831"/>
    <w:tblPr>
      <w:tblStyleRowBandSize w:val="1"/>
      <w:tblStyleColBandSize w:val="1"/>
      <w:tblBorders>
        <w:top w:val="single" w:sz="6" w:space="0" w:color="397886" w:themeColor="accent1" w:themeShade="BF"/>
        <w:bottom w:val="single" w:sz="6" w:space="0" w:color="397886" w:themeColor="accent1" w:themeShade="BF"/>
        <w:insideH w:val="single" w:sz="6" w:space="0" w:color="397886" w:themeColor="accent1" w:themeShade="B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CEF" w:themeFill="accent1" w:themeFillTint="33"/>
      </w:tcPr>
    </w:tblStylePr>
    <w:tblStylePr w:type="band1Horz">
      <w:tblPr/>
      <w:tcPr>
        <w:shd w:val="clear" w:color="auto" w:fill="DBECEF" w:themeFill="accent1" w:themeFillTint="33"/>
      </w:tcPr>
    </w:tblStylePr>
  </w:style>
  <w:style w:type="table" w:customStyle="1" w:styleId="Stijl1">
    <w:name w:val="Stijl1"/>
    <w:basedOn w:val="Standaardtabel"/>
    <w:uiPriority w:val="99"/>
    <w:rsid w:val="0051240F"/>
    <w:tblPr>
      <w:tblBorders>
        <w:top w:val="single" w:sz="4" w:space="0" w:color="397886" w:themeColor="accent1" w:themeShade="BF"/>
        <w:left w:val="single" w:sz="4" w:space="0" w:color="397886" w:themeColor="accent1" w:themeShade="BF"/>
        <w:bottom w:val="single" w:sz="4" w:space="0" w:color="397886" w:themeColor="accent1" w:themeShade="BF"/>
        <w:right w:val="single" w:sz="4" w:space="0" w:color="397886" w:themeColor="accent1" w:themeShade="BF"/>
        <w:insideH w:val="single" w:sz="4" w:space="0" w:color="397886" w:themeColor="accent1" w:themeShade="BF"/>
        <w:insideV w:val="single" w:sz="4" w:space="0" w:color="397886" w:themeColor="accent1" w:themeShade="BF"/>
      </w:tblBorders>
    </w:tblPr>
  </w:style>
  <w:style w:type="table" w:styleId="Rastertabel2-Accent3">
    <w:name w:val="Grid Table 2 Accent 3"/>
    <w:basedOn w:val="Standaardtabel"/>
    <w:uiPriority w:val="47"/>
    <w:rsid w:val="00D40BC0"/>
    <w:tblPr>
      <w:tblStyleRowBandSize w:val="1"/>
      <w:tblStyleColBandSize w:val="1"/>
      <w:tblBorders>
        <w:top w:val="single" w:sz="2" w:space="0" w:color="ADCC85" w:themeColor="accent3" w:themeTint="99"/>
        <w:bottom w:val="single" w:sz="2" w:space="0" w:color="ADCC85" w:themeColor="accent3" w:themeTint="99"/>
        <w:insideH w:val="single" w:sz="2" w:space="0" w:color="ADCC85" w:themeColor="accent3" w:themeTint="99"/>
        <w:insideV w:val="single" w:sz="2" w:space="0" w:color="ADCC8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DCC8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DCC8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ED6" w:themeFill="accent3" w:themeFillTint="33"/>
      </w:tcPr>
    </w:tblStylePr>
    <w:tblStylePr w:type="band1Horz">
      <w:tblPr/>
      <w:tcPr>
        <w:shd w:val="clear" w:color="auto" w:fill="E3EED6" w:themeFill="accent3" w:themeFillTint="33"/>
      </w:tcPr>
    </w:tblStylePr>
  </w:style>
  <w:style w:type="table" w:styleId="Lijsttabel2-Accent3">
    <w:name w:val="List Table 2 Accent 3"/>
    <w:basedOn w:val="Standaardtabel"/>
    <w:uiPriority w:val="47"/>
    <w:rsid w:val="008C5BD1"/>
    <w:tblPr>
      <w:tblStyleRowBandSize w:val="1"/>
      <w:tblStyleColBandSize w:val="1"/>
      <w:tblBorders>
        <w:top w:val="single" w:sz="4" w:space="0" w:color="ADCC85" w:themeColor="accent3" w:themeTint="99"/>
        <w:bottom w:val="single" w:sz="4" w:space="0" w:color="ADCC85" w:themeColor="accent3" w:themeTint="99"/>
        <w:insideH w:val="single" w:sz="4" w:space="0" w:color="ADCC8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ED6" w:themeFill="accent3" w:themeFillTint="33"/>
      </w:tcPr>
    </w:tblStylePr>
    <w:tblStylePr w:type="band1Horz">
      <w:tblPr/>
      <w:tcPr>
        <w:shd w:val="clear" w:color="auto" w:fill="E3EED6" w:themeFill="accent3" w:themeFillTint="33"/>
      </w:tcPr>
    </w:tblStylePr>
  </w:style>
  <w:style w:type="table" w:styleId="Lijsttabel2-Accent2">
    <w:name w:val="List Table 2 Accent 2"/>
    <w:basedOn w:val="Standaardtabel"/>
    <w:uiPriority w:val="47"/>
    <w:rsid w:val="008C5BD1"/>
    <w:tblPr>
      <w:tblStyleRowBandSize w:val="1"/>
      <w:tblStyleColBandSize w:val="1"/>
      <w:tblBorders>
        <w:top w:val="single" w:sz="4" w:space="0" w:color="7ED1B3" w:themeColor="accent2" w:themeTint="99"/>
        <w:bottom w:val="single" w:sz="4" w:space="0" w:color="7ED1B3" w:themeColor="accent2" w:themeTint="99"/>
        <w:insideH w:val="single" w:sz="4" w:space="0" w:color="7ED1B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5" w:themeFill="accent2" w:themeFillTint="33"/>
      </w:tcPr>
    </w:tblStylePr>
    <w:tblStylePr w:type="band1Horz">
      <w:tblPr/>
      <w:tcPr>
        <w:shd w:val="clear" w:color="auto" w:fill="D4EFE5" w:themeFill="accent2" w:themeFillTint="33"/>
      </w:tcPr>
    </w:tblStylePr>
  </w:style>
  <w:style w:type="paragraph" w:styleId="Normaalweb">
    <w:name w:val="Normal (Web)"/>
    <w:basedOn w:val="Standaard"/>
    <w:rsid w:val="00262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47CF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47CF9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47CF9"/>
    <w:rPr>
      <w:rFonts w:ascii="Roboto Light" w:hAnsi="Roboto Light" w:cs="Times New Roman (Hoofdtekst CS)"/>
      <w:color w:val="2A3752" w:themeColor="text2" w:themeShade="BF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47CF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47CF9"/>
    <w:rPr>
      <w:rFonts w:ascii="Roboto Light" w:hAnsi="Roboto Light" w:cs="Times New Roman (Hoofdtekst CS)"/>
      <w:b/>
      <w:bCs/>
      <w:color w:val="2A3752" w:themeColor="text2" w:themeShade="BF"/>
      <w:sz w:val="20"/>
      <w:szCs w:val="20"/>
    </w:rPr>
  </w:style>
  <w:style w:type="paragraph" w:styleId="Revisie">
    <w:name w:val="Revision"/>
    <w:hidden/>
    <w:uiPriority w:val="99"/>
    <w:semiHidden/>
    <w:rsid w:val="00481B4A"/>
    <w:rPr>
      <w:rFonts w:ascii="Roboto Light" w:hAnsi="Roboto Light" w:cs="Times New Roman (Hoofdtekst CS)"/>
      <w:color w:val="2A3752" w:themeColor="text2" w:themeShade="BF"/>
      <w:sz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744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wgl.nl/aanvragen/indienen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wgl.n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awgl.n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ldEf\vggm.nl\AGZ%20-%20M&amp;G%20-%201%20-%20BRT\4%20-%20AWGL%20Co&#246;rdinatie\4%20-%20Communicatie\1)%20Huisstijl%202022\AWGL%20Formatten%20juni%202022\Aanvraag_desktopstudie_format_maart23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theme/theme1.xml><?xml version="1.0" encoding="utf-8"?>
<a:theme xmlns:a="http://schemas.openxmlformats.org/drawingml/2006/main" name="awglv2">
  <a:themeElements>
    <a:clrScheme name="AWGL sjabloon kleuren">
      <a:dk1>
        <a:srgbClr val="000000"/>
      </a:dk1>
      <a:lt1>
        <a:srgbClr val="FFFFFF"/>
      </a:lt1>
      <a:dk2>
        <a:srgbClr val="394A6F"/>
      </a:dk2>
      <a:lt2>
        <a:srgbClr val="CFE8E9"/>
      </a:lt2>
      <a:accent1>
        <a:srgbClr val="4EA0B3"/>
      </a:accent1>
      <a:accent2>
        <a:srgbClr val="3AA37D"/>
      </a:accent2>
      <a:accent3>
        <a:srgbClr val="769E42"/>
      </a:accent3>
      <a:accent4>
        <a:srgbClr val="FAB60F"/>
      </a:accent4>
      <a:accent5>
        <a:srgbClr val="EF7C3B"/>
      </a:accent5>
      <a:accent6>
        <a:srgbClr val="BF5C2A"/>
      </a:accent6>
      <a:hlink>
        <a:srgbClr val="87B7BC"/>
      </a:hlink>
      <a:folHlink>
        <a:srgbClr val="4F818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</a:spPr>
      <a:bodyPr/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a:style>
    </a:spDef>
    <a:txDef>
      <a:spPr>
        <a:blipFill dpi="0" rotWithShape="1"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1952" t="-10693" r="-5148" b="-2291"/>
          </a:stretch>
        </a:blipFill>
        <a:ln>
          <a:noFill/>
        </a:ln>
        <a:effectLst>
          <a:outerShdw blurRad="84126" dist="51211" dir="3840000" sx="101144" sy="101144" algn="tl" rotWithShape="0">
            <a:schemeClr val="bg1">
              <a:lumMod val="50000"/>
              <a:alpha val="32519"/>
            </a:schemeClr>
          </a:outerShdw>
        </a:effectLst>
      </a:spPr>
      <a:bodyPr rot="0" spcFirstLastPara="0" vertOverflow="overflow" horzOverflow="overflow" vert="horz" wrap="square" lIns="9000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20c03e-2d6c-48f9-9ea5-b90c27d49e94" xsi:nil="true"/>
    <lcf76f155ced4ddcb4097134ff3c332f xmlns="12f1dcd5-cfd9-48c4-8799-31bb6204a2e6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E72E6123455841894BD3B5A3F770C9" ma:contentTypeVersion="13" ma:contentTypeDescription="Een nieuw document maken." ma:contentTypeScope="" ma:versionID="8208c4a9c9a6fffbe85722166e532681">
  <xsd:schema xmlns:xsd="http://www.w3.org/2001/XMLSchema" xmlns:xs="http://www.w3.org/2001/XMLSchema" xmlns:p="http://schemas.microsoft.com/office/2006/metadata/properties" xmlns:ns2="12f1dcd5-cfd9-48c4-8799-31bb6204a2e6" xmlns:ns3="b620c03e-2d6c-48f9-9ea5-b90c27d49e94" targetNamespace="http://schemas.microsoft.com/office/2006/metadata/properties" ma:root="true" ma:fieldsID="cc32abe57914cea7412069f594b9f9b7" ns2:_="" ns3:_="">
    <xsd:import namespace="12f1dcd5-cfd9-48c4-8799-31bb6204a2e6"/>
    <xsd:import namespace="b620c03e-2d6c-48f9-9ea5-b90c27d49e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1dcd5-cfd9-48c4-8799-31bb6204a2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Afbeeldingtags" ma:readOnly="false" ma:fieldId="{5cf76f15-5ced-4ddc-b409-7134ff3c332f}" ma:taxonomyMulti="true" ma:sspId="e6a23232-2ab8-47bb-a2e7-0e6af88b35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0c03e-2d6c-48f9-9ea5-b90c27d49e94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df2dfc66-83fe-4186-aba4-f061f27a5526}" ma:internalName="TaxCatchAll" ma:showField="CatchAllData" ma:web="b620c03e-2d6c-48f9-9ea5-b90c27d49e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B906CD-C891-4718-B93F-3EE793918F78}">
  <ds:schemaRefs>
    <ds:schemaRef ds:uri="http://schemas.microsoft.com/office/2006/metadata/properties"/>
    <ds:schemaRef ds:uri="http://schemas.microsoft.com/office/infopath/2007/PartnerControls"/>
    <ds:schemaRef ds:uri="b620c03e-2d6c-48f9-9ea5-b90c27d49e94"/>
    <ds:schemaRef ds:uri="12f1dcd5-cfd9-48c4-8799-31bb6204a2e6"/>
  </ds:schemaRefs>
</ds:datastoreItem>
</file>

<file path=customXml/itemProps2.xml><?xml version="1.0" encoding="utf-8"?>
<ds:datastoreItem xmlns:ds="http://schemas.openxmlformats.org/officeDocument/2006/customXml" ds:itemID="{01442D1A-E673-B543-BD6C-8CB1CC3455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2E67A7A-E6B9-4EDA-AF05-8EB3C2218A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99843A-2C51-43AB-9EF6-70B814451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f1dcd5-cfd9-48c4-8799-31bb6204a2e6"/>
    <ds:schemaRef ds:uri="b620c03e-2d6c-48f9-9ea5-b90c27d49e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Aanvraag_desktopstudie_format_maart23</Template>
  <TotalTime>6</TotalTime>
  <Pages>3</Pages>
  <Words>323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Rapport optie 2</vt:lpstr>
    </vt:vector>
  </TitlesOfParts>
  <Manager/>
  <Company/>
  <LinksUpToDate>false</LinksUpToDate>
  <CharactersWithSpaces>2100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Eefje Feldbrugge</dc:creator>
  <cp:keywords/>
  <dc:description/>
  <cp:lastModifiedBy>Eefje Feldbrugge</cp:lastModifiedBy>
  <cp:revision>1</cp:revision>
  <dcterms:created xsi:type="dcterms:W3CDTF">2023-03-28T14:27:00Z</dcterms:created>
  <dcterms:modified xsi:type="dcterms:W3CDTF">2023-03-28T14:33:00Z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0x01010054E72E6123455841894BD3B5A3F770C9</vt:lpwstr>
  </property>
  <property fmtid="{D5CDD505-2E9C-101B-9397-08002B2CF9AE}" pid="3" name="Order">
    <vt:r8>8752800</vt:r8>
  </property>
  <property fmtid="{D5CDD505-2E9C-101B-9397-08002B2CF9AE}" pid="4" name="MediaServiceImageTags">
    <vt:lpwstr/>
  </property>
</Properties>
</file>