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BBA" w14:textId="049F0E18" w:rsidR="00A74EC6" w:rsidRDefault="00A74EC6" w:rsidP="00A74EC6">
      <w:pPr>
        <w:pStyle w:val="Kop1"/>
        <w:rPr>
          <w:lang w:val="nl-NL"/>
        </w:rPr>
      </w:pPr>
      <w:bookmarkStart w:id="0" w:name="_Toc99621165"/>
      <w:bookmarkStart w:id="1" w:name="_Toc99620581"/>
      <w:r>
        <w:rPr>
          <w:lang w:val="nl-NL"/>
        </w:rPr>
        <w:drawing>
          <wp:anchor distT="0" distB="0" distL="114300" distR="114300" simplePos="0" relativeHeight="251659264" behindDoc="0" locked="0" layoutInCell="1" allowOverlap="1" wp14:anchorId="4675057C" wp14:editId="0FF5D349">
            <wp:simplePos x="0" y="0"/>
            <wp:positionH relativeFrom="column">
              <wp:posOffset>-604520</wp:posOffset>
            </wp:positionH>
            <wp:positionV relativeFrom="page">
              <wp:posOffset>288290</wp:posOffset>
            </wp:positionV>
            <wp:extent cx="6457950" cy="104203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76">
        <w:rPr>
          <w:lang w:val="nl-NL"/>
        </w:rPr>
        <w:t xml:space="preserve">Format </w:t>
      </w:r>
      <w:r w:rsidR="001B2831">
        <w:rPr>
          <w:lang w:val="nl-NL"/>
        </w:rPr>
        <w:t xml:space="preserve">Aanvraag </w:t>
      </w:r>
      <w:r w:rsidR="00905BE0">
        <w:rPr>
          <w:lang w:val="nl-NL"/>
        </w:rPr>
        <w:t>ONDERZOEKSPRoject</w:t>
      </w:r>
    </w:p>
    <w:p w14:paraId="58DE6927" w14:textId="25F12109" w:rsidR="001B2831" w:rsidRPr="0045647A" w:rsidRDefault="00FA01A8" w:rsidP="001B2831">
      <w:pPr>
        <w:pStyle w:val="Ondertitel"/>
      </w:pPr>
      <w:r>
        <w:t>Versie juni 2022</w:t>
      </w:r>
    </w:p>
    <w:p w14:paraId="29B2E984" w14:textId="3026EE47" w:rsidR="00B961FE" w:rsidRPr="00B961FE" w:rsidRDefault="00FA01A8" w:rsidP="00A25DB3">
      <w:pPr>
        <w:pStyle w:val="Ondertitel"/>
      </w:pPr>
      <w:r>
        <w:t xml:space="preserve">Zie voor de doelstelling en criteria van een onderzoeksproject </w:t>
      </w:r>
      <w:hyperlink r:id="rId9" w:history="1">
        <w:r w:rsidR="00597D8D" w:rsidRPr="00EB6744">
          <w:rPr>
            <w:rStyle w:val="Hyperlink"/>
          </w:rPr>
          <w:t>www.awgl.nl</w:t>
        </w:r>
      </w:hyperlink>
      <w:r w:rsidR="00597D8D">
        <w:t>.</w:t>
      </w:r>
      <w:r>
        <w:t xml:space="preserve"> De volledig ingevulde tabel graag indienen via </w:t>
      </w:r>
      <w:hyperlink r:id="rId10" w:history="1">
        <w:r w:rsidRPr="00735FCB">
          <w:rPr>
            <w:rStyle w:val="Hyperlink"/>
          </w:rPr>
          <w:t>www.awgl.nl/aanvragen/indienen</w:t>
        </w:r>
      </w:hyperlink>
      <w:r>
        <w:t xml:space="preserve"> of </w:t>
      </w:r>
      <w:r w:rsidR="00597D8D">
        <w:t>mailen naar</w:t>
      </w:r>
      <w:r>
        <w:t xml:space="preserve"> </w:t>
      </w:r>
      <w:hyperlink r:id="rId11" w:history="1">
        <w:r w:rsidRPr="00F67A31">
          <w:rPr>
            <w:rStyle w:val="Hyperlink"/>
          </w:rPr>
          <w:t>info@awgl.nl</w:t>
        </w:r>
      </w:hyperlink>
      <w:r w:rsidR="00246C25">
        <w:br/>
      </w:r>
    </w:p>
    <w:tbl>
      <w:tblPr>
        <w:tblStyle w:val="Lijsttabel2-Accent2"/>
        <w:tblW w:w="9391" w:type="dxa"/>
        <w:tblLayout w:type="fixed"/>
        <w:tblLook w:val="0600" w:firstRow="0" w:lastRow="0" w:firstColumn="0" w:lastColumn="0" w:noHBand="1" w:noVBand="1"/>
      </w:tblPr>
      <w:tblGrid>
        <w:gridCol w:w="380"/>
        <w:gridCol w:w="1038"/>
        <w:gridCol w:w="709"/>
        <w:gridCol w:w="1134"/>
        <w:gridCol w:w="1470"/>
        <w:gridCol w:w="798"/>
        <w:gridCol w:w="141"/>
        <w:gridCol w:w="851"/>
        <w:gridCol w:w="220"/>
        <w:gridCol w:w="2425"/>
        <w:gridCol w:w="86"/>
        <w:gridCol w:w="32"/>
        <w:gridCol w:w="12"/>
        <w:gridCol w:w="47"/>
        <w:gridCol w:w="13"/>
        <w:gridCol w:w="8"/>
        <w:gridCol w:w="27"/>
      </w:tblGrid>
      <w:tr w:rsidR="00EB5C51" w:rsidRPr="00921C8F" w14:paraId="59566DFF" w14:textId="77777777" w:rsidTr="00B961FE">
        <w:trPr>
          <w:gridAfter w:val="7"/>
          <w:wAfter w:w="225" w:type="dxa"/>
          <w:trHeight w:val="510"/>
        </w:trPr>
        <w:tc>
          <w:tcPr>
            <w:tcW w:w="9166" w:type="dxa"/>
            <w:gridSpan w:val="10"/>
            <w:tcBorders>
              <w:top w:val="nil"/>
              <w:bottom w:val="single" w:sz="12" w:space="0" w:color="4EA0B3" w:themeColor="accent1"/>
            </w:tcBorders>
            <w:shd w:val="clear" w:color="auto" w:fill="auto"/>
            <w:vAlign w:val="center"/>
          </w:tcPr>
          <w:p w14:paraId="57405053" w14:textId="4D1A5E20" w:rsidR="00EB5C51" w:rsidRPr="008C5BD1" w:rsidRDefault="00FA01A8" w:rsidP="00B961FE">
            <w:pPr>
              <w:pStyle w:val="Kop1"/>
              <w:outlineLvl w:val="0"/>
            </w:pPr>
            <w:r>
              <w:t>TITEL VAN PROJECT</w:t>
            </w:r>
          </w:p>
        </w:tc>
      </w:tr>
      <w:tr w:rsidR="00A73CF1" w:rsidRPr="00921C8F" w14:paraId="4DABC222" w14:textId="77777777" w:rsidTr="00D149E6">
        <w:trPr>
          <w:gridAfter w:val="7"/>
          <w:wAfter w:w="225" w:type="dxa"/>
          <w:trHeight w:val="567"/>
        </w:trPr>
        <w:tc>
          <w:tcPr>
            <w:tcW w:w="9166" w:type="dxa"/>
            <w:gridSpan w:val="10"/>
            <w:tcBorders>
              <w:top w:val="single" w:sz="12" w:space="0" w:color="4EA0B3" w:themeColor="accent1"/>
            </w:tcBorders>
            <w:vAlign w:val="center"/>
          </w:tcPr>
          <w:p w14:paraId="65ECEF78" w14:textId="715439B5" w:rsidR="00251F0D" w:rsidRPr="00EE6BCD" w:rsidRDefault="00246C25" w:rsidP="00D149E6">
            <w:r>
              <w:t>…</w:t>
            </w:r>
          </w:p>
        </w:tc>
      </w:tr>
      <w:tr w:rsidR="00567844" w:rsidRPr="00921C8F" w14:paraId="27AF952D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 w:themeColor="accent1"/>
            </w:tcBorders>
          </w:tcPr>
          <w:p w14:paraId="59042C1C" w14:textId="08A5FF08" w:rsidR="006C24D7" w:rsidRPr="00B961FE" w:rsidRDefault="006C24D7" w:rsidP="00B961FE">
            <w:pPr>
              <w:pStyle w:val="Kopje-tabel"/>
            </w:pPr>
            <w:r w:rsidRPr="00B961FE">
              <w:t xml:space="preserve">Aanvrager 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46899896" w14:textId="36C679CD" w:rsidR="00486E50" w:rsidRPr="00567844" w:rsidRDefault="006C24D7" w:rsidP="00567844">
            <w:pPr>
              <w:pStyle w:val="voorwaarde"/>
            </w:pPr>
            <w:r w:rsidRPr="00567844">
              <w:t xml:space="preserve">Naam, </w:t>
            </w:r>
            <w:r w:rsidR="00262C3B" w:rsidRPr="00567844">
              <w:t xml:space="preserve">functie, </w:t>
            </w:r>
            <w:r w:rsidRPr="00567844">
              <w:t>GG</w:t>
            </w:r>
            <w:r w:rsidR="00D149E6">
              <w:t>D</w:t>
            </w:r>
          </w:p>
        </w:tc>
      </w:tr>
      <w:tr w:rsidR="001A0ED6" w:rsidRPr="00921C8F" w14:paraId="1A7CA709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 w:val="restart"/>
            <w:tcBorders>
              <w:top w:val="single" w:sz="12" w:space="0" w:color="4EA0B3" w:themeColor="accent1"/>
              <w:right w:val="single" w:sz="12" w:space="0" w:color="4EA0B3" w:themeColor="accent1"/>
            </w:tcBorders>
          </w:tcPr>
          <w:p w14:paraId="3E36211B" w14:textId="77777777" w:rsidR="001A0ED6" w:rsidRPr="00921C8F" w:rsidRDefault="001A0ED6" w:rsidP="00B961FE">
            <w:pPr>
              <w:pStyle w:val="Kopje-tabel"/>
            </w:pPr>
            <w:r>
              <w:t>Uitvoerende partijen</w:t>
            </w:r>
          </w:p>
          <w:p w14:paraId="3DA0D5AF" w14:textId="3B24292E" w:rsidR="001A0ED6" w:rsidRDefault="001A0ED6" w:rsidP="00567844">
            <w:pPr>
              <w:pStyle w:val="voorwaarde"/>
            </w:pPr>
            <w:r w:rsidRPr="00567844">
              <w:t xml:space="preserve">Voorwaarde: </w:t>
            </w:r>
            <w:r w:rsidR="00246C25">
              <w:br/>
            </w:r>
            <w:r w:rsidRPr="00567844">
              <w:t xml:space="preserve">naast de aanvrager (GGD), minimaal één kennisinstelling, minimaal één gemeente of provincie. </w:t>
            </w:r>
          </w:p>
          <w:p w14:paraId="541FC487" w14:textId="436E4158" w:rsidR="001A0ED6" w:rsidRPr="00921C8F" w:rsidRDefault="0070247F" w:rsidP="00567844">
            <w:pPr>
              <w:pStyle w:val="voorwaarde"/>
            </w:pPr>
            <w:r>
              <w:br/>
            </w:r>
            <w:r w:rsidR="001A0ED6" w:rsidRPr="00567844">
              <w:t>De hoofdonderzoeker moet werkzaam zijn bij een GGD die deelneemt aan de A</w:t>
            </w:r>
            <w:r w:rsidR="00597D8D">
              <w:t>W Gezonde Leefomgeving (AWGL)</w:t>
            </w:r>
            <w:r w:rsidR="001A0ED6">
              <w:t>.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61C3400A" w14:textId="18C1118F" w:rsidR="001A0ED6" w:rsidRPr="00567844" w:rsidRDefault="001A0ED6" w:rsidP="00567844">
            <w:pPr>
              <w:pStyle w:val="voorwaarde"/>
            </w:pPr>
            <w:r w:rsidRPr="00567844">
              <w:t>Naam, organisatie</w:t>
            </w:r>
          </w:p>
        </w:tc>
      </w:tr>
      <w:tr w:rsidR="001A0ED6" w:rsidRPr="00921C8F" w14:paraId="635F58A2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15FA9B4B" w14:textId="2D4EAC56" w:rsidR="001A0ED6" w:rsidRPr="00567844" w:rsidRDefault="001A0ED6" w:rsidP="00567844">
            <w:pPr>
              <w:pStyle w:val="voorwaarde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6D79592F" w14:textId="6CA11A8E" w:rsidR="001A0ED6" w:rsidRPr="00F1030C" w:rsidRDefault="001A0ED6" w:rsidP="00567844">
            <w:pPr>
              <w:pStyle w:val="voorwaarde"/>
            </w:pPr>
            <w:r>
              <w:t>Naam, organisatie</w:t>
            </w:r>
          </w:p>
        </w:tc>
      </w:tr>
      <w:tr w:rsidR="001A0ED6" w:rsidRPr="00921C8F" w14:paraId="5484FA3A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5BD822BB" w14:textId="77777777" w:rsidR="001A0ED6" w:rsidRDefault="001A0ED6" w:rsidP="00B961FE">
            <w:pPr>
              <w:pStyle w:val="Kopje-tabel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16A50A33" w14:textId="5AD3062F" w:rsidR="001A0ED6" w:rsidRPr="00567844" w:rsidRDefault="001A0ED6" w:rsidP="00567844">
            <w:pPr>
              <w:pStyle w:val="voorwaarde"/>
            </w:pPr>
            <w:r w:rsidRPr="00567844">
              <w:t>Naam, organisatie</w:t>
            </w:r>
          </w:p>
        </w:tc>
      </w:tr>
      <w:tr w:rsidR="001A0ED6" w:rsidRPr="00921C8F" w14:paraId="0DFD56A0" w14:textId="77777777" w:rsidTr="00246C25">
        <w:trPr>
          <w:gridAfter w:val="7"/>
          <w:wAfter w:w="225" w:type="dxa"/>
          <w:trHeight w:val="510"/>
        </w:trPr>
        <w:tc>
          <w:tcPr>
            <w:tcW w:w="3261" w:type="dxa"/>
            <w:gridSpan w:val="4"/>
            <w:vMerge/>
            <w:tcBorders>
              <w:right w:val="single" w:sz="12" w:space="0" w:color="4EA0B3" w:themeColor="accent1"/>
            </w:tcBorders>
          </w:tcPr>
          <w:p w14:paraId="0C8069A7" w14:textId="77777777" w:rsidR="001A0ED6" w:rsidRDefault="001A0ED6" w:rsidP="00B961FE">
            <w:pPr>
              <w:pStyle w:val="Kopje-tabel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04CED63B" w14:textId="06A9D3EE" w:rsidR="001A0ED6" w:rsidRPr="00567844" w:rsidRDefault="00400C90" w:rsidP="00567844">
            <w:pPr>
              <w:pStyle w:val="voorwaarde"/>
            </w:pPr>
            <w:r>
              <w:t>…</w:t>
            </w:r>
          </w:p>
        </w:tc>
      </w:tr>
      <w:tr w:rsidR="001A0ED6" w:rsidRPr="00921C8F" w14:paraId="5F87C765" w14:textId="77777777" w:rsidTr="00246C25">
        <w:trPr>
          <w:gridAfter w:val="7"/>
          <w:wAfter w:w="225" w:type="dxa"/>
          <w:trHeight w:val="510"/>
        </w:trPr>
        <w:tc>
          <w:tcPr>
            <w:tcW w:w="3261" w:type="dxa"/>
            <w:gridSpan w:val="4"/>
            <w:vMerge/>
            <w:tcBorders>
              <w:bottom w:val="single" w:sz="12" w:space="0" w:color="4EA0B3"/>
              <w:right w:val="single" w:sz="12" w:space="0" w:color="4EA0B3" w:themeColor="accent1"/>
            </w:tcBorders>
          </w:tcPr>
          <w:p w14:paraId="01AA7E6A" w14:textId="77777777" w:rsidR="001A0ED6" w:rsidRDefault="001A0ED6" w:rsidP="00B961FE">
            <w:pPr>
              <w:pStyle w:val="Kopje-tabel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04C0479B" w14:textId="50509104" w:rsidR="001A0ED6" w:rsidRPr="00567844" w:rsidRDefault="001A0ED6" w:rsidP="00567844">
            <w:pPr>
              <w:pStyle w:val="voorwaarde"/>
            </w:pPr>
            <w:r>
              <w:t>…</w:t>
            </w:r>
          </w:p>
        </w:tc>
      </w:tr>
      <w:tr w:rsidR="00251F0D" w:rsidRPr="00921C8F" w14:paraId="4237A395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single" w:sz="12" w:space="0" w:color="4EA0B3"/>
              <w:bottom w:val="nil"/>
              <w:right w:val="single" w:sz="12" w:space="0" w:color="4EA0B3" w:themeColor="accent1"/>
            </w:tcBorders>
          </w:tcPr>
          <w:p w14:paraId="19433254" w14:textId="7B4E8848" w:rsidR="00251F0D" w:rsidRPr="00921C8F" w:rsidRDefault="00251F0D" w:rsidP="00B961FE">
            <w:pPr>
              <w:pStyle w:val="Kopje-tabel"/>
            </w:pPr>
            <w:r w:rsidRPr="00921C8F">
              <w:t>Be</w:t>
            </w:r>
            <w:r>
              <w:t>geleidingscommissie</w:t>
            </w:r>
            <w:r w:rsidRPr="00921C8F">
              <w:t xml:space="preserve"> </w:t>
            </w: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41EE9303" w14:textId="77777777" w:rsidR="00251F0D" w:rsidRPr="001A61BD" w:rsidRDefault="00251F0D" w:rsidP="00F80EE2">
            <w:pPr>
              <w:pStyle w:val="Tabelteksten"/>
            </w:pPr>
            <w:r w:rsidRPr="001A61BD">
              <w:t>GGD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7C116409" w14:textId="0ECF398E" w:rsidR="00251F0D" w:rsidRPr="00567844" w:rsidRDefault="00251F0D" w:rsidP="00567844">
            <w:pPr>
              <w:pStyle w:val="voorwaarde"/>
            </w:pPr>
            <w:r w:rsidRPr="00567844">
              <w:t>Naam, organisatie – andere GGD dan de aanvrager</w:t>
            </w:r>
          </w:p>
        </w:tc>
      </w:tr>
      <w:tr w:rsidR="00251F0D" w:rsidRPr="00921C8F" w14:paraId="3DFD9587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6B8B5DC6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5C995C2E" w14:textId="77777777" w:rsidR="00251F0D" w:rsidRPr="001A61BD" w:rsidRDefault="00251F0D" w:rsidP="00F80EE2">
            <w:pPr>
              <w:pStyle w:val="Tabelteksten"/>
            </w:pPr>
            <w:r w:rsidRPr="001A61BD">
              <w:t xml:space="preserve">Kennisinstelling 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7297A0B8" w14:textId="3EDFB8C1" w:rsidR="00251F0D" w:rsidRPr="00567844" w:rsidRDefault="00251F0D" w:rsidP="00567844">
            <w:pPr>
              <w:pStyle w:val="voorwaarde"/>
            </w:pPr>
            <w:r w:rsidRPr="00567844">
              <w:t>Naam, organisatie</w:t>
            </w:r>
          </w:p>
        </w:tc>
      </w:tr>
      <w:tr w:rsidR="00251F0D" w:rsidRPr="00921C8F" w14:paraId="24C2140B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0C6F4BE1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24BEA98B" w14:textId="646D24D5" w:rsidR="00251F0D" w:rsidRPr="001A61BD" w:rsidRDefault="00251F0D" w:rsidP="00F80EE2">
            <w:pPr>
              <w:pStyle w:val="Tabelteksten"/>
            </w:pPr>
            <w:r>
              <w:t>….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417AF2D1" w14:textId="24CC912B" w:rsidR="00251F0D" w:rsidRPr="00567844" w:rsidRDefault="00251F0D" w:rsidP="00567844">
            <w:pPr>
              <w:pStyle w:val="voorwaarde"/>
            </w:pPr>
            <w:r w:rsidRPr="00567844">
              <w:t>Naam, organisatie</w:t>
            </w:r>
          </w:p>
        </w:tc>
      </w:tr>
      <w:tr w:rsidR="00567844" w:rsidRPr="00921C8F" w14:paraId="4016B417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nil"/>
              <w:right w:val="single" w:sz="12" w:space="0" w:color="4EA0B3" w:themeColor="accent1"/>
            </w:tcBorders>
          </w:tcPr>
          <w:p w14:paraId="28BE8F5C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318E7C7D" w14:textId="77777777" w:rsidR="00251F0D" w:rsidRPr="001A61BD" w:rsidRDefault="00251F0D" w:rsidP="00F80EE2">
            <w:pPr>
              <w:pStyle w:val="Tabelteksten"/>
            </w:pPr>
            <w:r>
              <w:t>….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424A8680" w14:textId="77777777" w:rsidR="00251F0D" w:rsidRPr="00567844" w:rsidRDefault="00251F0D" w:rsidP="00567844">
            <w:pPr>
              <w:pStyle w:val="voorwaarde"/>
            </w:pPr>
            <w:r w:rsidRPr="00567844">
              <w:t>Naam, organisatie</w:t>
            </w:r>
          </w:p>
        </w:tc>
      </w:tr>
      <w:tr w:rsidR="00251F0D" w:rsidRPr="00921C8F" w14:paraId="5461B421" w14:textId="77777777" w:rsidTr="00246C25">
        <w:trPr>
          <w:gridAfter w:val="7"/>
          <w:wAfter w:w="225" w:type="dxa"/>
          <w:trHeight w:val="567"/>
        </w:trPr>
        <w:tc>
          <w:tcPr>
            <w:tcW w:w="3261" w:type="dxa"/>
            <w:gridSpan w:val="4"/>
            <w:tcBorders>
              <w:top w:val="nil"/>
              <w:bottom w:val="single" w:sz="12" w:space="0" w:color="4EA0B3"/>
              <w:right w:val="single" w:sz="12" w:space="0" w:color="4EA0B3" w:themeColor="accent1"/>
            </w:tcBorders>
          </w:tcPr>
          <w:p w14:paraId="445E2EFD" w14:textId="77777777" w:rsidR="00251F0D" w:rsidRPr="00921C8F" w:rsidRDefault="00251F0D" w:rsidP="00B961FE">
            <w:pPr>
              <w:pStyle w:val="Kopje-tabel"/>
            </w:pPr>
          </w:p>
        </w:tc>
        <w:tc>
          <w:tcPr>
            <w:tcW w:w="1470" w:type="dxa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/>
              <w:right w:val="single" w:sz="12" w:space="0" w:color="4EA0B3"/>
            </w:tcBorders>
          </w:tcPr>
          <w:p w14:paraId="6C3D7CAB" w14:textId="77777777" w:rsidR="00251F0D" w:rsidRPr="001A61BD" w:rsidRDefault="00251F0D" w:rsidP="00F80EE2">
            <w:pPr>
              <w:pStyle w:val="Tabelteksten"/>
            </w:pPr>
            <w:r w:rsidRPr="001A61BD">
              <w:t>Projectmentor</w:t>
            </w:r>
          </w:p>
        </w:tc>
        <w:tc>
          <w:tcPr>
            <w:tcW w:w="4435" w:type="dxa"/>
            <w:gridSpan w:val="5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17F60670" w14:textId="260A90F3" w:rsidR="00251F0D" w:rsidRPr="00567844" w:rsidRDefault="00246C25" w:rsidP="00567844">
            <w:pPr>
              <w:pStyle w:val="voorwaarde"/>
            </w:pPr>
            <w:r w:rsidRPr="00567844">
              <w:t>Neem</w:t>
            </w:r>
            <w:r w:rsidR="00251F0D" w:rsidRPr="00567844">
              <w:t xml:space="preserve"> hiervoor contact op met AWGL, deze </w:t>
            </w:r>
            <w:r w:rsidR="0070247F" w:rsidRPr="00567844">
              <w:t>word</w:t>
            </w:r>
            <w:r w:rsidR="00251F0D" w:rsidRPr="00567844">
              <w:t xml:space="preserve"> je vanuit de AW</w:t>
            </w:r>
            <w:r w:rsidR="007B6512">
              <w:t>GL</w:t>
            </w:r>
            <w:r w:rsidR="00251F0D" w:rsidRPr="00567844">
              <w:t xml:space="preserve"> verstrekt.</w:t>
            </w:r>
          </w:p>
        </w:tc>
      </w:tr>
      <w:tr w:rsidR="00251F0D" w:rsidRPr="007E2BDA" w14:paraId="4CD3E788" w14:textId="77777777" w:rsidTr="00246C25">
        <w:trPr>
          <w:gridAfter w:val="7"/>
          <w:wAfter w:w="225" w:type="dxa"/>
          <w:trHeight w:val="57"/>
        </w:trPr>
        <w:tc>
          <w:tcPr>
            <w:tcW w:w="3261" w:type="dxa"/>
            <w:gridSpan w:val="4"/>
            <w:tcBorders>
              <w:top w:val="nil"/>
              <w:bottom w:val="nil"/>
              <w:right w:val="nil"/>
            </w:tcBorders>
          </w:tcPr>
          <w:p w14:paraId="62E69392" w14:textId="77777777" w:rsidR="00251F0D" w:rsidRPr="007E2BDA" w:rsidRDefault="00251F0D" w:rsidP="004F4EDA">
            <w:pPr>
              <w:rPr>
                <w:sz w:val="4"/>
                <w:szCs w:val="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14:paraId="42B8392E" w14:textId="77777777" w:rsidR="00251F0D" w:rsidRPr="007E2BDA" w:rsidRDefault="00251F0D" w:rsidP="00F80EE2">
            <w:pPr>
              <w:pStyle w:val="Tabelteksten"/>
              <w:rPr>
                <w:sz w:val="4"/>
                <w:szCs w:val="8"/>
              </w:rPr>
            </w:pPr>
          </w:p>
        </w:tc>
        <w:tc>
          <w:tcPr>
            <w:tcW w:w="4435" w:type="dxa"/>
            <w:gridSpan w:val="5"/>
            <w:tcBorders>
              <w:top w:val="nil"/>
              <w:bottom w:val="nil"/>
            </w:tcBorders>
          </w:tcPr>
          <w:p w14:paraId="30767E31" w14:textId="77777777" w:rsidR="00251F0D" w:rsidRPr="007E2BDA" w:rsidRDefault="00251F0D" w:rsidP="00F80EE2">
            <w:pPr>
              <w:pStyle w:val="Invullen"/>
              <w:rPr>
                <w:sz w:val="4"/>
                <w:szCs w:val="8"/>
              </w:rPr>
            </w:pPr>
          </w:p>
        </w:tc>
      </w:tr>
      <w:tr w:rsidR="00251F0D" w:rsidRPr="00921C8F" w14:paraId="6755F916" w14:textId="77777777" w:rsidTr="00567844">
        <w:trPr>
          <w:gridAfter w:val="5"/>
          <w:wAfter w:w="107" w:type="dxa"/>
        </w:trPr>
        <w:tc>
          <w:tcPr>
            <w:tcW w:w="9284" w:type="dxa"/>
            <w:gridSpan w:val="12"/>
            <w:tcBorders>
              <w:top w:val="nil"/>
              <w:bottom w:val="single" w:sz="12" w:space="0" w:color="4EA0B3" w:themeColor="accent1"/>
            </w:tcBorders>
          </w:tcPr>
          <w:p w14:paraId="7F2EA9AA" w14:textId="77777777" w:rsidR="00251F0D" w:rsidRPr="00567844" w:rsidRDefault="00251F0D" w:rsidP="00567844">
            <w:pPr>
              <w:pStyle w:val="Kop1"/>
              <w:outlineLvl w:val="0"/>
              <w:rPr>
                <w:lang w:val="nl-NL"/>
              </w:rPr>
            </w:pPr>
            <w:r w:rsidRPr="00567844">
              <w:rPr>
                <w:lang w:val="nl-NL"/>
              </w:rPr>
              <w:t xml:space="preserve">Onderzoeksvraag </w:t>
            </w:r>
          </w:p>
          <w:p w14:paraId="64C7FD86" w14:textId="18A99CE0" w:rsidR="00251F0D" w:rsidRPr="00567844" w:rsidRDefault="00251F0D" w:rsidP="00567844">
            <w:pPr>
              <w:pStyle w:val="voorwaarde"/>
            </w:pPr>
            <w:r w:rsidRPr="00567844">
              <w:t>In één of enkele zinnen</w:t>
            </w:r>
            <w:r w:rsidR="0070247F">
              <w:t>.</w:t>
            </w:r>
          </w:p>
        </w:tc>
      </w:tr>
      <w:tr w:rsidR="004F4EDA" w:rsidRPr="00921C8F" w14:paraId="553DCF43" w14:textId="77777777" w:rsidTr="00567844">
        <w:trPr>
          <w:gridAfter w:val="4"/>
          <w:wAfter w:w="95" w:type="dxa"/>
          <w:trHeight w:val="1134"/>
        </w:trPr>
        <w:tc>
          <w:tcPr>
            <w:tcW w:w="9296" w:type="dxa"/>
            <w:gridSpan w:val="13"/>
            <w:tcBorders>
              <w:top w:val="single" w:sz="12" w:space="0" w:color="4EA0B3"/>
              <w:bottom w:val="single" w:sz="12" w:space="0" w:color="4EA0B3" w:themeColor="accent1"/>
            </w:tcBorders>
          </w:tcPr>
          <w:p w14:paraId="094C7554" w14:textId="729B438E" w:rsidR="004F4EDA" w:rsidRDefault="009A22CE" w:rsidP="00400C90">
            <w:r>
              <w:t>…</w:t>
            </w:r>
          </w:p>
        </w:tc>
      </w:tr>
      <w:tr w:rsidR="00567844" w:rsidRPr="00921C8F" w14:paraId="3C6B83DE" w14:textId="77777777" w:rsidTr="00246C25">
        <w:trPr>
          <w:gridAfter w:val="6"/>
          <w:wAfter w:w="139" w:type="dxa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/>
              <w:right w:val="single" w:sz="12" w:space="0" w:color="4EA0B3"/>
            </w:tcBorders>
          </w:tcPr>
          <w:p w14:paraId="6841A10C" w14:textId="77777777" w:rsidR="006C24D7" w:rsidRPr="001A61BD" w:rsidRDefault="006C24D7" w:rsidP="00B961FE">
            <w:pPr>
              <w:pStyle w:val="Kopje-tabel"/>
            </w:pPr>
            <w:r w:rsidRPr="001A61BD">
              <w:t>Toelichting herkomst onderzoeksvraag</w:t>
            </w:r>
          </w:p>
          <w:p w14:paraId="1E72320B" w14:textId="385FDF8B" w:rsidR="008C5BD1" w:rsidRPr="00EE6BCD" w:rsidRDefault="008C5BD1" w:rsidP="00567844">
            <w:pPr>
              <w:pStyle w:val="voorwaarde"/>
            </w:pPr>
            <w:r w:rsidRPr="00EE6BCD">
              <w:t>Max 1</w:t>
            </w:r>
            <w:r w:rsidR="00486E50">
              <w:t>5</w:t>
            </w:r>
            <w:r w:rsidRPr="00EE6BCD">
              <w:t>0 woorden</w:t>
            </w:r>
          </w:p>
          <w:p w14:paraId="38CC4451" w14:textId="6C44D272" w:rsidR="006C24D7" w:rsidRPr="00251F0D" w:rsidRDefault="0070247F" w:rsidP="00567844">
            <w:pPr>
              <w:pStyle w:val="voorwaarde"/>
            </w:pPr>
            <w:r>
              <w:t xml:space="preserve">De onderzoeksvraag komt uit </w:t>
            </w:r>
            <w:r w:rsidR="008C5BD1" w:rsidRPr="00EE6BCD">
              <w:t>beleid of praktijk van GGD, gemeente of provincie</w:t>
            </w:r>
            <w:r>
              <w:t>.</w:t>
            </w:r>
          </w:p>
        </w:tc>
        <w:tc>
          <w:tcPr>
            <w:tcW w:w="5991" w:type="dxa"/>
            <w:gridSpan w:val="7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/>
            </w:tcBorders>
          </w:tcPr>
          <w:p w14:paraId="5ABA696E" w14:textId="03342BA6" w:rsidR="004309D7" w:rsidRPr="00EE6BCD" w:rsidRDefault="009A22CE" w:rsidP="00400C90">
            <w:r>
              <w:t>…</w:t>
            </w:r>
          </w:p>
        </w:tc>
      </w:tr>
      <w:tr w:rsidR="004F4EDA" w:rsidRPr="00921C8F" w14:paraId="7D4B59FE" w14:textId="77777777" w:rsidTr="00567844">
        <w:trPr>
          <w:gridAfter w:val="4"/>
          <w:wAfter w:w="95" w:type="dxa"/>
          <w:trHeight w:val="926"/>
        </w:trPr>
        <w:tc>
          <w:tcPr>
            <w:tcW w:w="9296" w:type="dxa"/>
            <w:gridSpan w:val="13"/>
            <w:tcBorders>
              <w:top w:val="nil"/>
              <w:bottom w:val="single" w:sz="12" w:space="0" w:color="4EA0B3"/>
            </w:tcBorders>
            <w:vAlign w:val="center"/>
          </w:tcPr>
          <w:p w14:paraId="177AA0CB" w14:textId="1FC3D4BA" w:rsidR="008354A6" w:rsidRPr="00567844" w:rsidRDefault="008354A6" w:rsidP="00567844">
            <w:pPr>
              <w:pStyle w:val="Kop1"/>
              <w:outlineLvl w:val="0"/>
              <w:rPr>
                <w:lang w:val="nl-NL"/>
              </w:rPr>
            </w:pPr>
            <w:r w:rsidRPr="00567844">
              <w:rPr>
                <w:lang w:val="nl-NL"/>
              </w:rPr>
              <w:lastRenderedPageBreak/>
              <w:t xml:space="preserve">Plan van aanpak </w:t>
            </w:r>
          </w:p>
          <w:p w14:paraId="59F83326" w14:textId="61DF0CEE" w:rsidR="00486E50" w:rsidRDefault="00246C25" w:rsidP="00567844">
            <w:pPr>
              <w:pStyle w:val="voorwaarde"/>
            </w:pPr>
            <w:r>
              <w:t>Puntsgewijs</w:t>
            </w:r>
            <w:r w:rsidR="004F4EDA">
              <w:t>. Max 300 woorden</w:t>
            </w:r>
            <w:r w:rsidR="00486E50">
              <w:t>.</w:t>
            </w:r>
          </w:p>
          <w:p w14:paraId="5798002B" w14:textId="3DF4233A" w:rsidR="004F4EDA" w:rsidRDefault="00486E50" w:rsidP="00567844">
            <w:pPr>
              <w:pStyle w:val="voorwaarde"/>
            </w:pPr>
            <w:r>
              <w:t xml:space="preserve">Een uitgebreid(er) onderzoeksplan kan evt. als bijlage worden meegestuurd.   </w:t>
            </w:r>
          </w:p>
        </w:tc>
      </w:tr>
      <w:tr w:rsidR="004F4EDA" w:rsidRPr="00921C8F" w14:paraId="6202894B" w14:textId="77777777" w:rsidTr="0070247F">
        <w:trPr>
          <w:gridAfter w:val="4"/>
          <w:wAfter w:w="95" w:type="dxa"/>
          <w:trHeight w:val="1701"/>
        </w:trPr>
        <w:tc>
          <w:tcPr>
            <w:tcW w:w="9296" w:type="dxa"/>
            <w:gridSpan w:val="13"/>
            <w:tcBorders>
              <w:top w:val="single" w:sz="12" w:space="0" w:color="4EA0B3"/>
              <w:bottom w:val="single" w:sz="12" w:space="0" w:color="4EA0B3"/>
            </w:tcBorders>
          </w:tcPr>
          <w:p w14:paraId="03D01D59" w14:textId="0689DFA1" w:rsidR="008354A6" w:rsidRPr="004F4EDA" w:rsidRDefault="009A22CE" w:rsidP="00567844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…</w:t>
            </w:r>
          </w:p>
        </w:tc>
      </w:tr>
      <w:tr w:rsidR="00567844" w:rsidRPr="009148ED" w14:paraId="2D58005B" w14:textId="77777777" w:rsidTr="00246C25">
        <w:trPr>
          <w:gridAfter w:val="7"/>
          <w:wAfter w:w="225" w:type="dxa"/>
          <w:trHeight w:val="1701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 w:themeColor="accent1"/>
            </w:tcBorders>
          </w:tcPr>
          <w:p w14:paraId="4F3E3B00" w14:textId="77777777" w:rsidR="006C24D7" w:rsidRPr="004F4EDA" w:rsidRDefault="004F4EDA" w:rsidP="00B961FE">
            <w:pPr>
              <w:pStyle w:val="Kopje-tabel"/>
            </w:pPr>
            <w:r w:rsidRPr="004F4EDA">
              <w:t>Beschrijving methode</w:t>
            </w:r>
          </w:p>
          <w:p w14:paraId="54827C14" w14:textId="6F4DE4AB" w:rsidR="004F4EDA" w:rsidRPr="00251F0D" w:rsidRDefault="0070247F" w:rsidP="00567844">
            <w:pPr>
              <w:pStyle w:val="voorwaarde"/>
            </w:pPr>
            <w:r>
              <w:t xml:space="preserve">De </w:t>
            </w:r>
            <w:r w:rsidRPr="00EE6BCD">
              <w:t>methode</w:t>
            </w:r>
            <w:r w:rsidR="004F4EDA" w:rsidRPr="00EE6BCD">
              <w:t xml:space="preserve"> moet goed onderbouwd zijn, geef toelichting waarom deze methode is gekozen</w:t>
            </w:r>
            <w:r w:rsidR="00567844">
              <w:t>.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1BB5ED29" w14:textId="6E99032D" w:rsidR="007636F1" w:rsidRPr="00EE6BCD" w:rsidRDefault="009A22CE" w:rsidP="007636F1">
            <w:r>
              <w:t>…</w:t>
            </w:r>
          </w:p>
        </w:tc>
      </w:tr>
      <w:tr w:rsidR="00262C3B" w:rsidRPr="009148ED" w14:paraId="77846594" w14:textId="77777777" w:rsidTr="00246C25">
        <w:trPr>
          <w:gridAfter w:val="7"/>
          <w:wAfter w:w="225" w:type="dxa"/>
          <w:trHeight w:val="1134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 w:themeColor="accent1"/>
            </w:tcBorders>
          </w:tcPr>
          <w:p w14:paraId="760BD673" w14:textId="7E58EE98" w:rsidR="00567844" w:rsidRPr="00567844" w:rsidRDefault="00567844" w:rsidP="00B961FE">
            <w:pPr>
              <w:pStyle w:val="Kopje-tabel"/>
            </w:pPr>
            <w:r w:rsidRPr="00567844">
              <w:t>Toelichting uitvoerende(n)</w:t>
            </w:r>
          </w:p>
          <w:p w14:paraId="2306AA74" w14:textId="77777777" w:rsidR="0070247F" w:rsidRDefault="00262C3B" w:rsidP="00567844">
            <w:pPr>
              <w:pStyle w:val="voorwaarde"/>
            </w:pPr>
            <w:r w:rsidRPr="00262C3B">
              <w:t>Beschrijf wat de taakverdeling is tussen uitvoerende(n</w:t>
            </w:r>
            <w:r w:rsidR="00567844">
              <w:t xml:space="preserve">). </w:t>
            </w:r>
            <w:r w:rsidR="00F1030C" w:rsidRPr="00251F0D">
              <w:t xml:space="preserve"> Vermeld</w:t>
            </w:r>
            <w:r w:rsidR="00457706">
              <w:t xml:space="preserve"> </w:t>
            </w:r>
            <w:r w:rsidR="00F1030C" w:rsidRPr="00251F0D">
              <w:t xml:space="preserve">expertise van uitvoerenden van </w:t>
            </w:r>
            <w:r w:rsidR="00246C25" w:rsidRPr="00251F0D">
              <w:t>GGD</w:t>
            </w:r>
            <w:r w:rsidR="0070247F">
              <w:t>’</w:t>
            </w:r>
            <w:r w:rsidR="00246C25">
              <w:t xml:space="preserve">en </w:t>
            </w:r>
            <w:r w:rsidR="00F1030C" w:rsidRPr="00251F0D">
              <w:t>en kennisinstellingen</w:t>
            </w:r>
            <w:r w:rsidR="00F1030C">
              <w:t>.</w:t>
            </w:r>
            <w:r w:rsidR="0070247F">
              <w:t xml:space="preserve"> </w:t>
            </w:r>
          </w:p>
          <w:p w14:paraId="29729330" w14:textId="094277F7" w:rsidR="00F1030C" w:rsidRPr="00567844" w:rsidRDefault="0070247F" w:rsidP="00567844">
            <w:pPr>
              <w:pStyle w:val="voorwaarde"/>
              <w:rPr>
                <w:color w:val="2A3752" w:themeColor="text2" w:themeShade="BF"/>
              </w:rPr>
            </w:pPr>
            <w:r w:rsidRPr="00567844">
              <w:t>De hoofdonderzoeker moet werkzaam zijn bij een GGD die deelneemt aan de A</w:t>
            </w:r>
            <w:r w:rsidR="00597D8D">
              <w:t>W Gezonde Leefomgeving (AWGL).</w:t>
            </w:r>
          </w:p>
          <w:p w14:paraId="0CD46407" w14:textId="2B856B9C" w:rsidR="00262C3B" w:rsidRPr="00251F0D" w:rsidRDefault="00262C3B" w:rsidP="00B961FE">
            <w:pPr>
              <w:pStyle w:val="Kopje-tabel"/>
            </w:pP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4B0E1D3C" w14:textId="490E58CD" w:rsidR="00262C3B" w:rsidRDefault="009A22CE" w:rsidP="007636F1">
            <w:r>
              <w:t>…</w:t>
            </w:r>
          </w:p>
        </w:tc>
      </w:tr>
      <w:tr w:rsidR="00567844" w:rsidRPr="009148ED" w14:paraId="578FF8E1" w14:textId="77777777" w:rsidTr="00246C25">
        <w:trPr>
          <w:gridAfter w:val="7"/>
          <w:wAfter w:w="225" w:type="dxa"/>
          <w:trHeight w:val="1474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 w:themeColor="accent1"/>
            </w:tcBorders>
          </w:tcPr>
          <w:p w14:paraId="500CD7DE" w14:textId="77777777" w:rsidR="006C24D7" w:rsidRDefault="006C24D7" w:rsidP="00B961FE">
            <w:pPr>
              <w:pStyle w:val="Kopje-tabel"/>
            </w:pPr>
            <w:r w:rsidRPr="001A61BD">
              <w:t>Beoogd resultaat</w:t>
            </w:r>
          </w:p>
          <w:p w14:paraId="5017E990" w14:textId="02794214" w:rsidR="00EB5C51" w:rsidRPr="00251F0D" w:rsidRDefault="00EB5C51" w:rsidP="00567844">
            <w:pPr>
              <w:pStyle w:val="voorwaarde"/>
            </w:pPr>
            <w:r w:rsidRPr="00251F0D">
              <w:t>Max 100 woorden</w:t>
            </w:r>
            <w:r w:rsidR="00486E50" w:rsidRPr="00251F0D">
              <w:t xml:space="preserve">. </w:t>
            </w:r>
            <w:r w:rsidR="00F1030C">
              <w:br/>
            </w:r>
            <w:r w:rsidR="00486E50" w:rsidRPr="00251F0D">
              <w:t xml:space="preserve">Vermeld ook wat het oplevert voor de </w:t>
            </w:r>
            <w:r w:rsidR="00F1030C" w:rsidRPr="00251F0D">
              <w:t>GGD-praktijk</w:t>
            </w:r>
            <w:r w:rsidR="00486E50" w:rsidRPr="00251F0D">
              <w:t>.</w:t>
            </w:r>
          </w:p>
        </w:tc>
        <w:tc>
          <w:tcPr>
            <w:tcW w:w="5905" w:type="dxa"/>
            <w:gridSpan w:val="6"/>
            <w:tcBorders>
              <w:top w:val="single" w:sz="12" w:space="0" w:color="4EA0B3" w:themeColor="accent1"/>
              <w:left w:val="single" w:sz="12" w:space="0" w:color="4EA0B3" w:themeColor="accent1"/>
              <w:bottom w:val="single" w:sz="12" w:space="0" w:color="4EA0B3" w:themeColor="accent1"/>
            </w:tcBorders>
          </w:tcPr>
          <w:p w14:paraId="46C3909F" w14:textId="1F969A60" w:rsidR="00EB5C51" w:rsidRPr="00EE6BCD" w:rsidRDefault="009A22CE" w:rsidP="007E2BDA">
            <w:r>
              <w:t>…</w:t>
            </w:r>
          </w:p>
        </w:tc>
      </w:tr>
      <w:tr w:rsidR="00251F0D" w:rsidRPr="009148ED" w14:paraId="7D3F3C01" w14:textId="77777777" w:rsidTr="00246C25">
        <w:trPr>
          <w:trHeight w:val="1984"/>
        </w:trPr>
        <w:tc>
          <w:tcPr>
            <w:tcW w:w="3261" w:type="dxa"/>
            <w:gridSpan w:val="4"/>
            <w:tcBorders>
              <w:top w:val="single" w:sz="12" w:space="0" w:color="4EA0B3" w:themeColor="accent1"/>
              <w:bottom w:val="single" w:sz="12" w:space="0" w:color="4EA0B3" w:themeColor="accent1"/>
              <w:right w:val="single" w:sz="12" w:space="0" w:color="4EA0B3"/>
            </w:tcBorders>
          </w:tcPr>
          <w:p w14:paraId="1ED7FE24" w14:textId="77777777" w:rsidR="00567844" w:rsidRPr="00F85384" w:rsidRDefault="00567844" w:rsidP="00B961FE">
            <w:pPr>
              <w:pStyle w:val="Kopje-tabel"/>
            </w:pPr>
            <w:r>
              <w:t>Eindproducten, communicatie</w:t>
            </w:r>
          </w:p>
          <w:p w14:paraId="0D8057A1" w14:textId="48A2FB2C" w:rsidR="00251F0D" w:rsidRDefault="0070247F" w:rsidP="00567844">
            <w:pPr>
              <w:pStyle w:val="voorwaarde"/>
            </w:pPr>
            <w:r>
              <w:t>Minimaal s</w:t>
            </w:r>
            <w:r w:rsidR="00567844" w:rsidRPr="00567844">
              <w:t xml:space="preserve">amenvattende (concept) webtekst, </w:t>
            </w:r>
            <w:r w:rsidR="00567844">
              <w:t>r</w:t>
            </w:r>
            <w:r w:rsidR="00567844" w:rsidRPr="00567844">
              <w:t>apportage en/of artikel in een vakblad (specificeren)</w:t>
            </w:r>
            <w:r>
              <w:t xml:space="preserve"> en</w:t>
            </w:r>
            <w:r w:rsidR="00567844">
              <w:t xml:space="preserve"> p</w:t>
            </w:r>
            <w:r w:rsidR="00567844" w:rsidRPr="00567844">
              <w:t>resentatie op een landelijke bijeenkomst</w:t>
            </w:r>
            <w:r w:rsidR="001D7C61">
              <w:t xml:space="preserve"> (specificeren)</w:t>
            </w:r>
            <w:r w:rsidR="00567844" w:rsidRPr="00567844">
              <w:t>, bij voorkeur voor GGD’en en/of gemeenten</w:t>
            </w:r>
            <w:r>
              <w:t>.</w:t>
            </w:r>
          </w:p>
        </w:tc>
        <w:tc>
          <w:tcPr>
            <w:tcW w:w="6130" w:type="dxa"/>
            <w:gridSpan w:val="13"/>
            <w:tcBorders>
              <w:top w:val="single" w:sz="12" w:space="0" w:color="4EA0B3" w:themeColor="accent1"/>
              <w:left w:val="single" w:sz="12" w:space="0" w:color="4EA0B3"/>
              <w:bottom w:val="single" w:sz="12" w:space="0" w:color="4EA0B3" w:themeColor="accent1"/>
            </w:tcBorders>
          </w:tcPr>
          <w:p w14:paraId="46D1E4B1" w14:textId="1FD14F24" w:rsidR="00251F0D" w:rsidRDefault="009A22CE" w:rsidP="007E2BDA">
            <w:r>
              <w:t>…</w:t>
            </w:r>
          </w:p>
        </w:tc>
      </w:tr>
      <w:tr w:rsidR="00567844" w:rsidRPr="00921C8F" w14:paraId="3BCE649D" w14:textId="77777777" w:rsidTr="00567844">
        <w:trPr>
          <w:gridAfter w:val="1"/>
          <w:wAfter w:w="27" w:type="dxa"/>
        </w:trPr>
        <w:tc>
          <w:tcPr>
            <w:tcW w:w="9364" w:type="dxa"/>
            <w:gridSpan w:val="16"/>
            <w:tcBorders>
              <w:top w:val="nil"/>
              <w:bottom w:val="single" w:sz="12" w:space="0" w:color="4EA0B3"/>
            </w:tcBorders>
          </w:tcPr>
          <w:p w14:paraId="6E4A849D" w14:textId="4A5176B1" w:rsidR="00567844" w:rsidRPr="006C24D7" w:rsidRDefault="00567844" w:rsidP="00B961FE">
            <w:pPr>
              <w:pStyle w:val="Kopje-tabel"/>
            </w:pPr>
            <w:r>
              <w:t>Tijdsplanning</w:t>
            </w:r>
          </w:p>
        </w:tc>
      </w:tr>
      <w:tr w:rsidR="00567844" w:rsidRPr="00921C8F" w14:paraId="6868530D" w14:textId="77777777" w:rsidTr="00246C25">
        <w:trPr>
          <w:gridAfter w:val="4"/>
          <w:wAfter w:w="95" w:type="dxa"/>
        </w:trPr>
        <w:tc>
          <w:tcPr>
            <w:tcW w:w="1418" w:type="dxa"/>
            <w:gridSpan w:val="2"/>
            <w:vMerge w:val="restart"/>
            <w:tcBorders>
              <w:top w:val="single" w:sz="12" w:space="0" w:color="4EA0B3"/>
              <w:right w:val="nil"/>
            </w:tcBorders>
          </w:tcPr>
          <w:p w14:paraId="77F6A2E3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4BD3E616" w14:textId="207FA493" w:rsidR="00567844" w:rsidRPr="00486E50" w:rsidRDefault="00567844" w:rsidP="00B961FE">
            <w:pPr>
              <w:pStyle w:val="Kopje-tabel"/>
            </w:pPr>
            <w:r>
              <w:t>Startdatum</w:t>
            </w:r>
          </w:p>
        </w:tc>
        <w:tc>
          <w:tcPr>
            <w:tcW w:w="3480" w:type="dxa"/>
            <w:gridSpan w:val="5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5681563" w14:textId="147BB1EC" w:rsidR="00567844" w:rsidRPr="00EE6BCD" w:rsidRDefault="009A22CE" w:rsidP="00567844">
            <w:r>
              <w:t>..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12" w:space="0" w:color="4EA0B3"/>
              <w:left w:val="single" w:sz="12" w:space="0" w:color="4EA0B3"/>
            </w:tcBorders>
            <w:vAlign w:val="center"/>
          </w:tcPr>
          <w:p w14:paraId="1B2EAB24" w14:textId="409DA190" w:rsidR="00567844" w:rsidRPr="00EE6BCD" w:rsidRDefault="00567844" w:rsidP="00567844">
            <w:r>
              <w:t>Binnen 6 maanden</w:t>
            </w:r>
            <w:r w:rsidR="00B56EDF">
              <w:t>.</w:t>
            </w:r>
          </w:p>
        </w:tc>
      </w:tr>
      <w:tr w:rsidR="00567844" w:rsidRPr="00921C8F" w14:paraId="55188C0C" w14:textId="77777777" w:rsidTr="00246C25">
        <w:trPr>
          <w:gridAfter w:val="4"/>
          <w:wAfter w:w="95" w:type="dxa"/>
        </w:trPr>
        <w:tc>
          <w:tcPr>
            <w:tcW w:w="1418" w:type="dxa"/>
            <w:gridSpan w:val="2"/>
            <w:vMerge/>
            <w:tcBorders>
              <w:top w:val="single" w:sz="12" w:space="0" w:color="4EA0B3"/>
              <w:bottom w:val="nil"/>
              <w:right w:val="nil"/>
            </w:tcBorders>
          </w:tcPr>
          <w:p w14:paraId="054704CD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108FCF3E" w14:textId="23C434DF" w:rsidR="00567844" w:rsidRDefault="00567844" w:rsidP="00B961FE">
            <w:pPr>
              <w:pStyle w:val="Kopje-tabel"/>
            </w:pPr>
            <w:r>
              <w:t>Einddatum</w:t>
            </w:r>
          </w:p>
        </w:tc>
        <w:tc>
          <w:tcPr>
            <w:tcW w:w="3480" w:type="dxa"/>
            <w:gridSpan w:val="5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59714D10" w14:textId="18067F50" w:rsidR="00567844" w:rsidRPr="00EE6BCD" w:rsidRDefault="009A22CE" w:rsidP="00567844">
            <w:r>
              <w:t>..</w:t>
            </w:r>
          </w:p>
        </w:tc>
        <w:tc>
          <w:tcPr>
            <w:tcW w:w="2555" w:type="dxa"/>
            <w:gridSpan w:val="4"/>
            <w:vMerge/>
            <w:tcBorders>
              <w:left w:val="single" w:sz="12" w:space="0" w:color="4EA0B3"/>
              <w:bottom w:val="single" w:sz="12" w:space="0" w:color="4EA0B3"/>
            </w:tcBorders>
            <w:vAlign w:val="center"/>
          </w:tcPr>
          <w:p w14:paraId="780E3BC9" w14:textId="4B2B5BE5" w:rsidR="00567844" w:rsidRPr="00EE6BCD" w:rsidRDefault="00567844" w:rsidP="00F80EE2"/>
        </w:tc>
      </w:tr>
      <w:tr w:rsidR="00567844" w:rsidRPr="00921C8F" w14:paraId="7C9994F0" w14:textId="77777777" w:rsidTr="00246C25">
        <w:trPr>
          <w:gridAfter w:val="4"/>
          <w:wAfter w:w="95" w:type="dxa"/>
          <w:trHeight w:val="369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29C19648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02AF0D8B" w14:textId="3331BDC4" w:rsidR="00567844" w:rsidRPr="00486E50" w:rsidRDefault="00567844" w:rsidP="00B961FE">
            <w:pPr>
              <w:pStyle w:val="Kopje-tabel"/>
            </w:pPr>
            <w:r>
              <w:t>Tijdsbesteding in uren</w:t>
            </w:r>
          </w:p>
        </w:tc>
        <w:tc>
          <w:tcPr>
            <w:tcW w:w="6035" w:type="dxa"/>
            <w:gridSpan w:val="9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10A7489E" w14:textId="07DC7DE3" w:rsidR="00567844" w:rsidRPr="003D7642" w:rsidRDefault="009A22CE" w:rsidP="00567844">
            <w:r>
              <w:t>..</w:t>
            </w:r>
          </w:p>
        </w:tc>
      </w:tr>
      <w:tr w:rsidR="00567844" w:rsidRPr="00921C8F" w14:paraId="27F7A203" w14:textId="77777777" w:rsidTr="00246C25">
        <w:trPr>
          <w:gridAfter w:val="4"/>
          <w:wAfter w:w="95" w:type="dxa"/>
        </w:trPr>
        <w:tc>
          <w:tcPr>
            <w:tcW w:w="1418" w:type="dxa"/>
            <w:gridSpan w:val="2"/>
            <w:tcBorders>
              <w:top w:val="nil"/>
              <w:right w:val="nil"/>
            </w:tcBorders>
          </w:tcPr>
          <w:p w14:paraId="2AF3AD3B" w14:textId="77777777" w:rsidR="00567844" w:rsidRPr="006C24D7" w:rsidRDefault="00567844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253E9D3A" w14:textId="77777777" w:rsidR="00567844" w:rsidRDefault="00567844" w:rsidP="00B961FE">
            <w:pPr>
              <w:pStyle w:val="Kopje-tabel"/>
            </w:pPr>
            <w:r>
              <w:t>Toelichting</w:t>
            </w:r>
            <w:r w:rsidRPr="006C24D7">
              <w:t xml:space="preserve"> </w:t>
            </w:r>
            <w:r>
              <w:t xml:space="preserve"> </w:t>
            </w:r>
          </w:p>
          <w:p w14:paraId="61497597" w14:textId="1EAFF871" w:rsidR="00567844" w:rsidRPr="006C24D7" w:rsidRDefault="00567844" w:rsidP="00567844">
            <w:pPr>
              <w:pStyle w:val="voorwaarde"/>
            </w:pPr>
            <w:r w:rsidRPr="00567844">
              <w:t>Indien doorlooptijd meer dan 6 maanden betreft</w:t>
            </w:r>
            <w:r w:rsidR="00534368">
              <w:t>.</w:t>
            </w:r>
          </w:p>
        </w:tc>
        <w:tc>
          <w:tcPr>
            <w:tcW w:w="6035" w:type="dxa"/>
            <w:gridSpan w:val="9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5A3114CB" w14:textId="36AF9B61" w:rsidR="00567844" w:rsidRPr="003D7642" w:rsidRDefault="009A22CE" w:rsidP="00567844">
            <w:r>
              <w:t>…</w:t>
            </w:r>
          </w:p>
        </w:tc>
      </w:tr>
      <w:tr w:rsidR="00C53E3E" w:rsidRPr="00921C8F" w14:paraId="0A15D6B8" w14:textId="77777777" w:rsidTr="00567844">
        <w:trPr>
          <w:gridAfter w:val="1"/>
          <w:wAfter w:w="27" w:type="dxa"/>
        </w:trPr>
        <w:tc>
          <w:tcPr>
            <w:tcW w:w="9364" w:type="dxa"/>
            <w:gridSpan w:val="16"/>
            <w:tcBorders>
              <w:top w:val="single" w:sz="12" w:space="0" w:color="4EA0B3"/>
              <w:bottom w:val="nil"/>
            </w:tcBorders>
          </w:tcPr>
          <w:p w14:paraId="2E5EE8CD" w14:textId="4B562619" w:rsidR="00C53E3E" w:rsidRPr="00EE6BCD" w:rsidRDefault="00C53E3E" w:rsidP="00B961FE">
            <w:pPr>
              <w:pStyle w:val="Kopje-tabel"/>
            </w:pPr>
          </w:p>
        </w:tc>
      </w:tr>
      <w:tr w:rsidR="00C53E3E" w:rsidRPr="00921C8F" w14:paraId="2DE12E9C" w14:textId="77777777" w:rsidTr="00567844">
        <w:trPr>
          <w:gridAfter w:val="1"/>
          <w:wAfter w:w="27" w:type="dxa"/>
        </w:trPr>
        <w:tc>
          <w:tcPr>
            <w:tcW w:w="9364" w:type="dxa"/>
            <w:gridSpan w:val="16"/>
            <w:tcBorders>
              <w:top w:val="nil"/>
              <w:bottom w:val="single" w:sz="12" w:space="0" w:color="4EA0B3"/>
            </w:tcBorders>
          </w:tcPr>
          <w:p w14:paraId="068D0FC3" w14:textId="77777777" w:rsidR="00C53E3E" w:rsidRPr="00DE5984" w:rsidRDefault="00C53E3E" w:rsidP="00567844">
            <w:pPr>
              <w:pStyle w:val="Kop1"/>
              <w:outlineLvl w:val="0"/>
              <w:rPr>
                <w:lang w:val="nl-NL"/>
              </w:rPr>
            </w:pPr>
            <w:r w:rsidRPr="00DE5984">
              <w:rPr>
                <w:lang w:val="nl-NL"/>
              </w:rPr>
              <w:lastRenderedPageBreak/>
              <w:t>Begroting</w:t>
            </w:r>
          </w:p>
          <w:p w14:paraId="3411E73F" w14:textId="6DA18CAB" w:rsidR="00B961FE" w:rsidRPr="00B961FE" w:rsidRDefault="00B961FE" w:rsidP="00B961FE">
            <w:pPr>
              <w:pStyle w:val="voorwaarde"/>
            </w:pPr>
            <w:r w:rsidRPr="00B961FE">
              <w:t xml:space="preserve">Neem bedragen over uit verstrekte </w:t>
            </w:r>
            <w:r>
              <w:t>E</w:t>
            </w:r>
            <w:r w:rsidRPr="00B961FE">
              <w:t>xcel-format</w:t>
            </w:r>
            <w:r>
              <w:t>.</w:t>
            </w:r>
          </w:p>
        </w:tc>
      </w:tr>
      <w:tr w:rsidR="00567844" w:rsidRPr="00921C8F" w14:paraId="2A2A375C" w14:textId="77777777" w:rsidTr="00246C25">
        <w:trPr>
          <w:gridAfter w:val="3"/>
          <w:wAfter w:w="48" w:type="dxa"/>
        </w:trPr>
        <w:tc>
          <w:tcPr>
            <w:tcW w:w="1418" w:type="dxa"/>
            <w:gridSpan w:val="2"/>
            <w:tcBorders>
              <w:top w:val="single" w:sz="12" w:space="0" w:color="4EA0B3"/>
              <w:right w:val="nil"/>
            </w:tcBorders>
            <w:shd w:val="clear" w:color="auto" w:fill="auto"/>
            <w:vAlign w:val="center"/>
          </w:tcPr>
          <w:p w14:paraId="6600FB2F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nil"/>
            </w:tcBorders>
            <w:shd w:val="clear" w:color="auto" w:fill="auto"/>
            <w:vAlign w:val="center"/>
          </w:tcPr>
          <w:p w14:paraId="4EB125E5" w14:textId="5F525B3B" w:rsidR="00C53E3E" w:rsidRPr="00534368" w:rsidRDefault="00486E50" w:rsidP="00B961FE">
            <w:pPr>
              <w:pStyle w:val="Kopje-tabel"/>
            </w:pPr>
            <w:r w:rsidRPr="00534368">
              <w:t>Kosten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nil"/>
              <w:bottom w:val="single" w:sz="12" w:space="0" w:color="4EA0B3"/>
            </w:tcBorders>
            <w:shd w:val="clear" w:color="auto" w:fill="auto"/>
            <w:vAlign w:val="center"/>
          </w:tcPr>
          <w:p w14:paraId="7D07AAA3" w14:textId="7582CC7C" w:rsidR="00C53E3E" w:rsidRPr="00EE6BCD" w:rsidRDefault="00C53E3E" w:rsidP="004309D7"/>
        </w:tc>
      </w:tr>
      <w:tr w:rsidR="00567844" w:rsidRPr="00921C8F" w14:paraId="4360EA85" w14:textId="77777777" w:rsidTr="00246C25">
        <w:trPr>
          <w:gridAfter w:val="3"/>
          <w:wAfter w:w="48" w:type="dxa"/>
          <w:trHeight w:val="397"/>
        </w:trPr>
        <w:tc>
          <w:tcPr>
            <w:tcW w:w="1418" w:type="dxa"/>
            <w:gridSpan w:val="2"/>
            <w:tcBorders>
              <w:top w:val="single" w:sz="12" w:space="0" w:color="4EA0B3"/>
              <w:bottom w:val="nil"/>
              <w:right w:val="nil"/>
            </w:tcBorders>
            <w:shd w:val="clear" w:color="auto" w:fill="auto"/>
            <w:vAlign w:val="center"/>
          </w:tcPr>
          <w:p w14:paraId="0DDEFCE3" w14:textId="77777777" w:rsidR="00486E50" w:rsidRPr="006C24D7" w:rsidRDefault="00486E50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3E9847C3" w14:textId="7409FED3" w:rsidR="00486E50" w:rsidRPr="00246C25" w:rsidRDefault="00486E50" w:rsidP="00246C25">
            <w:pPr>
              <w:pStyle w:val="Kopje-tabel"/>
              <w:jc w:val="right"/>
              <w:rPr>
                <w:i/>
                <w:iCs/>
              </w:rPr>
            </w:pPr>
            <w:r w:rsidRPr="00246C25">
              <w:rPr>
                <w:i/>
                <w:iCs/>
              </w:rPr>
              <w:t>Totaal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bottom"/>
          </w:tcPr>
          <w:p w14:paraId="7305DFA0" w14:textId="76EC4F28" w:rsidR="00486E50" w:rsidRPr="00534368" w:rsidRDefault="00567844" w:rsidP="00246C25">
            <w:pPr>
              <w:rPr>
                <w:rFonts w:ascii="Roboto Medium" w:hAnsi="Roboto Medium"/>
              </w:rPr>
            </w:pPr>
            <w:r w:rsidRPr="00534368">
              <w:rPr>
                <w:rFonts w:ascii="Roboto Medium" w:hAnsi="Roboto Medium"/>
              </w:rPr>
              <w:t xml:space="preserve">€ </w:t>
            </w:r>
            <w:r w:rsidR="00246C25">
              <w:rPr>
                <w:rFonts w:ascii="Roboto Medium" w:hAnsi="Roboto Medium"/>
              </w:rPr>
              <w:t>….</w:t>
            </w:r>
          </w:p>
        </w:tc>
      </w:tr>
      <w:tr w:rsidR="00567844" w:rsidRPr="00921C8F" w14:paraId="628FBDDA" w14:textId="77777777" w:rsidTr="00246C25">
        <w:trPr>
          <w:gridAfter w:val="3"/>
          <w:wAfter w:w="48" w:type="dxa"/>
          <w:trHeight w:val="369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DB06F2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nil"/>
            </w:tcBorders>
            <w:shd w:val="clear" w:color="auto" w:fill="auto"/>
            <w:vAlign w:val="center"/>
          </w:tcPr>
          <w:p w14:paraId="27A62AF0" w14:textId="12D3B671" w:rsidR="00C53E3E" w:rsidRPr="00486E50" w:rsidRDefault="00486E50" w:rsidP="00B961FE">
            <w:pPr>
              <w:pStyle w:val="Kopje-tabel"/>
            </w:pPr>
            <w:r w:rsidRPr="00486E50">
              <w:t>Inkomsten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nil"/>
              <w:bottom w:val="single" w:sz="12" w:space="0" w:color="4EA0B3"/>
            </w:tcBorders>
            <w:shd w:val="clear" w:color="auto" w:fill="auto"/>
            <w:vAlign w:val="center"/>
          </w:tcPr>
          <w:p w14:paraId="5AD96F4D" w14:textId="77777777" w:rsidR="00C53E3E" w:rsidRPr="003D7642" w:rsidRDefault="00C53E3E" w:rsidP="004309D7">
            <w:pPr>
              <w:pStyle w:val="Invullen"/>
            </w:pPr>
          </w:p>
        </w:tc>
      </w:tr>
      <w:tr w:rsidR="00567844" w:rsidRPr="00921C8F" w14:paraId="4D9584C6" w14:textId="77777777" w:rsidTr="00246C25">
        <w:trPr>
          <w:gridAfter w:val="3"/>
          <w:wAfter w:w="48" w:type="dxa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734F14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45AD87E9" w14:textId="75BDAD9B" w:rsidR="00C53E3E" w:rsidRPr="006C24D7" w:rsidRDefault="00486E50" w:rsidP="00B961FE">
            <w:pPr>
              <w:pStyle w:val="Tabelteksten"/>
            </w:pPr>
            <w:r>
              <w:t>Eigen bijdrage/</w:t>
            </w:r>
            <w:r w:rsidR="00567844">
              <w:t xml:space="preserve"> cofinanciering</w:t>
            </w:r>
            <w:r w:rsidR="00C53E3E" w:rsidRPr="006C24D7">
              <w:t xml:space="preserve"> 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1B455333" w14:textId="7EBE1EEA" w:rsidR="00C53E3E" w:rsidRPr="00534368" w:rsidRDefault="00567844" w:rsidP="00534368">
            <w:pPr>
              <w:rPr>
                <w:rFonts w:ascii="Roboto Medium" w:hAnsi="Roboto Medium"/>
              </w:rPr>
            </w:pPr>
            <w:r w:rsidRPr="00534368">
              <w:rPr>
                <w:rFonts w:ascii="Roboto Medium" w:hAnsi="Roboto Medium"/>
              </w:rPr>
              <w:t>€</w:t>
            </w:r>
            <w:r w:rsidR="00246C25">
              <w:rPr>
                <w:rFonts w:ascii="Roboto Medium" w:hAnsi="Roboto Medium"/>
              </w:rPr>
              <w:t xml:space="preserve"> ….</w:t>
            </w:r>
          </w:p>
        </w:tc>
      </w:tr>
      <w:tr w:rsidR="00567844" w:rsidRPr="00921C8F" w14:paraId="16AB7492" w14:textId="77777777" w:rsidTr="00246C25">
        <w:trPr>
          <w:gridAfter w:val="3"/>
          <w:wAfter w:w="48" w:type="dxa"/>
        </w:trPr>
        <w:tc>
          <w:tcPr>
            <w:tcW w:w="1418" w:type="dxa"/>
            <w:gridSpan w:val="2"/>
            <w:tcBorders>
              <w:top w:val="nil"/>
              <w:bottom w:val="single" w:sz="12" w:space="0" w:color="4EA0B3"/>
              <w:right w:val="nil"/>
            </w:tcBorders>
            <w:vAlign w:val="center"/>
          </w:tcPr>
          <w:p w14:paraId="09F8ABA5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1843" w:type="dxa"/>
            <w:gridSpan w:val="2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3B94B59C" w14:textId="77777777" w:rsidR="00C53E3E" w:rsidRPr="00246C25" w:rsidRDefault="00486E50" w:rsidP="00246C25">
            <w:pPr>
              <w:pStyle w:val="Kopje-tabel"/>
              <w:jc w:val="right"/>
              <w:rPr>
                <w:i/>
                <w:iCs/>
              </w:rPr>
            </w:pPr>
            <w:r w:rsidRPr="00246C25">
              <w:rPr>
                <w:i/>
                <w:iCs/>
              </w:rPr>
              <w:t>Aanvraag bij de AWGL</w:t>
            </w:r>
          </w:p>
          <w:p w14:paraId="23DD994F" w14:textId="1F5FA74A" w:rsidR="00534368" w:rsidRPr="00534368" w:rsidRDefault="00534368" w:rsidP="00246C25">
            <w:pPr>
              <w:pStyle w:val="voorwaarde"/>
              <w:jc w:val="right"/>
            </w:pPr>
            <w:r>
              <w:t>Richtbudget:</w:t>
            </w:r>
            <w:r>
              <w:br/>
              <w:t>max. €15.000</w:t>
            </w:r>
          </w:p>
        </w:tc>
        <w:tc>
          <w:tcPr>
            <w:tcW w:w="6082" w:type="dxa"/>
            <w:gridSpan w:val="10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0196F115" w14:textId="2EDC39B2" w:rsidR="00534368" w:rsidRPr="00534368" w:rsidRDefault="00534368" w:rsidP="00534368">
            <w:pPr>
              <w:rPr>
                <w:rFonts w:ascii="Roboto Medium" w:hAnsi="Roboto Medium"/>
              </w:rPr>
            </w:pPr>
            <w:r>
              <w:rPr>
                <w:rFonts w:ascii="Roboto Medium" w:hAnsi="Roboto Medium"/>
              </w:rPr>
              <w:t>€ ……</w:t>
            </w:r>
          </w:p>
        </w:tc>
      </w:tr>
      <w:tr w:rsidR="00567844" w:rsidRPr="00921C8F" w14:paraId="4580E975" w14:textId="77777777" w:rsidTr="00B961FE">
        <w:trPr>
          <w:gridAfter w:val="1"/>
          <w:wAfter w:w="27" w:type="dxa"/>
          <w:trHeight w:val="1077"/>
        </w:trPr>
        <w:tc>
          <w:tcPr>
            <w:tcW w:w="1418" w:type="dxa"/>
            <w:gridSpan w:val="2"/>
            <w:tcBorders>
              <w:top w:val="single" w:sz="12" w:space="0" w:color="4EA0B3"/>
              <w:bottom w:val="single" w:sz="12" w:space="0" w:color="4EA0B3"/>
              <w:right w:val="single" w:sz="12" w:space="0" w:color="4EA0B3"/>
            </w:tcBorders>
          </w:tcPr>
          <w:p w14:paraId="422260DE" w14:textId="77777777" w:rsidR="00567844" w:rsidRDefault="00567844" w:rsidP="00B961FE">
            <w:pPr>
              <w:pStyle w:val="Kopje-tabel"/>
            </w:pPr>
            <w:r w:rsidRPr="006C24D7">
              <w:t>Toelichting</w:t>
            </w:r>
          </w:p>
          <w:p w14:paraId="77D3F33B" w14:textId="1CEA02A3" w:rsidR="00567844" w:rsidRPr="00567844" w:rsidRDefault="00567844" w:rsidP="00567844">
            <w:pPr>
              <w:pStyle w:val="voorwaarde"/>
            </w:pPr>
            <w:r w:rsidRPr="003D7642">
              <w:t>Max 100 woorden</w:t>
            </w: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2EA68674" w14:textId="0D062F31" w:rsidR="00567844" w:rsidRPr="003D7642" w:rsidRDefault="009A22CE" w:rsidP="004309D7">
            <w:r>
              <w:t>…</w:t>
            </w:r>
          </w:p>
        </w:tc>
      </w:tr>
      <w:tr w:rsidR="00567844" w:rsidRPr="00921C8F" w14:paraId="37227E1F" w14:textId="77777777" w:rsidTr="00567844">
        <w:trPr>
          <w:gridAfter w:val="1"/>
          <w:wAfter w:w="27" w:type="dxa"/>
          <w:trHeight w:val="283"/>
        </w:trPr>
        <w:tc>
          <w:tcPr>
            <w:tcW w:w="9364" w:type="dxa"/>
            <w:gridSpan w:val="16"/>
            <w:tcBorders>
              <w:top w:val="single" w:sz="12" w:space="0" w:color="4EA0B3"/>
              <w:left w:val="nil"/>
              <w:bottom w:val="nil"/>
            </w:tcBorders>
          </w:tcPr>
          <w:p w14:paraId="62AD8DB7" w14:textId="77777777" w:rsidR="00567844" w:rsidRPr="003D7642" w:rsidRDefault="00567844" w:rsidP="00C53E3E"/>
        </w:tc>
      </w:tr>
      <w:tr w:rsidR="00567844" w:rsidRPr="004309D7" w14:paraId="236718D2" w14:textId="77777777" w:rsidTr="00567844">
        <w:trPr>
          <w:gridAfter w:val="1"/>
          <w:wAfter w:w="27" w:type="dxa"/>
          <w:trHeight w:val="567"/>
        </w:trPr>
        <w:tc>
          <w:tcPr>
            <w:tcW w:w="9364" w:type="dxa"/>
            <w:gridSpan w:val="16"/>
            <w:tcBorders>
              <w:top w:val="nil"/>
              <w:left w:val="nil"/>
              <w:bottom w:val="single" w:sz="12" w:space="0" w:color="4EA0B3"/>
            </w:tcBorders>
            <w:vAlign w:val="bottom"/>
          </w:tcPr>
          <w:p w14:paraId="39378E9E" w14:textId="4F051F60" w:rsidR="00567844" w:rsidRPr="004309D7" w:rsidRDefault="00567844" w:rsidP="00B961FE">
            <w:pPr>
              <w:pStyle w:val="Kopje-tabel"/>
            </w:pPr>
            <w:r w:rsidRPr="004309D7">
              <w:t>Ondertekening door aanvrager en bestuurlijk verantwoordelijke van de aanvrager</w:t>
            </w:r>
            <w:r w:rsidRPr="004309D7">
              <w:tab/>
            </w:r>
          </w:p>
        </w:tc>
      </w:tr>
      <w:tr w:rsidR="00C53E3E" w:rsidRPr="00921C8F" w14:paraId="5AB6FEF4" w14:textId="77777777" w:rsidTr="00B961FE">
        <w:trPr>
          <w:gridAfter w:val="1"/>
          <w:wAfter w:w="27" w:type="dxa"/>
          <w:trHeight w:val="2268"/>
        </w:trPr>
        <w:tc>
          <w:tcPr>
            <w:tcW w:w="1418" w:type="dxa"/>
            <w:gridSpan w:val="2"/>
            <w:tcBorders>
              <w:bottom w:val="single" w:sz="12" w:space="0" w:color="4EA0B3"/>
              <w:right w:val="single" w:sz="12" w:space="0" w:color="4EA0B3"/>
            </w:tcBorders>
          </w:tcPr>
          <w:p w14:paraId="53D5A0E3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458A038D" w14:textId="1C8A24D1" w:rsidR="00C53E3E" w:rsidRPr="003D7642" w:rsidRDefault="00C53E3E" w:rsidP="00400C90">
            <w:pPr>
              <w:pStyle w:val="Tabelteksten"/>
            </w:pPr>
            <w:r w:rsidRPr="006C24D7">
              <w:t>Handtekening (aanvrager)</w:t>
            </w:r>
          </w:p>
        </w:tc>
      </w:tr>
      <w:tr w:rsidR="00567844" w:rsidRPr="00921C8F" w14:paraId="33AA3744" w14:textId="77777777" w:rsidTr="00B961FE">
        <w:trPr>
          <w:gridAfter w:val="2"/>
          <w:wAfter w:w="35" w:type="dxa"/>
        </w:trPr>
        <w:tc>
          <w:tcPr>
            <w:tcW w:w="380" w:type="dxa"/>
            <w:tcBorders>
              <w:bottom w:val="single" w:sz="12" w:space="0" w:color="4EA0B3"/>
              <w:right w:val="nil"/>
            </w:tcBorders>
          </w:tcPr>
          <w:p w14:paraId="1CEA5955" w14:textId="77777777" w:rsidR="00C53E3E" w:rsidRPr="00C53E3E" w:rsidRDefault="00C53E3E" w:rsidP="00C53E3E"/>
        </w:tc>
        <w:tc>
          <w:tcPr>
            <w:tcW w:w="1038" w:type="dxa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</w:tcPr>
          <w:p w14:paraId="6571D10B" w14:textId="77777777" w:rsidR="00C53E3E" w:rsidRPr="006C24D7" w:rsidRDefault="00C53E3E" w:rsidP="00C53E3E">
            <w:pPr>
              <w:pStyle w:val="Tabelteksten"/>
            </w:pPr>
          </w:p>
        </w:tc>
        <w:tc>
          <w:tcPr>
            <w:tcW w:w="709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1D9A676E" w14:textId="77777777" w:rsidR="00C53E3E" w:rsidRPr="00B961FE" w:rsidRDefault="00C53E3E" w:rsidP="00B961FE">
            <w:pPr>
              <w:pStyle w:val="Tabelteksten"/>
            </w:pPr>
            <w:r w:rsidRPr="00B961FE">
              <w:t>Naam</w:t>
            </w:r>
          </w:p>
        </w:tc>
        <w:tc>
          <w:tcPr>
            <w:tcW w:w="3402" w:type="dxa"/>
            <w:gridSpan w:val="3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335BB31E" w14:textId="12796F1C" w:rsidR="00C53E3E" w:rsidRPr="006C24D7" w:rsidRDefault="009A22CE" w:rsidP="00DE5984">
            <w:r>
              <w:t>…</w:t>
            </w:r>
          </w:p>
        </w:tc>
        <w:tc>
          <w:tcPr>
            <w:tcW w:w="992" w:type="dxa"/>
            <w:gridSpan w:val="2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20FB7F34" w14:textId="77777777" w:rsidR="00C53E3E" w:rsidRPr="006C24D7" w:rsidRDefault="00C53E3E" w:rsidP="00C53E3E">
            <w:pPr>
              <w:pStyle w:val="Tabelteksten"/>
            </w:pPr>
            <w:r>
              <w:t>Datum</w:t>
            </w:r>
          </w:p>
        </w:tc>
        <w:tc>
          <w:tcPr>
            <w:tcW w:w="2835" w:type="dxa"/>
            <w:gridSpan w:val="7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5A6D718E" w14:textId="18551478" w:rsidR="00C53E3E" w:rsidRPr="006C24D7" w:rsidRDefault="009A22CE" w:rsidP="00C53E3E">
            <w:pPr>
              <w:pStyle w:val="Tabelteksten"/>
            </w:pPr>
            <w:r>
              <w:t>…</w:t>
            </w:r>
          </w:p>
        </w:tc>
      </w:tr>
      <w:bookmarkEnd w:id="0"/>
      <w:bookmarkEnd w:id="1"/>
      <w:tr w:rsidR="004309D7" w:rsidRPr="00921C8F" w14:paraId="5921DB47" w14:textId="77777777" w:rsidTr="00B961FE">
        <w:trPr>
          <w:gridAfter w:val="1"/>
          <w:wAfter w:w="27" w:type="dxa"/>
          <w:trHeight w:val="2268"/>
        </w:trPr>
        <w:tc>
          <w:tcPr>
            <w:tcW w:w="1418" w:type="dxa"/>
            <w:gridSpan w:val="2"/>
            <w:tcBorders>
              <w:bottom w:val="single" w:sz="12" w:space="0" w:color="4EA0B3"/>
              <w:right w:val="single" w:sz="12" w:space="0" w:color="4EA0B3"/>
            </w:tcBorders>
          </w:tcPr>
          <w:p w14:paraId="7725E78D" w14:textId="77777777" w:rsidR="00C53E3E" w:rsidRPr="006C24D7" w:rsidRDefault="00C53E3E" w:rsidP="00B961FE">
            <w:pPr>
              <w:pStyle w:val="Kopje-tabel"/>
            </w:pPr>
          </w:p>
        </w:tc>
        <w:tc>
          <w:tcPr>
            <w:tcW w:w="7946" w:type="dxa"/>
            <w:gridSpan w:val="1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</w:tcPr>
          <w:p w14:paraId="5EB176A7" w14:textId="52695D37" w:rsidR="004309D7" w:rsidRPr="003D7642" w:rsidRDefault="00C53E3E" w:rsidP="004309D7">
            <w:pPr>
              <w:pStyle w:val="Tabelteksten"/>
            </w:pPr>
            <w:r w:rsidRPr="006C24D7">
              <w:t>Handtekening (</w:t>
            </w:r>
            <w:r w:rsidR="00486E50">
              <w:t>directeur</w:t>
            </w:r>
            <w:r w:rsidRPr="006C24D7">
              <w:t>)</w:t>
            </w:r>
          </w:p>
        </w:tc>
      </w:tr>
      <w:tr w:rsidR="00567844" w:rsidRPr="00921C8F" w14:paraId="34AE63F6" w14:textId="77777777" w:rsidTr="00B961FE">
        <w:trPr>
          <w:gridAfter w:val="2"/>
          <w:wAfter w:w="35" w:type="dxa"/>
        </w:trPr>
        <w:tc>
          <w:tcPr>
            <w:tcW w:w="380" w:type="dxa"/>
            <w:tcBorders>
              <w:bottom w:val="single" w:sz="12" w:space="0" w:color="4EA0B3"/>
              <w:right w:val="nil"/>
            </w:tcBorders>
            <w:vAlign w:val="center"/>
          </w:tcPr>
          <w:p w14:paraId="02E6213E" w14:textId="77777777" w:rsidR="00C53E3E" w:rsidRPr="00C53E3E" w:rsidRDefault="00C53E3E" w:rsidP="004309D7"/>
        </w:tc>
        <w:tc>
          <w:tcPr>
            <w:tcW w:w="1038" w:type="dxa"/>
            <w:tcBorders>
              <w:top w:val="single" w:sz="12" w:space="0" w:color="4EA0B3"/>
              <w:left w:val="nil"/>
              <w:bottom w:val="single" w:sz="12" w:space="0" w:color="4EA0B3"/>
              <w:right w:val="single" w:sz="12" w:space="0" w:color="4EA0B3"/>
            </w:tcBorders>
            <w:vAlign w:val="center"/>
          </w:tcPr>
          <w:p w14:paraId="5195F0F5" w14:textId="77777777" w:rsidR="00C53E3E" w:rsidRPr="006C24D7" w:rsidRDefault="00C53E3E" w:rsidP="004309D7">
            <w:pPr>
              <w:pStyle w:val="Tabelteksten"/>
            </w:pPr>
          </w:p>
        </w:tc>
        <w:tc>
          <w:tcPr>
            <w:tcW w:w="709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0049D202" w14:textId="77777777" w:rsidR="00C53E3E" w:rsidRPr="006C24D7" w:rsidRDefault="00C53E3E" w:rsidP="004309D7">
            <w:pPr>
              <w:pStyle w:val="Tabelteksten"/>
            </w:pPr>
            <w:r>
              <w:t>Naam</w:t>
            </w:r>
          </w:p>
        </w:tc>
        <w:tc>
          <w:tcPr>
            <w:tcW w:w="3543" w:type="dxa"/>
            <w:gridSpan w:val="4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2B0A4988" w14:textId="042EDF21" w:rsidR="00C53E3E" w:rsidRPr="006C24D7" w:rsidRDefault="009A22CE" w:rsidP="004309D7">
            <w:r>
              <w:t>…</w:t>
            </w:r>
          </w:p>
        </w:tc>
        <w:tc>
          <w:tcPr>
            <w:tcW w:w="851" w:type="dxa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44B39FBA" w14:textId="77777777" w:rsidR="00C53E3E" w:rsidRPr="006C24D7" w:rsidRDefault="00C53E3E" w:rsidP="004309D7">
            <w:pPr>
              <w:pStyle w:val="Tabelteksten"/>
            </w:pPr>
            <w:r>
              <w:t>Datum</w:t>
            </w:r>
          </w:p>
        </w:tc>
        <w:tc>
          <w:tcPr>
            <w:tcW w:w="2835" w:type="dxa"/>
            <w:gridSpan w:val="7"/>
            <w:tcBorders>
              <w:top w:val="single" w:sz="12" w:space="0" w:color="4EA0B3"/>
              <w:left w:val="single" w:sz="12" w:space="0" w:color="4EA0B3"/>
              <w:bottom w:val="single" w:sz="12" w:space="0" w:color="4EA0B3"/>
            </w:tcBorders>
            <w:vAlign w:val="center"/>
          </w:tcPr>
          <w:p w14:paraId="3A038913" w14:textId="17B04672" w:rsidR="00C53E3E" w:rsidRPr="006C24D7" w:rsidRDefault="009A22CE" w:rsidP="004309D7">
            <w:r>
              <w:t>…</w:t>
            </w:r>
          </w:p>
        </w:tc>
      </w:tr>
    </w:tbl>
    <w:p w14:paraId="54907F6B" w14:textId="77777777" w:rsidR="001B2831" w:rsidRPr="001B2831" w:rsidRDefault="001B2831" w:rsidP="001B2831"/>
    <w:sectPr w:rsidR="001B2831" w:rsidRPr="001B2831" w:rsidSect="00553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DFCE" w14:textId="77777777" w:rsidR="00806119" w:rsidRDefault="00806119" w:rsidP="00671F8A">
      <w:pPr>
        <w:spacing w:line="240" w:lineRule="auto"/>
      </w:pPr>
      <w:r>
        <w:separator/>
      </w:r>
    </w:p>
  </w:endnote>
  <w:endnote w:type="continuationSeparator" w:id="0">
    <w:p w14:paraId="05CB142D" w14:textId="77777777" w:rsidR="00806119" w:rsidRDefault="00806119" w:rsidP="00671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Koppen CS)">
    <w:altName w:val="Times New Roman"/>
    <w:panose1 w:val="020B0604020202020204"/>
    <w:charset w:val="00"/>
    <w:family w:val="roman"/>
    <w:notTrueType/>
    <w:pitch w:val="default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748952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14C1B81" w14:textId="77777777" w:rsidR="0055393B" w:rsidRDefault="0055393B" w:rsidP="005C26F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FC7DCBB" w14:textId="77777777" w:rsidR="0055393B" w:rsidRDefault="0055393B" w:rsidP="005539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B6A3" w14:textId="77435263" w:rsidR="00514A84" w:rsidRDefault="00624AC6" w:rsidP="0055393B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BF1668" wp14:editId="2921C6BF">
              <wp:simplePos x="0" y="0"/>
              <wp:positionH relativeFrom="column">
                <wp:posOffset>556260</wp:posOffset>
              </wp:positionH>
              <wp:positionV relativeFrom="paragraph">
                <wp:posOffset>425455</wp:posOffset>
              </wp:positionV>
              <wp:extent cx="45085" cy="49530"/>
              <wp:effectExtent l="0" t="0" r="5715" b="1270"/>
              <wp:wrapNone/>
              <wp:docPr id="9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953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E8566DF" id="Ovaal 9" o:spid="_x0000_s1026" style="position:absolute;margin-left:43.8pt;margin-top:33.5pt;width:3.55pt;height: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" fillcolor="white [3212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48706B" wp14:editId="6CBCA82F">
              <wp:simplePos x="0" y="0"/>
              <wp:positionH relativeFrom="column">
                <wp:posOffset>-321945</wp:posOffset>
              </wp:positionH>
              <wp:positionV relativeFrom="paragraph">
                <wp:posOffset>288290</wp:posOffset>
              </wp:positionV>
              <wp:extent cx="2849880" cy="297815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88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84126" dist="51211" dir="3840000" sx="101144" sy="101144" algn="tl" rotWithShape="0">
                          <a:schemeClr val="bg1">
                            <a:lumMod val="50000"/>
                            <a:alpha val="32519"/>
                          </a:scheme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DBD284" w14:textId="77777777" w:rsidR="006315F5" w:rsidRPr="00B25A1A" w:rsidRDefault="006315F5" w:rsidP="006315F5">
                          <w:pPr>
                            <w:rPr>
                              <w:color w:val="FFFFFF" w:themeColor="background1"/>
                            </w:rPr>
                          </w:pPr>
                          <w:r w:rsidRPr="00B25A1A">
                            <w:rPr>
                              <w:color w:val="FFFFFF" w:themeColor="background1"/>
                            </w:rPr>
                            <w:t>Info@awgl.nl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>AWGL.nl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8706B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-25.35pt;margin-top:22.7pt;width:224.4pt;height:23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" filled="f" stroked="f">
              <v:shadow on="t" type="perspective" color="#7f7f7f [1612]" opacity="21311f" origin="-.5,-.5" offset=".62358mm,1.2786mm" matrix="66286f,,,66286f"/>
              <v:textbox inset="2.5mm">
                <w:txbxContent>
                  <w:p w14:paraId="76DBD284" w14:textId="77777777" w:rsidR="006315F5" w:rsidRPr="00B25A1A" w:rsidRDefault="006315F5" w:rsidP="006315F5">
                    <w:pPr>
                      <w:rPr>
                        <w:color w:val="FFFFFF" w:themeColor="background1"/>
                      </w:rPr>
                    </w:pPr>
                    <w:r w:rsidRPr="00B25A1A">
                      <w:rPr>
                        <w:color w:val="FFFFFF" w:themeColor="background1"/>
                      </w:rPr>
                      <w:t>Info@awgl.nl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ab/>
                      <w:t>AWGL.nl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612AF4F" wp14:editId="5694A301">
          <wp:simplePos x="0" y="0"/>
          <wp:positionH relativeFrom="column">
            <wp:posOffset>-884555</wp:posOffset>
          </wp:positionH>
          <wp:positionV relativeFrom="paragraph">
            <wp:posOffset>243659</wp:posOffset>
          </wp:positionV>
          <wp:extent cx="7557770" cy="393256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39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A64B" w14:textId="77777777" w:rsidR="0055393B" w:rsidRDefault="00A74EC6" w:rsidP="0055393B">
    <w:pPr>
      <w:pStyle w:val="Voettekst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FF6F75" wp14:editId="5496683E">
          <wp:simplePos x="0" y="0"/>
          <wp:positionH relativeFrom="column">
            <wp:posOffset>-890905</wp:posOffset>
          </wp:positionH>
          <wp:positionV relativeFrom="paragraph">
            <wp:posOffset>250185</wp:posOffset>
          </wp:positionV>
          <wp:extent cx="7558481" cy="39417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394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B84E" w14:textId="77777777" w:rsidR="00806119" w:rsidRDefault="00806119" w:rsidP="00671F8A">
      <w:pPr>
        <w:spacing w:line="240" w:lineRule="auto"/>
      </w:pPr>
      <w:r>
        <w:separator/>
      </w:r>
    </w:p>
  </w:footnote>
  <w:footnote w:type="continuationSeparator" w:id="0">
    <w:p w14:paraId="18A774AF" w14:textId="77777777" w:rsidR="00806119" w:rsidRDefault="00806119" w:rsidP="00671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272" w14:textId="77777777" w:rsidR="00624AC6" w:rsidRDefault="00624A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5977" w14:textId="77777777" w:rsidR="00A74EC6" w:rsidRDefault="00A74EC6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00C19" wp14:editId="0E1CD59B">
          <wp:simplePos x="0" y="0"/>
          <wp:positionH relativeFrom="column">
            <wp:posOffset>4662882</wp:posOffset>
          </wp:positionH>
          <wp:positionV relativeFrom="paragraph">
            <wp:posOffset>-351499</wp:posOffset>
          </wp:positionV>
          <wp:extent cx="1987426" cy="81955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4"/>
                  <a:stretch/>
                </pic:blipFill>
                <pic:spPr bwMode="auto">
                  <a:xfrm>
                    <a:off x="0" y="0"/>
                    <a:ext cx="2011717" cy="829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27">
      <w:t>Format aanvraag onderzoeksproject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A7A" w14:textId="77777777" w:rsidR="00624AC6" w:rsidRDefault="00624A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5.65pt;height:177.55pt" o:bullet="t">
        <v:imagedata r:id="rId1" o:title="vormpje_los"/>
      </v:shape>
    </w:pict>
  </w:numPicBullet>
  <w:abstractNum w:abstractNumId="0" w15:restartNumberingAfterBreak="0">
    <w:nsid w:val="04BA730C"/>
    <w:multiLevelType w:val="hybridMultilevel"/>
    <w:tmpl w:val="CC964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AE3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5401EC"/>
    <w:multiLevelType w:val="multilevel"/>
    <w:tmpl w:val="285E0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83643A"/>
    <w:multiLevelType w:val="multilevel"/>
    <w:tmpl w:val="8190E4D4"/>
    <w:styleLink w:val="Huidigelijst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9397" w:themeColor="background2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737"/>
    <w:multiLevelType w:val="multilevel"/>
    <w:tmpl w:val="2B34EC20"/>
    <w:styleLink w:val="Huidigelij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EA0B3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3D94"/>
    <w:multiLevelType w:val="hybridMultilevel"/>
    <w:tmpl w:val="354E5E58"/>
    <w:lvl w:ilvl="0" w:tplc="9438B306">
      <w:start w:val="1"/>
      <w:numFmt w:val="bullet"/>
      <w:pStyle w:val="Opsommingtekst"/>
      <w:lvlText w:val=""/>
      <w:lvlPicBulletId w:val="0"/>
      <w:lvlJc w:val="left"/>
      <w:pPr>
        <w:ind w:left="680" w:hanging="396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894"/>
    <w:multiLevelType w:val="multilevel"/>
    <w:tmpl w:val="48D69E5C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589"/>
    <w:multiLevelType w:val="multilevel"/>
    <w:tmpl w:val="8190E4D4"/>
    <w:styleLink w:val="Huidigelijst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9397" w:themeColor="background2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4AA6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6228600">
    <w:abstractNumId w:val="2"/>
  </w:num>
  <w:num w:numId="2" w16cid:durableId="1867209207">
    <w:abstractNumId w:val="5"/>
  </w:num>
  <w:num w:numId="3" w16cid:durableId="1686983162">
    <w:abstractNumId w:val="6"/>
  </w:num>
  <w:num w:numId="4" w16cid:durableId="1506169893">
    <w:abstractNumId w:val="1"/>
  </w:num>
  <w:num w:numId="5" w16cid:durableId="360597081">
    <w:abstractNumId w:val="8"/>
  </w:num>
  <w:num w:numId="6" w16cid:durableId="612832630">
    <w:abstractNumId w:val="4"/>
  </w:num>
  <w:num w:numId="7" w16cid:durableId="1373579463">
    <w:abstractNumId w:val="7"/>
  </w:num>
  <w:num w:numId="8" w16cid:durableId="1304314127">
    <w:abstractNumId w:val="3"/>
  </w:num>
  <w:num w:numId="9" w16cid:durableId="10186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0"/>
    <w:rsid w:val="0001353D"/>
    <w:rsid w:val="00035B3F"/>
    <w:rsid w:val="00080B87"/>
    <w:rsid w:val="00085FB9"/>
    <w:rsid w:val="00093442"/>
    <w:rsid w:val="000C09B2"/>
    <w:rsid w:val="000E27B6"/>
    <w:rsid w:val="000F1C4F"/>
    <w:rsid w:val="000F3547"/>
    <w:rsid w:val="0010006C"/>
    <w:rsid w:val="00106964"/>
    <w:rsid w:val="001156F4"/>
    <w:rsid w:val="00123F33"/>
    <w:rsid w:val="00130C92"/>
    <w:rsid w:val="001359C3"/>
    <w:rsid w:val="00145613"/>
    <w:rsid w:val="001477CE"/>
    <w:rsid w:val="00166CA9"/>
    <w:rsid w:val="001A0ED6"/>
    <w:rsid w:val="001A61BD"/>
    <w:rsid w:val="001B2831"/>
    <w:rsid w:val="001D7C61"/>
    <w:rsid w:val="001E628A"/>
    <w:rsid w:val="001E6589"/>
    <w:rsid w:val="002239BB"/>
    <w:rsid w:val="00246C25"/>
    <w:rsid w:val="00251F0D"/>
    <w:rsid w:val="00262563"/>
    <w:rsid w:val="002625C6"/>
    <w:rsid w:val="00262C3B"/>
    <w:rsid w:val="00274704"/>
    <w:rsid w:val="002B35D8"/>
    <w:rsid w:val="002F4D37"/>
    <w:rsid w:val="003000F7"/>
    <w:rsid w:val="00310F3E"/>
    <w:rsid w:val="00347E76"/>
    <w:rsid w:val="0035046D"/>
    <w:rsid w:val="0038553C"/>
    <w:rsid w:val="0039346E"/>
    <w:rsid w:val="003B3158"/>
    <w:rsid w:val="003D7642"/>
    <w:rsid w:val="00400C90"/>
    <w:rsid w:val="0040507D"/>
    <w:rsid w:val="004068DF"/>
    <w:rsid w:val="004309D7"/>
    <w:rsid w:val="00457706"/>
    <w:rsid w:val="004768B7"/>
    <w:rsid w:val="00486E50"/>
    <w:rsid w:val="004931DB"/>
    <w:rsid w:val="004A1D6F"/>
    <w:rsid w:val="004F4EDA"/>
    <w:rsid w:val="00500BE3"/>
    <w:rsid w:val="0051240F"/>
    <w:rsid w:val="00513E7A"/>
    <w:rsid w:val="00514A84"/>
    <w:rsid w:val="00534368"/>
    <w:rsid w:val="0055393B"/>
    <w:rsid w:val="00567844"/>
    <w:rsid w:val="00587807"/>
    <w:rsid w:val="0059754E"/>
    <w:rsid w:val="00597D8D"/>
    <w:rsid w:val="005A3255"/>
    <w:rsid w:val="005B54E5"/>
    <w:rsid w:val="005E41A2"/>
    <w:rsid w:val="006072A8"/>
    <w:rsid w:val="00624AC6"/>
    <w:rsid w:val="006315F5"/>
    <w:rsid w:val="00671F8A"/>
    <w:rsid w:val="00683190"/>
    <w:rsid w:val="00686D7E"/>
    <w:rsid w:val="00697F7E"/>
    <w:rsid w:val="006C24D7"/>
    <w:rsid w:val="006D12DE"/>
    <w:rsid w:val="0070247F"/>
    <w:rsid w:val="00712547"/>
    <w:rsid w:val="00724AD0"/>
    <w:rsid w:val="00731E3A"/>
    <w:rsid w:val="00732D88"/>
    <w:rsid w:val="007338F6"/>
    <w:rsid w:val="007636F1"/>
    <w:rsid w:val="00782DC7"/>
    <w:rsid w:val="00794372"/>
    <w:rsid w:val="007B6512"/>
    <w:rsid w:val="007D456F"/>
    <w:rsid w:val="007E2BDA"/>
    <w:rsid w:val="007E715C"/>
    <w:rsid w:val="00803B00"/>
    <w:rsid w:val="00806119"/>
    <w:rsid w:val="00830007"/>
    <w:rsid w:val="00832338"/>
    <w:rsid w:val="00833E83"/>
    <w:rsid w:val="00834121"/>
    <w:rsid w:val="008354A6"/>
    <w:rsid w:val="00845312"/>
    <w:rsid w:val="008527A6"/>
    <w:rsid w:val="00883BC1"/>
    <w:rsid w:val="00896476"/>
    <w:rsid w:val="008B0ADE"/>
    <w:rsid w:val="008C5BD1"/>
    <w:rsid w:val="008E20A0"/>
    <w:rsid w:val="0090557E"/>
    <w:rsid w:val="00905BE0"/>
    <w:rsid w:val="00982506"/>
    <w:rsid w:val="009873A0"/>
    <w:rsid w:val="009A22CE"/>
    <w:rsid w:val="009A2DFC"/>
    <w:rsid w:val="009A49F0"/>
    <w:rsid w:val="009E133C"/>
    <w:rsid w:val="00A221A8"/>
    <w:rsid w:val="00A25DB3"/>
    <w:rsid w:val="00A3495D"/>
    <w:rsid w:val="00A50467"/>
    <w:rsid w:val="00A73CF1"/>
    <w:rsid w:val="00A74EC6"/>
    <w:rsid w:val="00A81871"/>
    <w:rsid w:val="00AA6457"/>
    <w:rsid w:val="00AB7A91"/>
    <w:rsid w:val="00AD16B1"/>
    <w:rsid w:val="00B56EDF"/>
    <w:rsid w:val="00B633DF"/>
    <w:rsid w:val="00B66352"/>
    <w:rsid w:val="00B93A1D"/>
    <w:rsid w:val="00B961FE"/>
    <w:rsid w:val="00BA5005"/>
    <w:rsid w:val="00BB6482"/>
    <w:rsid w:val="00BE7ABD"/>
    <w:rsid w:val="00BF2C5A"/>
    <w:rsid w:val="00C23127"/>
    <w:rsid w:val="00C53E3E"/>
    <w:rsid w:val="00C67620"/>
    <w:rsid w:val="00D149E6"/>
    <w:rsid w:val="00D16D7E"/>
    <w:rsid w:val="00D40BC0"/>
    <w:rsid w:val="00D814C5"/>
    <w:rsid w:val="00DA22A3"/>
    <w:rsid w:val="00DE5984"/>
    <w:rsid w:val="00E21BEF"/>
    <w:rsid w:val="00E425B8"/>
    <w:rsid w:val="00E5166C"/>
    <w:rsid w:val="00E54788"/>
    <w:rsid w:val="00E54C73"/>
    <w:rsid w:val="00E676EB"/>
    <w:rsid w:val="00E97257"/>
    <w:rsid w:val="00E97977"/>
    <w:rsid w:val="00EB5C51"/>
    <w:rsid w:val="00EB6497"/>
    <w:rsid w:val="00EB7E6E"/>
    <w:rsid w:val="00EC6EF3"/>
    <w:rsid w:val="00EF1B94"/>
    <w:rsid w:val="00EF6717"/>
    <w:rsid w:val="00F044B1"/>
    <w:rsid w:val="00F100C1"/>
    <w:rsid w:val="00F1030C"/>
    <w:rsid w:val="00F2133F"/>
    <w:rsid w:val="00F3779E"/>
    <w:rsid w:val="00F94982"/>
    <w:rsid w:val="00FA01A8"/>
    <w:rsid w:val="00FB5975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1EF2A"/>
  <w15:chartTrackingRefBased/>
  <w15:docId w15:val="{1EE85279-C299-754B-9AE7-56EE17D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2BDA"/>
    <w:pPr>
      <w:spacing w:before="60" w:after="120" w:line="240" w:lineRule="exact"/>
    </w:pPr>
    <w:rPr>
      <w:rFonts w:ascii="Roboto Light" w:hAnsi="Roboto Light" w:cs="Times New Roman (Hoofdtekst CS)"/>
      <w:color w:val="2A3752" w:themeColor="text2" w:themeShade="BF"/>
      <w:sz w:val="20"/>
    </w:rPr>
  </w:style>
  <w:style w:type="paragraph" w:styleId="Kop1">
    <w:name w:val="heading 1"/>
    <w:next w:val="Standaard"/>
    <w:link w:val="Kop1Char"/>
    <w:uiPriority w:val="9"/>
    <w:rsid w:val="00B961FE"/>
    <w:pPr>
      <w:spacing w:before="120" w:after="120"/>
      <w:outlineLvl w:val="0"/>
    </w:pPr>
    <w:rPr>
      <w:rFonts w:ascii="Roboto" w:eastAsiaTheme="majorEastAsia" w:hAnsi="Roboto" w:cs="Times New Roman (Koppen CS)"/>
      <w:b/>
      <w:caps/>
      <w:noProof/>
      <w:color w:val="394A6F" w:themeColor="text2"/>
      <w:sz w:val="28"/>
      <w:szCs w:val="56"/>
      <w:lang w:val="en-US"/>
    </w:rPr>
  </w:style>
  <w:style w:type="paragraph" w:styleId="Kop2">
    <w:name w:val="heading 2"/>
    <w:next w:val="Standaard"/>
    <w:link w:val="Kop2Char"/>
    <w:uiPriority w:val="9"/>
    <w:unhideWhenUsed/>
    <w:rsid w:val="002239BB"/>
    <w:pPr>
      <w:spacing w:before="360" w:after="60"/>
      <w:outlineLvl w:val="1"/>
    </w:pPr>
    <w:rPr>
      <w:rFonts w:ascii="Roboto Medium" w:eastAsiaTheme="majorEastAsia" w:hAnsi="Roboto Medium" w:cs="Times New Roman (Koppen CS)"/>
      <w:noProof/>
      <w:color w:val="2B795D" w:themeColor="accent2" w:themeShade="BF"/>
      <w:sz w:val="28"/>
      <w:szCs w:val="32"/>
      <w:lang w:val="en-US"/>
    </w:rPr>
  </w:style>
  <w:style w:type="paragraph" w:styleId="Kop3">
    <w:name w:val="heading 3"/>
    <w:next w:val="Standaard"/>
    <w:link w:val="Kop3Char"/>
    <w:uiPriority w:val="9"/>
    <w:unhideWhenUsed/>
    <w:rsid w:val="002239BB"/>
    <w:pPr>
      <w:spacing w:before="200" w:after="60"/>
      <w:outlineLvl w:val="2"/>
    </w:pPr>
    <w:rPr>
      <w:rFonts w:ascii="Roboto" w:eastAsiaTheme="majorEastAsia" w:hAnsi="Roboto" w:cs="Times New Roman (Koppen CS)"/>
      <w:noProof/>
      <w:color w:val="BF5C2A" w:themeColor="accent6"/>
      <w:szCs w:val="26"/>
      <w:lang w:val="en-US"/>
    </w:rPr>
  </w:style>
  <w:style w:type="paragraph" w:styleId="Kop4">
    <w:name w:val="heading 4"/>
    <w:next w:val="Standaard"/>
    <w:link w:val="Kop4Char"/>
    <w:uiPriority w:val="9"/>
    <w:unhideWhenUsed/>
    <w:rsid w:val="002239BB"/>
    <w:pPr>
      <w:spacing w:before="200"/>
      <w:outlineLvl w:val="3"/>
    </w:pPr>
    <w:rPr>
      <w:rFonts w:ascii="Roboto" w:eastAsiaTheme="majorEastAsia" w:hAnsi="Roboto" w:cstheme="majorBidi"/>
      <w:b/>
      <w:noProof/>
      <w:color w:val="2A3752" w:themeColor="text2" w:themeShade="BF"/>
      <w:sz w:val="22"/>
      <w:lang w:val="en-US"/>
    </w:rPr>
  </w:style>
  <w:style w:type="paragraph" w:styleId="Kop5">
    <w:name w:val="heading 5"/>
    <w:next w:val="Standaard"/>
    <w:link w:val="Kop5Char"/>
    <w:uiPriority w:val="9"/>
    <w:unhideWhenUsed/>
    <w:rsid w:val="002239BB"/>
    <w:pPr>
      <w:spacing w:before="120"/>
      <w:outlineLvl w:val="4"/>
    </w:pPr>
    <w:rPr>
      <w:rFonts w:ascii="Roboto" w:eastAsiaTheme="majorEastAsia" w:hAnsi="Roboto" w:cstheme="majorBidi"/>
      <w:b/>
      <w:iCs/>
      <w:color w:val="397886" w:themeColor="accent1" w:themeShade="BF"/>
      <w:sz w:val="20"/>
    </w:rPr>
  </w:style>
  <w:style w:type="paragraph" w:styleId="Kop6">
    <w:name w:val="heading 6"/>
    <w:basedOn w:val="Kop5"/>
    <w:next w:val="Standaard"/>
    <w:link w:val="Kop6Char"/>
    <w:uiPriority w:val="9"/>
    <w:unhideWhenUsed/>
    <w:rsid w:val="001477CE"/>
    <w:p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1FE"/>
    <w:rPr>
      <w:rFonts w:ascii="Roboto" w:eastAsiaTheme="majorEastAsia" w:hAnsi="Roboto" w:cs="Times New Roman (Koppen CS)"/>
      <w:b/>
      <w:caps/>
      <w:noProof/>
      <w:color w:val="394A6F" w:themeColor="text2"/>
      <w:sz w:val="28"/>
      <w:szCs w:val="5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239BB"/>
    <w:rPr>
      <w:rFonts w:ascii="Roboto Medium" w:eastAsiaTheme="majorEastAsia" w:hAnsi="Roboto Medium" w:cs="Times New Roman (Koppen CS)"/>
      <w:noProof/>
      <w:color w:val="2B795D" w:themeColor="accent2" w:themeShade="BF"/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2239BB"/>
    <w:rPr>
      <w:rFonts w:ascii="Roboto" w:eastAsiaTheme="majorEastAsia" w:hAnsi="Roboto" w:cs="Times New Roman (Koppen CS)"/>
      <w:noProof/>
      <w:color w:val="BF5C2A" w:themeColor="accent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239BB"/>
    <w:rPr>
      <w:rFonts w:ascii="Roboto" w:eastAsiaTheme="majorEastAsia" w:hAnsi="Roboto" w:cstheme="majorBidi"/>
      <w:b/>
      <w:noProof/>
      <w:color w:val="2A3752" w:themeColor="text2" w:themeShade="BF"/>
      <w:sz w:val="22"/>
      <w:lang w:val="en-US"/>
    </w:rPr>
  </w:style>
  <w:style w:type="paragraph" w:customStyle="1" w:styleId="Opsommingtekst">
    <w:name w:val="Opsomming (tekst)"/>
    <w:basedOn w:val="Standaard"/>
    <w:link w:val="OpsommingtekstChar"/>
    <w:uiPriority w:val="99"/>
    <w:rsid w:val="00A74EC6"/>
    <w:pPr>
      <w:numPr>
        <w:numId w:val="2"/>
      </w:numPr>
      <w:autoSpaceDE w:val="0"/>
      <w:autoSpaceDN w:val="0"/>
      <w:adjustRightInd w:val="0"/>
      <w:spacing w:line="240" w:lineRule="atLeast"/>
      <w:textAlignment w:val="center"/>
    </w:pPr>
    <w:rPr>
      <w:rFonts w:cs="Roboto"/>
      <w:szCs w:val="21"/>
    </w:rPr>
  </w:style>
  <w:style w:type="character" w:customStyle="1" w:styleId="OpsommingtekstChar">
    <w:name w:val="Opsomming (tekst) Char"/>
    <w:basedOn w:val="Standaardalinea-lettertype"/>
    <w:link w:val="Opsommingtekst"/>
    <w:uiPriority w:val="99"/>
    <w:rsid w:val="00A74EC6"/>
    <w:rPr>
      <w:rFonts w:ascii="Roboto Light" w:hAnsi="Roboto Light" w:cs="Roboto"/>
      <w:color w:val="2A3752" w:themeColor="text2" w:themeShade="BF"/>
      <w:sz w:val="18"/>
      <w:szCs w:val="21"/>
    </w:rPr>
  </w:style>
  <w:style w:type="paragraph" w:styleId="Kopvaninhoudsopgave">
    <w:name w:val="TOC Heading"/>
    <w:next w:val="Standaard"/>
    <w:uiPriority w:val="39"/>
    <w:unhideWhenUsed/>
    <w:rsid w:val="00BB6482"/>
    <w:pPr>
      <w:spacing w:after="360"/>
    </w:pPr>
    <w:rPr>
      <w:rFonts w:ascii="Roboto Medium" w:eastAsiaTheme="majorEastAsia" w:hAnsi="Roboto Medium" w:cstheme="majorBidi"/>
      <w:bCs/>
      <w:caps/>
      <w:color w:val="394A6F" w:themeColor="text2"/>
      <w:sz w:val="48"/>
      <w:szCs w:val="28"/>
      <w:lang w:eastAsia="nl-NL"/>
    </w:rPr>
  </w:style>
  <w:style w:type="numbering" w:customStyle="1" w:styleId="Huidigelijst1">
    <w:name w:val="Huidige lijst1"/>
    <w:uiPriority w:val="99"/>
    <w:rsid w:val="00F94982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90557E"/>
    <w:pPr>
      <w:tabs>
        <w:tab w:val="right" w:leader="underscore" w:pos="9060"/>
      </w:tabs>
    </w:pPr>
    <w:rPr>
      <w:rFonts w:cstheme="minorHAnsi"/>
      <w:bCs/>
      <w:szCs w:val="20"/>
    </w:rPr>
  </w:style>
  <w:style w:type="paragraph" w:styleId="Inhopg2">
    <w:name w:val="toc 2"/>
    <w:basedOn w:val="Inhopg1"/>
    <w:next w:val="Standaard"/>
    <w:autoRedefine/>
    <w:uiPriority w:val="39"/>
    <w:unhideWhenUsed/>
    <w:rsid w:val="0090557E"/>
    <w:rPr>
      <w:iCs/>
    </w:rPr>
  </w:style>
  <w:style w:type="paragraph" w:styleId="Inhopg3">
    <w:name w:val="toc 3"/>
    <w:basedOn w:val="Inhopg1"/>
    <w:next w:val="Standaard"/>
    <w:autoRedefine/>
    <w:uiPriority w:val="39"/>
    <w:unhideWhenUsed/>
    <w:rsid w:val="0090557E"/>
  </w:style>
  <w:style w:type="character" w:styleId="Hyperlink">
    <w:name w:val="Hyperlink"/>
    <w:basedOn w:val="Standaardalinea-lettertype"/>
    <w:uiPriority w:val="99"/>
    <w:unhideWhenUsed/>
    <w:rsid w:val="00F94982"/>
    <w:rPr>
      <w:color w:val="87B7BC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90557E"/>
    <w:pPr>
      <w:ind w:left="60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B6482"/>
    <w:pPr>
      <w:ind w:left="800"/>
    </w:pPr>
    <w:rPr>
      <w:rFonts w:asciiTheme="minorHAnsi" w:hAnsiTheme="minorHAnsi" w:cstheme="minorHAnsi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2239BB"/>
    <w:rPr>
      <w:rFonts w:ascii="Roboto" w:eastAsiaTheme="majorEastAsia" w:hAnsi="Roboto" w:cstheme="majorBidi"/>
      <w:b/>
      <w:iCs/>
      <w:color w:val="397886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1477CE"/>
    <w:rPr>
      <w:rFonts w:ascii="Roboto" w:eastAsiaTheme="majorEastAsia" w:hAnsi="Roboto" w:cstheme="majorBidi"/>
      <w:iCs/>
      <w:color w:val="397886" w:themeColor="accent1" w:themeShade="BF"/>
      <w:sz w:val="20"/>
    </w:rPr>
  </w:style>
  <w:style w:type="character" w:styleId="Intensievebenadrukking">
    <w:name w:val="Intense Emphasis"/>
    <w:basedOn w:val="Standaardalinea-lettertype"/>
    <w:uiPriority w:val="21"/>
    <w:rsid w:val="00683190"/>
    <w:rPr>
      <w:i/>
      <w:iCs/>
      <w:color w:val="4EA0B3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671F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F8A"/>
    <w:rPr>
      <w:rFonts w:ascii="Roboto" w:hAnsi="Roboto" w:cs="Times New Roman (Hoofdtekst CS)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71F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F8A"/>
    <w:rPr>
      <w:rFonts w:ascii="Roboto" w:hAnsi="Roboto" w:cs="Times New Roman (Hoofdtekst CS)"/>
      <w:sz w:val="20"/>
    </w:rPr>
  </w:style>
  <w:style w:type="paragraph" w:styleId="Geenafstand">
    <w:name w:val="No Spacing"/>
    <w:link w:val="GeenafstandChar"/>
    <w:uiPriority w:val="1"/>
    <w:rsid w:val="00671F8A"/>
    <w:rPr>
      <w:rFonts w:eastAsiaTheme="minorEastAsia"/>
      <w:sz w:val="22"/>
      <w:szCs w:val="22"/>
      <w:lang w:val="en-US" w:eastAsia="zh-CN"/>
    </w:rPr>
  </w:style>
  <w:style w:type="paragraph" w:customStyle="1" w:styleId="Kopttekstdoc">
    <w:name w:val="Kopttekst doc"/>
    <w:rsid w:val="005B54E5"/>
    <w:pPr>
      <w:spacing w:after="240" w:line="264" w:lineRule="auto"/>
    </w:pPr>
    <w:rPr>
      <w:rFonts w:ascii="Roboto" w:eastAsiaTheme="minorEastAsia" w:hAnsi="Roboto" w:cs="Times New Roman (Hoofdtekst CS)"/>
      <w:i/>
      <w:color w:val="BF5C2A" w:themeColor="accent6"/>
      <w:spacing w:val="20"/>
      <w:sz w:val="18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006C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aliases w:val="Voorblad tekst"/>
    <w:basedOn w:val="Standaard"/>
    <w:uiPriority w:val="34"/>
    <w:rsid w:val="00093442"/>
    <w:pPr>
      <w:contextualSpacing/>
    </w:pPr>
  </w:style>
  <w:style w:type="paragraph" w:styleId="Citaat">
    <w:name w:val="Quote"/>
    <w:aliases w:val="Note"/>
    <w:basedOn w:val="Standaard"/>
    <w:next w:val="Standaard"/>
    <w:link w:val="CitaatChar"/>
    <w:uiPriority w:val="29"/>
    <w:rsid w:val="00803B00"/>
    <w:pPr>
      <w:ind w:left="708"/>
    </w:pPr>
    <w:rPr>
      <w:i/>
      <w:color w:val="7F7F7F" w:themeColor="text1" w:themeTint="80"/>
    </w:rPr>
  </w:style>
  <w:style w:type="character" w:customStyle="1" w:styleId="CitaatChar">
    <w:name w:val="Citaat Char"/>
    <w:aliases w:val="Note Char"/>
    <w:basedOn w:val="Standaardalinea-lettertype"/>
    <w:link w:val="Citaat"/>
    <w:uiPriority w:val="29"/>
    <w:rsid w:val="00803B00"/>
    <w:rPr>
      <w:rFonts w:ascii="Roboto Light" w:hAnsi="Roboto Light" w:cs="Times New Roman (Hoofdtekst CS)"/>
      <w:i/>
      <w:color w:val="7F7F7F" w:themeColor="text1" w:themeTint="80"/>
      <w:sz w:val="20"/>
    </w:rPr>
  </w:style>
  <w:style w:type="paragraph" w:styleId="Titel">
    <w:name w:val="Title"/>
    <w:aliases w:val="Titel document"/>
    <w:basedOn w:val="Standaard"/>
    <w:next w:val="Standaard"/>
    <w:link w:val="TitelChar"/>
    <w:uiPriority w:val="99"/>
    <w:rsid w:val="00093442"/>
    <w:pPr>
      <w:spacing w:line="240" w:lineRule="auto"/>
      <w:contextualSpacing/>
    </w:pPr>
    <w:rPr>
      <w:rFonts w:ascii="Roboto Medium" w:eastAsiaTheme="majorEastAsia" w:hAnsi="Roboto Medium" w:cstheme="majorBidi"/>
      <w:color w:val="26505A" w:themeColor="accent1" w:themeShade="80"/>
      <w:spacing w:val="-10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99"/>
    <w:rsid w:val="00093442"/>
    <w:rPr>
      <w:rFonts w:ascii="Roboto Medium" w:eastAsiaTheme="majorEastAsia" w:hAnsi="Roboto Medium" w:cstheme="majorBidi"/>
      <w:color w:val="26505A" w:themeColor="accent1" w:themeShade="80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rsid w:val="00093442"/>
    <w:rPr>
      <w:i/>
      <w:iCs/>
    </w:rPr>
  </w:style>
  <w:style w:type="character" w:styleId="Paginanummer">
    <w:name w:val="page number"/>
    <w:basedOn w:val="Standaardalinea-lettertype"/>
    <w:uiPriority w:val="99"/>
    <w:semiHidden/>
    <w:unhideWhenUsed/>
    <w:rsid w:val="0055393B"/>
  </w:style>
  <w:style w:type="character" w:styleId="Zwaar">
    <w:name w:val="Strong"/>
    <w:aliases w:val="Colofon tekst"/>
    <w:basedOn w:val="Standaardalinea-lettertype"/>
    <w:uiPriority w:val="22"/>
    <w:rsid w:val="002F4D37"/>
    <w:rPr>
      <w:rFonts w:ascii="Roboto" w:hAnsi="Roboto"/>
      <w:b/>
      <w:bCs/>
      <w:caps/>
      <w:smallCaps w:val="0"/>
      <w:strike w:val="0"/>
      <w:dstrike w:val="0"/>
      <w:vanish w:val="0"/>
      <w:color w:val="2A3752" w:themeColor="text2" w:themeShade="BF"/>
      <w:sz w:val="20"/>
      <w:vertAlign w:val="baseline"/>
    </w:rPr>
  </w:style>
  <w:style w:type="paragraph" w:customStyle="1" w:styleId="colofontekst">
    <w:name w:val="colofon tekst"/>
    <w:basedOn w:val="Standaard"/>
    <w:rsid w:val="002F4D37"/>
    <w:pPr>
      <w:spacing w:line="240" w:lineRule="auto"/>
    </w:pPr>
    <w:rPr>
      <w:b/>
    </w:rPr>
  </w:style>
  <w:style w:type="numbering" w:customStyle="1" w:styleId="Huidigelijst2">
    <w:name w:val="Huidige lijst2"/>
    <w:uiPriority w:val="99"/>
    <w:rsid w:val="00A50467"/>
    <w:pPr>
      <w:numPr>
        <w:numId w:val="4"/>
      </w:numPr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557E"/>
    <w:pPr>
      <w:ind w:left="1000"/>
    </w:pPr>
    <w:rPr>
      <w:rFonts w:asciiTheme="minorHAnsi" w:hAnsiTheme="minorHAnsi" w:cstheme="minorHAnsi"/>
      <w:szCs w:val="20"/>
    </w:rPr>
  </w:style>
  <w:style w:type="numbering" w:customStyle="1" w:styleId="Huidigelijst3">
    <w:name w:val="Huidige lijst3"/>
    <w:uiPriority w:val="99"/>
    <w:rsid w:val="00587807"/>
    <w:pPr>
      <w:numPr>
        <w:numId w:val="5"/>
      </w:numPr>
    </w:pPr>
  </w:style>
  <w:style w:type="numbering" w:customStyle="1" w:styleId="Huidigelijst4">
    <w:name w:val="Huidige lijst4"/>
    <w:uiPriority w:val="99"/>
    <w:rsid w:val="00587807"/>
    <w:pPr>
      <w:numPr>
        <w:numId w:val="6"/>
      </w:numPr>
    </w:pPr>
  </w:style>
  <w:style w:type="numbering" w:customStyle="1" w:styleId="Huidigelijst5">
    <w:name w:val="Huidige lijst5"/>
    <w:uiPriority w:val="99"/>
    <w:rsid w:val="00587807"/>
    <w:pPr>
      <w:numPr>
        <w:numId w:val="7"/>
      </w:numPr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557E"/>
    <w:pPr>
      <w:ind w:left="120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557E"/>
    <w:pPr>
      <w:ind w:left="140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557E"/>
    <w:pPr>
      <w:ind w:left="1600"/>
    </w:pPr>
    <w:rPr>
      <w:rFonts w:asciiTheme="minorHAnsi" w:hAnsiTheme="minorHAnsi" w:cstheme="minorHAnsi"/>
      <w:szCs w:val="20"/>
    </w:rPr>
  </w:style>
  <w:style w:type="paragraph" w:styleId="Bijschrift">
    <w:name w:val="caption"/>
    <w:basedOn w:val="Standaard"/>
    <w:next w:val="Standaard"/>
    <w:uiPriority w:val="35"/>
    <w:unhideWhenUsed/>
    <w:rsid w:val="000F1C4F"/>
    <w:pPr>
      <w:spacing w:line="240" w:lineRule="auto"/>
    </w:pPr>
    <w:rPr>
      <w:iCs/>
      <w:color w:val="394A6F" w:themeColor="text2"/>
      <w:szCs w:val="18"/>
    </w:rPr>
  </w:style>
  <w:style w:type="paragraph" w:customStyle="1" w:styleId="Tekstblokken">
    <w:name w:val="Tekstblokken"/>
    <w:basedOn w:val="Standaard"/>
    <w:rsid w:val="002239BB"/>
    <w:rPr>
      <w:noProof/>
      <w:color w:val="FFFFFF" w:themeColor="background1"/>
      <w:lang w:val="en-US"/>
    </w:rPr>
  </w:style>
  <w:style w:type="table" w:styleId="Tabelraster">
    <w:name w:val="Table Grid"/>
    <w:basedOn w:val="Standaardtabel"/>
    <w:uiPriority w:val="39"/>
    <w:rsid w:val="0026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2625C6"/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37D" w:themeColor="accent2"/>
          <w:left w:val="single" w:sz="4" w:space="0" w:color="3AA37D" w:themeColor="accent2"/>
          <w:bottom w:val="single" w:sz="4" w:space="0" w:color="3AA37D" w:themeColor="accent2"/>
          <w:right w:val="single" w:sz="4" w:space="0" w:color="3AA37D" w:themeColor="accent2"/>
          <w:insideH w:val="nil"/>
          <w:insideV w:val="nil"/>
        </w:tcBorders>
        <w:shd w:val="clear" w:color="auto" w:fill="3AA37D" w:themeFill="accent2"/>
      </w:tcPr>
    </w:tblStylePr>
    <w:tblStylePr w:type="lastRow">
      <w:rPr>
        <w:b/>
        <w:bCs/>
      </w:rPr>
      <w:tblPr/>
      <w:tcPr>
        <w:tcBorders>
          <w:top w:val="double" w:sz="4" w:space="0" w:color="3AA3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table" w:styleId="Lijsttabel4-Accent5">
    <w:name w:val="List Table 4 Accent 5"/>
    <w:basedOn w:val="Standaardtabel"/>
    <w:uiPriority w:val="49"/>
    <w:rsid w:val="002625C6"/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C3B" w:themeColor="accent5"/>
          <w:left w:val="single" w:sz="4" w:space="0" w:color="EF7C3B" w:themeColor="accent5"/>
          <w:bottom w:val="single" w:sz="4" w:space="0" w:color="EF7C3B" w:themeColor="accent5"/>
          <w:right w:val="single" w:sz="4" w:space="0" w:color="EF7C3B" w:themeColor="accent5"/>
          <w:insideH w:val="nil"/>
        </w:tcBorders>
        <w:shd w:val="clear" w:color="auto" w:fill="EF7C3B" w:themeFill="accent5"/>
      </w:tcPr>
    </w:tblStylePr>
    <w:tblStylePr w:type="lastRow">
      <w:rPr>
        <w:b/>
        <w:bCs/>
      </w:rPr>
      <w:tblPr/>
      <w:tcPr>
        <w:tcBorders>
          <w:top w:val="double" w:sz="4" w:space="0" w:color="F5B0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9873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0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0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0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0B3" w:themeFill="accent1"/>
      </w:tcPr>
    </w:tblStylePr>
    <w:tblStylePr w:type="band1Vert">
      <w:tblPr/>
      <w:tcPr>
        <w:shd w:val="clear" w:color="auto" w:fill="B8D9E0" w:themeFill="accent1" w:themeFillTint="66"/>
      </w:tcPr>
    </w:tblStylePr>
    <w:tblStylePr w:type="band1Horz">
      <w:tblPr/>
      <w:tcPr>
        <w:shd w:val="clear" w:color="auto" w:fill="B8D9E0" w:themeFill="accent1" w:themeFillTint="66"/>
      </w:tcPr>
    </w:tblStylePr>
  </w:style>
  <w:style w:type="table" w:styleId="Rastertabel4-Accent6">
    <w:name w:val="Grid Table 4 Accent 6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5C2A" w:themeColor="accent6"/>
          <w:left w:val="single" w:sz="4" w:space="0" w:color="BF5C2A" w:themeColor="accent6"/>
          <w:bottom w:val="single" w:sz="4" w:space="0" w:color="BF5C2A" w:themeColor="accent6"/>
          <w:right w:val="single" w:sz="4" w:space="0" w:color="BF5C2A" w:themeColor="accent6"/>
          <w:insideH w:val="nil"/>
          <w:insideV w:val="nil"/>
        </w:tcBorders>
        <w:shd w:val="clear" w:color="auto" w:fill="BF5C2A" w:themeFill="accent6"/>
      </w:tcPr>
    </w:tblStylePr>
    <w:tblStylePr w:type="lastRow">
      <w:rPr>
        <w:b/>
        <w:bCs/>
      </w:rPr>
      <w:tblPr/>
      <w:tcPr>
        <w:tcBorders>
          <w:top w:val="double" w:sz="4" w:space="0" w:color="BF5C2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</w:style>
  <w:style w:type="table" w:styleId="Rastertabel4-Accent5">
    <w:name w:val="Grid Table 4 Accent 5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C3B" w:themeColor="accent5"/>
          <w:left w:val="single" w:sz="4" w:space="0" w:color="EF7C3B" w:themeColor="accent5"/>
          <w:bottom w:val="single" w:sz="4" w:space="0" w:color="EF7C3B" w:themeColor="accent5"/>
          <w:right w:val="single" w:sz="4" w:space="0" w:color="EF7C3B" w:themeColor="accent5"/>
          <w:insideH w:val="nil"/>
          <w:insideV w:val="nil"/>
        </w:tcBorders>
        <w:shd w:val="clear" w:color="auto" w:fill="EF7C3B" w:themeFill="accent5"/>
      </w:tcPr>
    </w:tblStylePr>
    <w:tblStylePr w:type="lastRow">
      <w:rPr>
        <w:b/>
        <w:bCs/>
      </w:rPr>
      <w:tblPr/>
      <w:tcPr>
        <w:tcBorders>
          <w:top w:val="double" w:sz="4" w:space="0" w:color="EF7C3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873A0"/>
    <w:tblPr>
      <w:tblStyleRowBandSize w:val="1"/>
      <w:tblStyleColBandSize w:val="1"/>
      <w:tblBorders>
        <w:top w:val="single" w:sz="2" w:space="0" w:color="E19A76" w:themeColor="accent6" w:themeTint="99"/>
        <w:bottom w:val="single" w:sz="2" w:space="0" w:color="E19A76" w:themeColor="accent6" w:themeTint="99"/>
        <w:insideH w:val="single" w:sz="2" w:space="0" w:color="E19A76" w:themeColor="accent6" w:themeTint="99"/>
        <w:insideV w:val="single" w:sz="2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A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A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</w:style>
  <w:style w:type="table" w:styleId="Rastertabel3">
    <w:name w:val="Grid Table 3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  <w:tblStylePr w:type="neCell">
      <w:tblPr/>
      <w:tcPr>
        <w:tcBorders>
          <w:bottom w:val="single" w:sz="4" w:space="0" w:color="94C5D1" w:themeColor="accent1" w:themeTint="99"/>
        </w:tcBorders>
      </w:tcPr>
    </w:tblStylePr>
    <w:tblStylePr w:type="nwCell">
      <w:tblPr/>
      <w:tcPr>
        <w:tcBorders>
          <w:bottom w:val="single" w:sz="4" w:space="0" w:color="94C5D1" w:themeColor="accent1" w:themeTint="99"/>
        </w:tcBorders>
      </w:tcPr>
    </w:tblStylePr>
    <w:tblStylePr w:type="seCell">
      <w:tblPr/>
      <w:tcPr>
        <w:tcBorders>
          <w:top w:val="single" w:sz="4" w:space="0" w:color="94C5D1" w:themeColor="accent1" w:themeTint="99"/>
        </w:tcBorders>
      </w:tcPr>
    </w:tblStylePr>
    <w:tblStylePr w:type="swCell">
      <w:tblPr/>
      <w:tcPr>
        <w:tcBorders>
          <w:top w:val="single" w:sz="4" w:space="0" w:color="94C5D1" w:themeColor="accent1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  <w:tblStylePr w:type="neCell">
      <w:tblPr/>
      <w:tcPr>
        <w:tcBorders>
          <w:bottom w:val="single" w:sz="4" w:space="0" w:color="FCD36F" w:themeColor="accent4" w:themeTint="99"/>
        </w:tcBorders>
      </w:tcPr>
    </w:tblStylePr>
    <w:tblStylePr w:type="nwCell">
      <w:tblPr/>
      <w:tcPr>
        <w:tcBorders>
          <w:bottom w:val="single" w:sz="4" w:space="0" w:color="FCD36F" w:themeColor="accent4" w:themeTint="99"/>
        </w:tcBorders>
      </w:tcPr>
    </w:tblStylePr>
    <w:tblStylePr w:type="seCell">
      <w:tblPr/>
      <w:tcPr>
        <w:tcBorders>
          <w:top w:val="single" w:sz="4" w:space="0" w:color="FCD36F" w:themeColor="accent4" w:themeTint="99"/>
        </w:tcBorders>
      </w:tcPr>
    </w:tblStylePr>
    <w:tblStylePr w:type="swCell">
      <w:tblPr/>
      <w:tcPr>
        <w:tcBorders>
          <w:top w:val="single" w:sz="4" w:space="0" w:color="FCD36F" w:themeColor="accent4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873A0"/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  <w:tblStylePr w:type="neCell">
      <w:tblPr/>
      <w:tcPr>
        <w:tcBorders>
          <w:bottom w:val="single" w:sz="4" w:space="0" w:color="E19A76" w:themeColor="accent6" w:themeTint="99"/>
        </w:tcBorders>
      </w:tcPr>
    </w:tblStylePr>
    <w:tblStylePr w:type="nwCell">
      <w:tblPr/>
      <w:tcPr>
        <w:tcBorders>
          <w:bottom w:val="single" w:sz="4" w:space="0" w:color="E19A76" w:themeColor="accent6" w:themeTint="99"/>
        </w:tcBorders>
      </w:tcPr>
    </w:tblStylePr>
    <w:tblStylePr w:type="seCell">
      <w:tblPr/>
      <w:tcPr>
        <w:tcBorders>
          <w:top w:val="single" w:sz="4" w:space="0" w:color="E19A76" w:themeColor="accent6" w:themeTint="99"/>
        </w:tcBorders>
      </w:tcPr>
    </w:tblStylePr>
    <w:tblStylePr w:type="swCell">
      <w:tblPr/>
      <w:tcPr>
        <w:tcBorders>
          <w:top w:val="single" w:sz="4" w:space="0" w:color="E19A76" w:themeColor="accent6" w:themeTint="99"/>
        </w:tcBorders>
      </w:tcPr>
    </w:tblStylePr>
  </w:style>
  <w:style w:type="table" w:styleId="Rastertabel4-Accent1">
    <w:name w:val="Grid Table 4 Accent 1"/>
    <w:basedOn w:val="Standaardtabel"/>
    <w:uiPriority w:val="49"/>
    <w:rsid w:val="009873A0"/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0B3" w:themeColor="accent1"/>
          <w:left w:val="single" w:sz="4" w:space="0" w:color="4EA0B3" w:themeColor="accent1"/>
          <w:bottom w:val="single" w:sz="4" w:space="0" w:color="4EA0B3" w:themeColor="accent1"/>
          <w:right w:val="single" w:sz="4" w:space="0" w:color="4EA0B3" w:themeColor="accent1"/>
          <w:insideH w:val="nil"/>
          <w:insideV w:val="nil"/>
        </w:tcBorders>
        <w:shd w:val="clear" w:color="auto" w:fill="4EA0B3" w:themeFill="accent1"/>
      </w:tcPr>
    </w:tblStylePr>
    <w:tblStylePr w:type="lastRow">
      <w:rPr>
        <w:b/>
        <w:bCs/>
      </w:rPr>
      <w:tblPr/>
      <w:tcPr>
        <w:tcBorders>
          <w:top w:val="double" w:sz="4" w:space="0" w:color="4EA0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character" w:styleId="Subtielebenadrukking">
    <w:name w:val="Subtle Emphasis"/>
    <w:aliases w:val="Notitie"/>
    <w:basedOn w:val="Standaardalinea-lettertype"/>
    <w:uiPriority w:val="19"/>
    <w:rsid w:val="00A74EC6"/>
    <w:rPr>
      <w:rFonts w:ascii="Roboto Light" w:hAnsi="Roboto Light"/>
      <w:b w:val="0"/>
      <w:i/>
      <w:iCs/>
      <w:color w:val="404040" w:themeColor="text1" w:themeTint="BF"/>
      <w:sz w:val="20"/>
    </w:rPr>
  </w:style>
  <w:style w:type="table" w:styleId="Rastertabel5donker">
    <w:name w:val="Grid Table 5 Dark"/>
    <w:basedOn w:val="Standaardtabel"/>
    <w:uiPriority w:val="50"/>
    <w:rsid w:val="00A74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4-Accent4">
    <w:name w:val="Grid Table 4 Accent 4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0F" w:themeColor="accent4"/>
          <w:left w:val="single" w:sz="4" w:space="0" w:color="FAB60F" w:themeColor="accent4"/>
          <w:bottom w:val="single" w:sz="4" w:space="0" w:color="FAB60F" w:themeColor="accent4"/>
          <w:right w:val="single" w:sz="4" w:space="0" w:color="FAB60F" w:themeColor="accent4"/>
          <w:insideH w:val="nil"/>
          <w:insideV w:val="nil"/>
        </w:tcBorders>
        <w:shd w:val="clear" w:color="auto" w:fill="FAB60F" w:themeFill="accent4"/>
      </w:tcPr>
    </w:tblStylePr>
    <w:tblStylePr w:type="lastRow">
      <w:rPr>
        <w:b/>
        <w:bCs/>
      </w:rPr>
      <w:tblPr/>
      <w:tcPr>
        <w:tcBorders>
          <w:top w:val="double" w:sz="4" w:space="0" w:color="FAB6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</w:style>
  <w:style w:type="table" w:styleId="Rastertabel4-Accent3">
    <w:name w:val="Grid Table 4 Accent 3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9E42" w:themeColor="accent3"/>
          <w:left w:val="single" w:sz="4" w:space="0" w:color="769E42" w:themeColor="accent3"/>
          <w:bottom w:val="single" w:sz="4" w:space="0" w:color="769E42" w:themeColor="accent3"/>
          <w:right w:val="single" w:sz="4" w:space="0" w:color="769E42" w:themeColor="accent3"/>
          <w:insideH w:val="nil"/>
          <w:insideV w:val="nil"/>
        </w:tcBorders>
        <w:shd w:val="clear" w:color="auto" w:fill="769E42" w:themeFill="accent3"/>
      </w:tcPr>
    </w:tblStylePr>
    <w:tblStylePr w:type="lastRow">
      <w:rPr>
        <w:b/>
        <w:bCs/>
      </w:rPr>
      <w:tblPr/>
      <w:tcPr>
        <w:tcBorders>
          <w:top w:val="double" w:sz="4" w:space="0" w:color="769E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A74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9E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9E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9E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9E42" w:themeFill="accent3"/>
      </w:tcPr>
    </w:tblStylePr>
    <w:tblStylePr w:type="band1Vert">
      <w:tblPr/>
      <w:tcPr>
        <w:shd w:val="clear" w:color="auto" w:fill="C8DDAE" w:themeFill="accent3" w:themeFillTint="66"/>
      </w:tcPr>
    </w:tblStylePr>
    <w:tblStylePr w:type="band1Horz">
      <w:tblPr/>
      <w:tcPr>
        <w:shd w:val="clear" w:color="auto" w:fill="C8DDAE" w:themeFill="accent3" w:themeFillTint="66"/>
      </w:tcPr>
    </w:tblStylePr>
  </w:style>
  <w:style w:type="numbering" w:customStyle="1" w:styleId="Huidigelijst6">
    <w:name w:val="Huidige lijst6"/>
    <w:uiPriority w:val="99"/>
    <w:rsid w:val="00A74EC6"/>
    <w:pPr>
      <w:numPr>
        <w:numId w:val="8"/>
      </w:numPr>
    </w:pPr>
  </w:style>
  <w:style w:type="table" w:styleId="Rastertabel4">
    <w:name w:val="Grid Table 4"/>
    <w:basedOn w:val="Standaardtabel"/>
    <w:uiPriority w:val="49"/>
    <w:rsid w:val="00A74E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-Accent2">
    <w:name w:val="Grid Table 3 Accent 2"/>
    <w:basedOn w:val="Standaardtabel"/>
    <w:uiPriority w:val="48"/>
    <w:rsid w:val="00A74EC6"/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  <w:tblStylePr w:type="neCell">
      <w:tblPr/>
      <w:tcPr>
        <w:tcBorders>
          <w:bottom w:val="single" w:sz="4" w:space="0" w:color="7ED1B3" w:themeColor="accent2" w:themeTint="99"/>
        </w:tcBorders>
      </w:tcPr>
    </w:tblStylePr>
    <w:tblStylePr w:type="nwCell">
      <w:tblPr/>
      <w:tcPr>
        <w:tcBorders>
          <w:bottom w:val="single" w:sz="4" w:space="0" w:color="7ED1B3" w:themeColor="accent2" w:themeTint="99"/>
        </w:tcBorders>
      </w:tcPr>
    </w:tblStylePr>
    <w:tblStylePr w:type="seCell">
      <w:tblPr/>
      <w:tcPr>
        <w:tcBorders>
          <w:top w:val="single" w:sz="4" w:space="0" w:color="7ED1B3" w:themeColor="accent2" w:themeTint="99"/>
        </w:tcBorders>
      </w:tcPr>
    </w:tblStylePr>
    <w:tblStylePr w:type="swCell">
      <w:tblPr/>
      <w:tcPr>
        <w:tcBorders>
          <w:top w:val="single" w:sz="4" w:space="0" w:color="7ED1B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74EC6"/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  <w:tblStylePr w:type="neCell">
      <w:tblPr/>
      <w:tcPr>
        <w:tcBorders>
          <w:bottom w:val="single" w:sz="4" w:space="0" w:color="ADCC85" w:themeColor="accent3" w:themeTint="99"/>
        </w:tcBorders>
      </w:tcPr>
    </w:tblStylePr>
    <w:tblStylePr w:type="nwCell">
      <w:tblPr/>
      <w:tcPr>
        <w:tcBorders>
          <w:bottom w:val="single" w:sz="4" w:space="0" w:color="ADCC85" w:themeColor="accent3" w:themeTint="99"/>
        </w:tcBorders>
      </w:tcPr>
    </w:tblStylePr>
    <w:tblStylePr w:type="seCell">
      <w:tblPr/>
      <w:tcPr>
        <w:tcBorders>
          <w:top w:val="single" w:sz="4" w:space="0" w:color="ADCC85" w:themeColor="accent3" w:themeTint="99"/>
        </w:tcBorders>
      </w:tcPr>
    </w:tblStylePr>
    <w:tblStylePr w:type="swCell">
      <w:tblPr/>
      <w:tcPr>
        <w:tcBorders>
          <w:top w:val="single" w:sz="4" w:space="0" w:color="ADCC85" w:themeColor="accent3" w:themeTint="99"/>
        </w:tcBorders>
      </w:tcPr>
    </w:tblStylePr>
  </w:style>
  <w:style w:type="table" w:styleId="Lijsttabel7kleurrijk">
    <w:name w:val="List Table 7 Colorful"/>
    <w:basedOn w:val="Standaardtabel"/>
    <w:uiPriority w:val="52"/>
    <w:rsid w:val="00A74E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A74EC6"/>
    <w:rPr>
      <w:color w:val="397886" w:themeColor="accent1" w:themeShade="BF"/>
    </w:rPr>
    <w:tblPr>
      <w:tblStyleRowBandSize w:val="1"/>
      <w:tblStyleColBandSize w:val="1"/>
      <w:tblBorders>
        <w:top w:val="single" w:sz="4" w:space="0" w:color="4EA0B3" w:themeColor="accent1"/>
        <w:bottom w:val="single" w:sz="4" w:space="0" w:color="4EA0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A0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A0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table" w:styleId="Lijsttabel5donker">
    <w:name w:val="List Table 5 Dark"/>
    <w:basedOn w:val="Standaardtabel"/>
    <w:uiPriority w:val="50"/>
    <w:rsid w:val="00A74E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EF1B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C3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C3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C3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C3B" w:themeFill="accent5"/>
      </w:tcPr>
    </w:tblStylePr>
    <w:tblStylePr w:type="band1Vert">
      <w:tblPr/>
      <w:tcPr>
        <w:shd w:val="clear" w:color="auto" w:fill="F8CAB0" w:themeFill="accent5" w:themeFillTint="66"/>
      </w:tcPr>
    </w:tblStylePr>
    <w:tblStylePr w:type="band1Horz">
      <w:tblPr/>
      <w:tcPr>
        <w:shd w:val="clear" w:color="auto" w:fill="F8CAB0" w:themeFill="accent5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EF1B94"/>
    <w:rPr>
      <w:color w:val="8E441F" w:themeColor="accent6" w:themeShade="BF"/>
    </w:rPr>
    <w:tblPr>
      <w:tblStyleRowBandSize w:val="1"/>
      <w:tblStyleColBandSize w:val="1"/>
      <w:tblBorders>
        <w:top w:val="single" w:sz="4" w:space="0" w:color="E19A76" w:themeColor="accent6" w:themeTint="99"/>
        <w:left w:val="single" w:sz="4" w:space="0" w:color="E19A76" w:themeColor="accent6" w:themeTint="99"/>
        <w:bottom w:val="single" w:sz="4" w:space="0" w:color="E19A76" w:themeColor="accent6" w:themeTint="99"/>
        <w:right w:val="single" w:sz="4" w:space="0" w:color="E19A76" w:themeColor="accent6" w:themeTint="99"/>
        <w:insideH w:val="single" w:sz="4" w:space="0" w:color="E19A76" w:themeColor="accent6" w:themeTint="99"/>
        <w:insideV w:val="single" w:sz="4" w:space="0" w:color="E19A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1" w:themeFill="accent6" w:themeFillTint="33"/>
      </w:tcPr>
    </w:tblStylePr>
    <w:tblStylePr w:type="band1Horz">
      <w:tblPr/>
      <w:tcPr>
        <w:shd w:val="clear" w:color="auto" w:fill="F5DDD1" w:themeFill="accent6" w:themeFillTint="33"/>
      </w:tcPr>
    </w:tblStylePr>
    <w:tblStylePr w:type="neCell">
      <w:tblPr/>
      <w:tcPr>
        <w:tcBorders>
          <w:bottom w:val="single" w:sz="4" w:space="0" w:color="E19A76" w:themeColor="accent6" w:themeTint="99"/>
        </w:tcBorders>
      </w:tcPr>
    </w:tblStylePr>
    <w:tblStylePr w:type="nwCell">
      <w:tblPr/>
      <w:tcPr>
        <w:tcBorders>
          <w:bottom w:val="single" w:sz="4" w:space="0" w:color="E19A76" w:themeColor="accent6" w:themeTint="99"/>
        </w:tcBorders>
      </w:tcPr>
    </w:tblStylePr>
    <w:tblStylePr w:type="seCell">
      <w:tblPr/>
      <w:tcPr>
        <w:tcBorders>
          <w:top w:val="single" w:sz="4" w:space="0" w:color="E19A76" w:themeColor="accent6" w:themeTint="99"/>
        </w:tcBorders>
      </w:tcPr>
    </w:tblStylePr>
    <w:tblStylePr w:type="swCell">
      <w:tblPr/>
      <w:tcPr>
        <w:tcBorders>
          <w:top w:val="single" w:sz="4" w:space="0" w:color="E19A76" w:themeColor="accent6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F1B94"/>
    <w:rPr>
      <w:color w:val="C28B04" w:themeColor="accent4" w:themeShade="BF"/>
    </w:rPr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  <w:tblStylePr w:type="neCell">
      <w:tblPr/>
      <w:tcPr>
        <w:tcBorders>
          <w:bottom w:val="single" w:sz="4" w:space="0" w:color="FCD36F" w:themeColor="accent4" w:themeTint="99"/>
        </w:tcBorders>
      </w:tcPr>
    </w:tblStylePr>
    <w:tblStylePr w:type="nwCell">
      <w:tblPr/>
      <w:tcPr>
        <w:tcBorders>
          <w:bottom w:val="single" w:sz="4" w:space="0" w:color="FCD36F" w:themeColor="accent4" w:themeTint="99"/>
        </w:tcBorders>
      </w:tcPr>
    </w:tblStylePr>
    <w:tblStylePr w:type="seCell">
      <w:tblPr/>
      <w:tcPr>
        <w:tcBorders>
          <w:top w:val="single" w:sz="4" w:space="0" w:color="FCD36F" w:themeColor="accent4" w:themeTint="99"/>
        </w:tcBorders>
      </w:tcPr>
    </w:tblStylePr>
    <w:tblStylePr w:type="swCell">
      <w:tblPr/>
      <w:tcPr>
        <w:tcBorders>
          <w:top w:val="single" w:sz="4" w:space="0" w:color="FCD36F" w:themeColor="accent4" w:themeTint="99"/>
        </w:tcBorders>
      </w:tcPr>
    </w:tblStylePr>
  </w:style>
  <w:style w:type="paragraph" w:customStyle="1" w:styleId="Tabelteksten">
    <w:name w:val="Tabelteksten"/>
    <w:basedOn w:val="Standaard"/>
    <w:rsid w:val="00B961FE"/>
    <w:pPr>
      <w:spacing w:after="60"/>
    </w:pPr>
    <w:rPr>
      <w:sz w:val="18"/>
    </w:rPr>
  </w:style>
  <w:style w:type="table" w:styleId="Rastertabel7kleurrijk-Accent3">
    <w:name w:val="Grid Table 7 Colorful Accent 3"/>
    <w:basedOn w:val="Standaardtabel"/>
    <w:uiPriority w:val="52"/>
    <w:rsid w:val="00EF1B94"/>
    <w:rPr>
      <w:color w:val="587631" w:themeColor="accent3" w:themeShade="BF"/>
    </w:rPr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  <w:tblStylePr w:type="neCell">
      <w:tblPr/>
      <w:tcPr>
        <w:tcBorders>
          <w:bottom w:val="single" w:sz="4" w:space="0" w:color="ADCC85" w:themeColor="accent3" w:themeTint="99"/>
        </w:tcBorders>
      </w:tcPr>
    </w:tblStylePr>
    <w:tblStylePr w:type="nwCell">
      <w:tblPr/>
      <w:tcPr>
        <w:tcBorders>
          <w:bottom w:val="single" w:sz="4" w:space="0" w:color="ADCC85" w:themeColor="accent3" w:themeTint="99"/>
        </w:tcBorders>
      </w:tcPr>
    </w:tblStylePr>
    <w:tblStylePr w:type="seCell">
      <w:tblPr/>
      <w:tcPr>
        <w:tcBorders>
          <w:top w:val="single" w:sz="4" w:space="0" w:color="ADCC85" w:themeColor="accent3" w:themeTint="99"/>
        </w:tcBorders>
      </w:tcPr>
    </w:tblStylePr>
    <w:tblStylePr w:type="swCell">
      <w:tblPr/>
      <w:tcPr>
        <w:tcBorders>
          <w:top w:val="single" w:sz="4" w:space="0" w:color="ADCC85" w:themeColor="accent3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F1B94"/>
    <w:rPr>
      <w:color w:val="CE5511" w:themeColor="accent5" w:themeShade="BF"/>
    </w:rPr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  <w:tblStylePr w:type="neCell">
      <w:tblPr/>
      <w:tcPr>
        <w:tcBorders>
          <w:bottom w:val="single" w:sz="4" w:space="0" w:color="F5B089" w:themeColor="accent5" w:themeTint="99"/>
        </w:tcBorders>
      </w:tcPr>
    </w:tblStylePr>
    <w:tblStylePr w:type="nwCell">
      <w:tblPr/>
      <w:tcPr>
        <w:tcBorders>
          <w:bottom w:val="single" w:sz="4" w:space="0" w:color="F5B089" w:themeColor="accent5" w:themeTint="99"/>
        </w:tcBorders>
      </w:tcPr>
    </w:tblStylePr>
    <w:tblStylePr w:type="seCell">
      <w:tblPr/>
      <w:tcPr>
        <w:tcBorders>
          <w:top w:val="single" w:sz="4" w:space="0" w:color="F5B089" w:themeColor="accent5" w:themeTint="99"/>
        </w:tcBorders>
      </w:tcPr>
    </w:tblStylePr>
    <w:tblStylePr w:type="swCell">
      <w:tblPr/>
      <w:tcPr>
        <w:tcBorders>
          <w:top w:val="single" w:sz="4" w:space="0" w:color="F5B089" w:themeColor="accent5" w:themeTint="99"/>
        </w:tcBorders>
      </w:tcPr>
    </w:tblStylePr>
  </w:style>
  <w:style w:type="table" w:styleId="Rastertabel7kleurrijk">
    <w:name w:val="Grid Table 7 Colorful"/>
    <w:basedOn w:val="Standaardtabel"/>
    <w:uiPriority w:val="52"/>
    <w:rsid w:val="00EF1B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-Accent4">
    <w:name w:val="Grid Table 6 Colorful Accent 4"/>
    <w:basedOn w:val="Standaardtabel"/>
    <w:uiPriority w:val="51"/>
    <w:rsid w:val="00EF1B94"/>
    <w:rPr>
      <w:color w:val="C28B04" w:themeColor="accent4" w:themeShade="BF"/>
    </w:rPr>
    <w:tblPr>
      <w:tblStyleRowBandSize w:val="1"/>
      <w:tblStyleColBandSize w:val="1"/>
      <w:tblBorders>
        <w:top w:val="single" w:sz="4" w:space="0" w:color="FCD36F" w:themeColor="accent4" w:themeTint="99"/>
        <w:left w:val="single" w:sz="4" w:space="0" w:color="FCD36F" w:themeColor="accent4" w:themeTint="99"/>
        <w:bottom w:val="single" w:sz="4" w:space="0" w:color="FCD36F" w:themeColor="accent4" w:themeTint="99"/>
        <w:right w:val="single" w:sz="4" w:space="0" w:color="FCD36F" w:themeColor="accent4" w:themeTint="99"/>
        <w:insideH w:val="single" w:sz="4" w:space="0" w:color="FCD36F" w:themeColor="accent4" w:themeTint="99"/>
        <w:insideV w:val="single" w:sz="4" w:space="0" w:color="FCD3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D3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3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F" w:themeFill="accent4" w:themeFillTint="33"/>
      </w:tcPr>
    </w:tblStylePr>
    <w:tblStylePr w:type="band1Horz">
      <w:tblPr/>
      <w:tcPr>
        <w:shd w:val="clear" w:color="auto" w:fill="FEF0CF" w:themeFill="accent4" w:themeFillTint="33"/>
      </w:tcPr>
    </w:tblStylePr>
  </w:style>
  <w:style w:type="table" w:styleId="Rastertabel6kleurrijk">
    <w:name w:val="Grid Table 6 Colorful"/>
    <w:basedOn w:val="Standaardtabel"/>
    <w:uiPriority w:val="51"/>
    <w:rsid w:val="00EF1B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4">
    <w:name w:val="Grid Table 5 Dark Accent 4"/>
    <w:basedOn w:val="Standaardtabel"/>
    <w:uiPriority w:val="50"/>
    <w:rsid w:val="00E54C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0F" w:themeFill="accent4"/>
      </w:tcPr>
    </w:tblStylePr>
    <w:tblStylePr w:type="band1Vert">
      <w:tblPr/>
      <w:tcPr>
        <w:shd w:val="clear" w:color="auto" w:fill="FDE19F" w:themeFill="accent4" w:themeFillTint="66"/>
      </w:tcPr>
    </w:tblStylePr>
    <w:tblStylePr w:type="band1Horz">
      <w:tblPr/>
      <w:tcPr>
        <w:shd w:val="clear" w:color="auto" w:fill="FDE19F" w:themeFill="accent4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54C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3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3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3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37D" w:themeFill="accent2"/>
      </w:tcPr>
    </w:tblStylePr>
    <w:tblStylePr w:type="band1Vert">
      <w:tblPr/>
      <w:tcPr>
        <w:shd w:val="clear" w:color="auto" w:fill="A9E0CC" w:themeFill="accent2" w:themeFillTint="66"/>
      </w:tcPr>
    </w:tblStylePr>
    <w:tblStylePr w:type="band1Horz">
      <w:tblPr/>
      <w:tcPr>
        <w:shd w:val="clear" w:color="auto" w:fill="A9E0CC" w:themeFill="accent2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E54C73"/>
    <w:rPr>
      <w:color w:val="397886" w:themeColor="accent1" w:themeShade="BF"/>
    </w:rPr>
    <w:tblPr>
      <w:tblStyleRowBandSize w:val="1"/>
      <w:tblStyleColBandSize w:val="1"/>
      <w:tblBorders>
        <w:top w:val="single" w:sz="4" w:space="0" w:color="94C5D1" w:themeColor="accent1" w:themeTint="99"/>
        <w:left w:val="single" w:sz="4" w:space="0" w:color="94C5D1" w:themeColor="accent1" w:themeTint="99"/>
        <w:bottom w:val="single" w:sz="4" w:space="0" w:color="94C5D1" w:themeColor="accent1" w:themeTint="99"/>
        <w:right w:val="single" w:sz="4" w:space="0" w:color="94C5D1" w:themeColor="accent1" w:themeTint="99"/>
        <w:insideH w:val="single" w:sz="4" w:space="0" w:color="94C5D1" w:themeColor="accent1" w:themeTint="99"/>
        <w:insideV w:val="single" w:sz="4" w:space="0" w:color="94C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  <w:tblStylePr w:type="neCell">
      <w:tblPr/>
      <w:tcPr>
        <w:tcBorders>
          <w:bottom w:val="single" w:sz="4" w:space="0" w:color="94C5D1" w:themeColor="accent1" w:themeTint="99"/>
        </w:tcBorders>
      </w:tcPr>
    </w:tblStylePr>
    <w:tblStylePr w:type="nwCell">
      <w:tblPr/>
      <w:tcPr>
        <w:tcBorders>
          <w:bottom w:val="single" w:sz="4" w:space="0" w:color="94C5D1" w:themeColor="accent1" w:themeTint="99"/>
        </w:tcBorders>
      </w:tcPr>
    </w:tblStylePr>
    <w:tblStylePr w:type="seCell">
      <w:tblPr/>
      <w:tcPr>
        <w:tcBorders>
          <w:top w:val="single" w:sz="4" w:space="0" w:color="94C5D1" w:themeColor="accent1" w:themeTint="99"/>
        </w:tcBorders>
      </w:tcPr>
    </w:tblStylePr>
    <w:tblStylePr w:type="swCell">
      <w:tblPr/>
      <w:tcPr>
        <w:tcBorders>
          <w:top w:val="single" w:sz="4" w:space="0" w:color="94C5D1" w:themeColor="accent1" w:themeTint="99"/>
        </w:tcBorders>
      </w:tcPr>
    </w:tblStylePr>
  </w:style>
  <w:style w:type="table" w:styleId="Rastertabel6kleurrijk-Accent5">
    <w:name w:val="Grid Table 6 Colorful Accent 5"/>
    <w:basedOn w:val="Standaardtabel"/>
    <w:uiPriority w:val="51"/>
    <w:rsid w:val="00E54C73"/>
    <w:rPr>
      <w:color w:val="CE5511" w:themeColor="accent5" w:themeShade="BF"/>
    </w:rPr>
    <w:tblPr>
      <w:tblStyleRowBandSize w:val="1"/>
      <w:tblStyleColBandSize w:val="1"/>
      <w:tblBorders>
        <w:top w:val="single" w:sz="4" w:space="0" w:color="F5B089" w:themeColor="accent5" w:themeTint="99"/>
        <w:left w:val="single" w:sz="4" w:space="0" w:color="F5B089" w:themeColor="accent5" w:themeTint="99"/>
        <w:bottom w:val="single" w:sz="4" w:space="0" w:color="F5B089" w:themeColor="accent5" w:themeTint="99"/>
        <w:right w:val="single" w:sz="4" w:space="0" w:color="F5B089" w:themeColor="accent5" w:themeTint="99"/>
        <w:insideH w:val="single" w:sz="4" w:space="0" w:color="F5B089" w:themeColor="accent5" w:themeTint="99"/>
        <w:insideV w:val="single" w:sz="4" w:space="0" w:color="F5B0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B0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B0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7" w:themeFill="accent5" w:themeFillTint="33"/>
      </w:tcPr>
    </w:tblStylePr>
    <w:tblStylePr w:type="band1Horz">
      <w:tblPr/>
      <w:tcPr>
        <w:shd w:val="clear" w:color="auto" w:fill="FBE4D7" w:themeFill="accent5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54C73"/>
    <w:rPr>
      <w:color w:val="587631" w:themeColor="accent3" w:themeShade="BF"/>
    </w:rPr>
    <w:tblPr>
      <w:tblStyleRowBandSize w:val="1"/>
      <w:tblStyleColBandSize w:val="1"/>
      <w:tblBorders>
        <w:top w:val="single" w:sz="4" w:space="0" w:color="ADCC85" w:themeColor="accent3" w:themeTint="99"/>
        <w:left w:val="single" w:sz="4" w:space="0" w:color="ADCC85" w:themeColor="accent3" w:themeTint="99"/>
        <w:bottom w:val="single" w:sz="4" w:space="0" w:color="ADCC85" w:themeColor="accent3" w:themeTint="99"/>
        <w:right w:val="single" w:sz="4" w:space="0" w:color="ADCC85" w:themeColor="accent3" w:themeTint="99"/>
        <w:insideH w:val="single" w:sz="4" w:space="0" w:color="ADCC85" w:themeColor="accent3" w:themeTint="99"/>
        <w:insideV w:val="single" w:sz="4" w:space="0" w:color="ADCC8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C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C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54C73"/>
    <w:rPr>
      <w:color w:val="2B795D" w:themeColor="accent2" w:themeShade="BF"/>
    </w:rPr>
    <w:tblPr>
      <w:tblStyleRowBandSize w:val="1"/>
      <w:tblStyleColBandSize w:val="1"/>
      <w:tblBorders>
        <w:top w:val="single" w:sz="4" w:space="0" w:color="7ED1B3" w:themeColor="accent2" w:themeTint="99"/>
        <w:left w:val="single" w:sz="4" w:space="0" w:color="7ED1B3" w:themeColor="accent2" w:themeTint="99"/>
        <w:bottom w:val="single" w:sz="4" w:space="0" w:color="7ED1B3" w:themeColor="accent2" w:themeTint="99"/>
        <w:right w:val="single" w:sz="4" w:space="0" w:color="7ED1B3" w:themeColor="accent2" w:themeTint="99"/>
        <w:insideH w:val="single" w:sz="4" w:space="0" w:color="7ED1B3" w:themeColor="accent2" w:themeTint="99"/>
        <w:insideV w:val="single" w:sz="4" w:space="0" w:color="7ED1B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1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1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table" w:styleId="Tabelrasterlicht">
    <w:name w:val="Grid Table Light"/>
    <w:basedOn w:val="Standaardtabel"/>
    <w:uiPriority w:val="40"/>
    <w:rsid w:val="00E54C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54C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54C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uiPriority w:val="44"/>
    <w:rsid w:val="00E54C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B8D9E0" w:themeColor="accent1" w:themeTint="66"/>
        <w:left w:val="single" w:sz="4" w:space="0" w:color="B8D9E0" w:themeColor="accent1" w:themeTint="66"/>
        <w:bottom w:val="single" w:sz="4" w:space="0" w:color="B8D9E0" w:themeColor="accent1" w:themeTint="66"/>
        <w:right w:val="single" w:sz="4" w:space="0" w:color="B8D9E0" w:themeColor="accent1" w:themeTint="66"/>
        <w:insideH w:val="single" w:sz="4" w:space="0" w:color="B8D9E0" w:themeColor="accent1" w:themeTint="66"/>
        <w:insideV w:val="single" w:sz="4" w:space="0" w:color="B8D9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C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54C73"/>
    <w:tblPr>
      <w:tblStyleRowBandSize w:val="1"/>
      <w:tblStyleColBandSize w:val="1"/>
      <w:tblBorders>
        <w:top w:val="single" w:sz="4" w:space="0" w:color="C8DDAE" w:themeColor="accent3" w:themeTint="66"/>
        <w:left w:val="single" w:sz="4" w:space="0" w:color="C8DDAE" w:themeColor="accent3" w:themeTint="66"/>
        <w:bottom w:val="single" w:sz="4" w:space="0" w:color="C8DDAE" w:themeColor="accent3" w:themeTint="66"/>
        <w:right w:val="single" w:sz="4" w:space="0" w:color="C8DDAE" w:themeColor="accent3" w:themeTint="66"/>
        <w:insideH w:val="single" w:sz="4" w:space="0" w:color="C8DDAE" w:themeColor="accent3" w:themeTint="66"/>
        <w:insideV w:val="single" w:sz="4" w:space="0" w:color="C8DD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C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C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2">
    <w:name w:val="Grid Table 2 Accent 2"/>
    <w:basedOn w:val="Standaardtabel"/>
    <w:uiPriority w:val="47"/>
    <w:rsid w:val="00E54C73"/>
    <w:tblPr>
      <w:tblStyleRowBandSize w:val="1"/>
      <w:tblStyleColBandSize w:val="1"/>
      <w:tblBorders>
        <w:top w:val="single" w:sz="2" w:space="0" w:color="7ED1B3" w:themeColor="accent2" w:themeTint="99"/>
        <w:bottom w:val="single" w:sz="2" w:space="0" w:color="7ED1B3" w:themeColor="accent2" w:themeTint="99"/>
        <w:insideH w:val="single" w:sz="2" w:space="0" w:color="7ED1B3" w:themeColor="accent2" w:themeTint="99"/>
        <w:insideV w:val="single" w:sz="2" w:space="0" w:color="7ED1B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1B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1B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paragraph" w:styleId="Ondertitel">
    <w:name w:val="Subtitle"/>
    <w:basedOn w:val="Standaard"/>
    <w:next w:val="Standaard"/>
    <w:link w:val="OndertitelChar"/>
    <w:rsid w:val="001B2831"/>
    <w:pPr>
      <w:numPr>
        <w:ilvl w:val="1"/>
      </w:numPr>
      <w:spacing w:after="60" w:line="240" w:lineRule="auto"/>
      <w:contextualSpacing/>
    </w:pPr>
    <w:rPr>
      <w:rFonts w:eastAsiaTheme="minorEastAsia"/>
      <w:color w:val="5A5A5A" w:themeColor="text1" w:themeTint="A5"/>
      <w:szCs w:val="22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1B2831"/>
    <w:rPr>
      <w:rFonts w:ascii="Roboto Light" w:eastAsiaTheme="minorEastAsia" w:hAnsi="Roboto Light" w:cs="Times New Roman (Hoofdtekst CS)"/>
      <w:color w:val="5A5A5A" w:themeColor="text1" w:themeTint="A5"/>
      <w:sz w:val="20"/>
      <w:szCs w:val="22"/>
      <w:lang w:eastAsia="nl-NL"/>
    </w:rPr>
  </w:style>
  <w:style w:type="paragraph" w:customStyle="1" w:styleId="voorwaarde">
    <w:name w:val="voorwaarde"/>
    <w:basedOn w:val="Invullen"/>
    <w:rsid w:val="00567844"/>
    <w:rPr>
      <w:sz w:val="18"/>
    </w:rPr>
  </w:style>
  <w:style w:type="paragraph" w:customStyle="1" w:styleId="Kopje-tabel">
    <w:name w:val="Kopje-tabel"/>
    <w:basedOn w:val="Standaard"/>
    <w:next w:val="Standaard"/>
    <w:rsid w:val="00B961FE"/>
    <w:pPr>
      <w:spacing w:after="0"/>
    </w:pPr>
    <w:rPr>
      <w:rFonts w:ascii="Roboto Medium" w:hAnsi="Roboto Medium" w:cs="Arial"/>
      <w:spacing w:val="4"/>
      <w:sz w:val="21"/>
    </w:rPr>
  </w:style>
  <w:style w:type="paragraph" w:customStyle="1" w:styleId="Invullen">
    <w:name w:val="Invullen"/>
    <w:basedOn w:val="Standaard"/>
    <w:rsid w:val="001B2831"/>
    <w:pPr>
      <w:spacing w:after="0"/>
    </w:pPr>
    <w:rPr>
      <w:rFonts w:cs="Arial"/>
      <w:i/>
      <w:color w:val="A6A6A6" w:themeColor="background1" w:themeShade="A6"/>
      <w:szCs w:val="22"/>
    </w:rPr>
  </w:style>
  <w:style w:type="table" w:styleId="Rastertabel1licht-Accent2">
    <w:name w:val="Grid Table 1 Light Accent 2"/>
    <w:basedOn w:val="Standaardtabel"/>
    <w:uiPriority w:val="46"/>
    <w:rsid w:val="001B2831"/>
    <w:tblPr>
      <w:tblStyleRowBandSize w:val="1"/>
      <w:tblStyleColBandSize w:val="1"/>
      <w:tblBorders>
        <w:top w:val="single" w:sz="4" w:space="0" w:color="A9E0CC" w:themeColor="accent2" w:themeTint="66"/>
        <w:left w:val="single" w:sz="4" w:space="0" w:color="A9E0CC" w:themeColor="accent2" w:themeTint="66"/>
        <w:bottom w:val="single" w:sz="4" w:space="0" w:color="A9E0CC" w:themeColor="accent2" w:themeTint="66"/>
        <w:right w:val="single" w:sz="4" w:space="0" w:color="A9E0CC" w:themeColor="accent2" w:themeTint="66"/>
        <w:insideH w:val="single" w:sz="4" w:space="0" w:color="A9E0CC" w:themeColor="accent2" w:themeTint="66"/>
        <w:insideV w:val="single" w:sz="4" w:space="0" w:color="A9E0C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1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1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-Accent1">
    <w:name w:val="List Table 2 Accent 1"/>
    <w:basedOn w:val="Standaardtabel"/>
    <w:uiPriority w:val="47"/>
    <w:rsid w:val="001B2831"/>
    <w:tblPr>
      <w:tblStyleRowBandSize w:val="1"/>
      <w:tblStyleColBandSize w:val="1"/>
      <w:tblBorders>
        <w:top w:val="single" w:sz="6" w:space="0" w:color="397886" w:themeColor="accent1" w:themeShade="BF"/>
        <w:bottom w:val="single" w:sz="6" w:space="0" w:color="397886" w:themeColor="accent1" w:themeShade="BF"/>
        <w:insideH w:val="single" w:sz="6" w:space="0" w:color="397886" w:themeColor="accent1" w:themeShade="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EF" w:themeFill="accent1" w:themeFillTint="33"/>
      </w:tcPr>
    </w:tblStylePr>
    <w:tblStylePr w:type="band1Horz">
      <w:tblPr/>
      <w:tcPr>
        <w:shd w:val="clear" w:color="auto" w:fill="DBECEF" w:themeFill="accent1" w:themeFillTint="33"/>
      </w:tcPr>
    </w:tblStylePr>
  </w:style>
  <w:style w:type="table" w:customStyle="1" w:styleId="Stijl1">
    <w:name w:val="Stijl1"/>
    <w:basedOn w:val="Standaardtabel"/>
    <w:uiPriority w:val="99"/>
    <w:rsid w:val="0051240F"/>
    <w:tblPr>
      <w:tblBorders>
        <w:top w:val="single" w:sz="4" w:space="0" w:color="397886" w:themeColor="accent1" w:themeShade="BF"/>
        <w:left w:val="single" w:sz="4" w:space="0" w:color="397886" w:themeColor="accent1" w:themeShade="BF"/>
        <w:bottom w:val="single" w:sz="4" w:space="0" w:color="397886" w:themeColor="accent1" w:themeShade="BF"/>
        <w:right w:val="single" w:sz="4" w:space="0" w:color="397886" w:themeColor="accent1" w:themeShade="BF"/>
        <w:insideH w:val="single" w:sz="4" w:space="0" w:color="397886" w:themeColor="accent1" w:themeShade="BF"/>
        <w:insideV w:val="single" w:sz="4" w:space="0" w:color="397886" w:themeColor="accent1" w:themeShade="BF"/>
      </w:tblBorders>
    </w:tblPr>
  </w:style>
  <w:style w:type="table" w:styleId="Rastertabel2-Accent3">
    <w:name w:val="Grid Table 2 Accent 3"/>
    <w:basedOn w:val="Standaardtabel"/>
    <w:uiPriority w:val="47"/>
    <w:rsid w:val="00D40BC0"/>
    <w:tblPr>
      <w:tblStyleRowBandSize w:val="1"/>
      <w:tblStyleColBandSize w:val="1"/>
      <w:tblBorders>
        <w:top w:val="single" w:sz="2" w:space="0" w:color="ADCC85" w:themeColor="accent3" w:themeTint="99"/>
        <w:bottom w:val="single" w:sz="2" w:space="0" w:color="ADCC85" w:themeColor="accent3" w:themeTint="99"/>
        <w:insideH w:val="single" w:sz="2" w:space="0" w:color="ADCC85" w:themeColor="accent3" w:themeTint="99"/>
        <w:insideV w:val="single" w:sz="2" w:space="0" w:color="ADCC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C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C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Lijsttabel2-Accent3">
    <w:name w:val="List Table 2 Accent 3"/>
    <w:basedOn w:val="Standaardtabel"/>
    <w:uiPriority w:val="47"/>
    <w:rsid w:val="008C5BD1"/>
    <w:tblPr>
      <w:tblStyleRowBandSize w:val="1"/>
      <w:tblStyleColBandSize w:val="1"/>
      <w:tblBorders>
        <w:top w:val="single" w:sz="4" w:space="0" w:color="ADCC85" w:themeColor="accent3" w:themeTint="99"/>
        <w:bottom w:val="single" w:sz="4" w:space="0" w:color="ADCC85" w:themeColor="accent3" w:themeTint="99"/>
        <w:insideH w:val="single" w:sz="4" w:space="0" w:color="ADCC8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D6" w:themeFill="accent3" w:themeFillTint="33"/>
      </w:tcPr>
    </w:tblStylePr>
    <w:tblStylePr w:type="band1Horz">
      <w:tblPr/>
      <w:tcPr>
        <w:shd w:val="clear" w:color="auto" w:fill="E3EED6" w:themeFill="accent3" w:themeFillTint="33"/>
      </w:tcPr>
    </w:tblStylePr>
  </w:style>
  <w:style w:type="table" w:styleId="Lijsttabel2-Accent2">
    <w:name w:val="List Table 2 Accent 2"/>
    <w:basedOn w:val="Standaardtabel"/>
    <w:uiPriority w:val="47"/>
    <w:rsid w:val="008C5BD1"/>
    <w:tblPr>
      <w:tblStyleRowBandSize w:val="1"/>
      <w:tblStyleColBandSize w:val="1"/>
      <w:tblBorders>
        <w:top w:val="single" w:sz="4" w:space="0" w:color="7ED1B3" w:themeColor="accent2" w:themeTint="99"/>
        <w:bottom w:val="single" w:sz="4" w:space="0" w:color="7ED1B3" w:themeColor="accent2" w:themeTint="99"/>
        <w:insideH w:val="single" w:sz="4" w:space="0" w:color="7ED1B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5" w:themeFill="accent2" w:themeFillTint="33"/>
      </w:tcPr>
    </w:tblStylePr>
    <w:tblStylePr w:type="band1Horz">
      <w:tblPr/>
      <w:tcPr>
        <w:shd w:val="clear" w:color="auto" w:fill="D4EFE5" w:themeFill="accent2" w:themeFillTint="33"/>
      </w:tcPr>
    </w:tblStylePr>
  </w:style>
  <w:style w:type="paragraph" w:styleId="Normaalweb">
    <w:name w:val="Normal (Web)"/>
    <w:basedOn w:val="Standaard"/>
    <w:rsid w:val="0026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wgl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wgl.nl/aanvragen/indien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wgl.n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mmotivFabriek/AWGL%20(Academische%20werkplaats%20Gezonde%20leefomgeving)%20367/Producten/007%20aanvragformulieren/Presenteren/Format_onderzoeksproject_20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awglv2">
  <a:themeElements>
    <a:clrScheme name="AWGL sjabloon kleuren">
      <a:dk1>
        <a:srgbClr val="000000"/>
      </a:dk1>
      <a:lt1>
        <a:srgbClr val="FFFFFF"/>
      </a:lt1>
      <a:dk2>
        <a:srgbClr val="394A6F"/>
      </a:dk2>
      <a:lt2>
        <a:srgbClr val="CFE8E9"/>
      </a:lt2>
      <a:accent1>
        <a:srgbClr val="4EA0B3"/>
      </a:accent1>
      <a:accent2>
        <a:srgbClr val="3AA37D"/>
      </a:accent2>
      <a:accent3>
        <a:srgbClr val="769E42"/>
      </a:accent3>
      <a:accent4>
        <a:srgbClr val="FAB60F"/>
      </a:accent4>
      <a:accent5>
        <a:srgbClr val="EF7C3B"/>
      </a:accent5>
      <a:accent6>
        <a:srgbClr val="BF5C2A"/>
      </a:accent6>
      <a:hlink>
        <a:srgbClr val="87B7BC"/>
      </a:hlink>
      <a:folHlink>
        <a:srgbClr val="4F81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952" t="-10693" r="-5148" b="-2291"/>
          </a:stretch>
        </a:blipFill>
        <a:ln>
          <a:noFill/>
        </a:ln>
        <a:effectLst>
          <a:outerShdw blurRad="84126" dist="51211" dir="3840000" sx="101144" sy="101144" algn="tl" rotWithShape="0">
            <a:schemeClr val="bg1">
              <a:lumMod val="50000"/>
              <a:alpha val="32519"/>
            </a:schemeClr>
          </a:outerShdw>
        </a:effectLst>
      </a:spPr>
      <a:bodyPr rot="0" spcFirstLastPara="0" vertOverflow="overflow" horzOverflow="overflow" vert="horz" wrap="square" lIns="9000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42D1A-E673-B543-BD6C-8CB1CC34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Format_onderzoeksproject_2022.dotx</Template>
  <TotalTime>7</TotalTime>
  <Pages>3</Pages>
  <Words>358</Words>
  <Characters>2169</Characters>
  <Application>Microsoft Office Word</Application>
  <DocSecurity>0</DocSecurity>
  <Lines>180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optie 2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optie 2</dc:title>
  <dc:subject/>
  <dc:creator>Kommotiv</dc:creator>
  <cp:keywords/>
  <dc:description/>
  <cp:lastModifiedBy>Kommotiv</cp:lastModifiedBy>
  <cp:revision>6</cp:revision>
  <dcterms:created xsi:type="dcterms:W3CDTF">2022-05-31T12:50:00Z</dcterms:created>
  <dcterms:modified xsi:type="dcterms:W3CDTF">2022-06-07T09:05:00Z</dcterms:modified>
</cp:coreProperties>
</file>